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2B8" w:rsidRPr="00A5681C" w:rsidRDefault="006B12B8" w:rsidP="006B12B8">
      <w:pPr>
        <w:autoSpaceDE w:val="0"/>
        <w:autoSpaceDN w:val="0"/>
        <w:adjustRightInd w:val="0"/>
        <w:ind w:left="-450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4187190</wp:posOffset>
            </wp:positionH>
            <wp:positionV relativeFrom="paragraph">
              <wp:posOffset>-687070</wp:posOffset>
            </wp:positionV>
            <wp:extent cx="1691005" cy="770255"/>
            <wp:effectExtent l="0" t="0" r="4445" b="0"/>
            <wp:wrapSquare wrapText="bothSides"/>
            <wp:docPr id="1" name="Picture 1" descr="hf_logo_2014_rgb_hires_tcm19-1889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f_logo_2014_rgb_hires_tcm19-18893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005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681C">
        <w:rPr>
          <w:rFonts w:ascii="Arial" w:hAnsi="Arial" w:cs="Arial"/>
          <w:b/>
          <w:bCs/>
          <w:sz w:val="28"/>
          <w:szCs w:val="28"/>
          <w:u w:val="single"/>
        </w:rPr>
        <w:t xml:space="preserve">London Borough Hammersmith and Fulham </w:t>
      </w:r>
    </w:p>
    <w:p w:rsidR="006B12B8" w:rsidRPr="009149EF" w:rsidRDefault="006B12B8" w:rsidP="006B12B8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6B12B8" w:rsidRDefault="006B12B8" w:rsidP="006B12B8">
      <w:pPr>
        <w:autoSpaceDE w:val="0"/>
        <w:autoSpaceDN w:val="0"/>
        <w:adjustRightInd w:val="0"/>
        <w:ind w:left="-450"/>
        <w:jc w:val="both"/>
        <w:rPr>
          <w:rFonts w:ascii="Arial" w:hAnsi="Arial" w:cs="Arial"/>
          <w:b/>
          <w:bCs/>
          <w:sz w:val="28"/>
          <w:szCs w:val="28"/>
        </w:rPr>
      </w:pPr>
      <w:r w:rsidRPr="009149EF">
        <w:rPr>
          <w:rFonts w:ascii="Arial" w:hAnsi="Arial" w:cs="Arial"/>
          <w:b/>
          <w:bCs/>
          <w:sz w:val="28"/>
          <w:szCs w:val="28"/>
        </w:rPr>
        <w:t xml:space="preserve">Consultation form </w:t>
      </w:r>
      <w:r>
        <w:rPr>
          <w:rFonts w:ascii="Arial" w:hAnsi="Arial" w:cs="Arial"/>
          <w:b/>
          <w:bCs/>
          <w:sz w:val="28"/>
          <w:szCs w:val="28"/>
        </w:rPr>
        <w:t>for Proposed Submission Local Plan</w:t>
      </w:r>
      <w:r w:rsidRPr="009149EF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6B12B8" w:rsidRDefault="006B12B8" w:rsidP="006B12B8">
      <w:pPr>
        <w:autoSpaceDE w:val="0"/>
        <w:autoSpaceDN w:val="0"/>
        <w:adjustRightInd w:val="0"/>
        <w:ind w:left="-450"/>
        <w:jc w:val="both"/>
        <w:rPr>
          <w:rFonts w:ascii="Arial" w:hAnsi="Arial" w:cs="Arial"/>
          <w:b/>
          <w:bCs/>
          <w:sz w:val="28"/>
          <w:szCs w:val="28"/>
        </w:rPr>
      </w:pPr>
    </w:p>
    <w:p w:rsidR="006B12B8" w:rsidRPr="00AE63B3" w:rsidRDefault="006B12B8" w:rsidP="006B12B8">
      <w:pPr>
        <w:autoSpaceDE w:val="0"/>
        <w:autoSpaceDN w:val="0"/>
        <w:adjustRightInd w:val="0"/>
        <w:ind w:left="-450"/>
        <w:jc w:val="both"/>
        <w:rPr>
          <w:rFonts w:ascii="Arial" w:hAnsi="Arial" w:cs="Arial"/>
          <w:color w:val="000000"/>
          <w:sz w:val="22"/>
          <w:szCs w:val="22"/>
        </w:rPr>
      </w:pPr>
      <w:r w:rsidRPr="00CB6AC6">
        <w:rPr>
          <w:rFonts w:ascii="Arial" w:hAnsi="Arial" w:cs="Arial"/>
          <w:color w:val="000000"/>
        </w:rPr>
        <w:t xml:space="preserve">To make comments on the Proposed Submission </w:t>
      </w:r>
      <w:r>
        <w:rPr>
          <w:rFonts w:ascii="Arial" w:hAnsi="Arial" w:cs="Arial"/>
          <w:color w:val="000000"/>
        </w:rPr>
        <w:t>Local Plan</w:t>
      </w:r>
      <w:r w:rsidRPr="00CB6AC6">
        <w:rPr>
          <w:rFonts w:ascii="Arial" w:hAnsi="Arial" w:cs="Arial"/>
          <w:color w:val="000000"/>
        </w:rPr>
        <w:t>, the Council has an on-line consultation system. We are encouraging everyone to respond to documents by using this service</w:t>
      </w:r>
      <w:r>
        <w:rPr>
          <w:rFonts w:ascii="Arial" w:hAnsi="Arial" w:cs="Arial"/>
          <w:color w:val="000000"/>
        </w:rPr>
        <w:t>.</w:t>
      </w:r>
      <w:r w:rsidRPr="00CB6AC6">
        <w:rPr>
          <w:rFonts w:ascii="Arial" w:hAnsi="Arial" w:cs="Arial"/>
          <w:color w:val="000000"/>
          <w:sz w:val="22"/>
          <w:szCs w:val="22"/>
        </w:rPr>
        <w:t xml:space="preserve"> </w:t>
      </w:r>
      <w:r w:rsidRPr="00D51300">
        <w:rPr>
          <w:rFonts w:ascii="Arial" w:hAnsi="Arial" w:cs="Arial"/>
          <w:color w:val="000000"/>
          <w:sz w:val="22"/>
          <w:szCs w:val="22"/>
        </w:rPr>
        <w:t>To access</w:t>
      </w:r>
      <w:r>
        <w:rPr>
          <w:rFonts w:ascii="Arial" w:hAnsi="Arial" w:cs="Arial"/>
          <w:color w:val="000000"/>
          <w:sz w:val="22"/>
          <w:szCs w:val="22"/>
        </w:rPr>
        <w:t xml:space="preserve"> our online service</w:t>
      </w:r>
      <w:r w:rsidRPr="00D51300">
        <w:rPr>
          <w:rFonts w:ascii="Arial" w:hAnsi="Arial" w:cs="Arial"/>
          <w:color w:val="000000"/>
          <w:sz w:val="22"/>
          <w:szCs w:val="22"/>
        </w:rPr>
        <w:t xml:space="preserve">, go to our consultation </w:t>
      </w:r>
      <w:r>
        <w:rPr>
          <w:rFonts w:ascii="Arial" w:hAnsi="Arial" w:cs="Arial"/>
          <w:color w:val="000000"/>
          <w:sz w:val="22"/>
          <w:szCs w:val="22"/>
        </w:rPr>
        <w:t>webpage</w:t>
      </w:r>
      <w:r w:rsidRPr="00D51300">
        <w:rPr>
          <w:rFonts w:ascii="Arial" w:hAnsi="Arial" w:cs="Arial"/>
          <w:color w:val="000000"/>
          <w:sz w:val="22"/>
          <w:szCs w:val="22"/>
        </w:rPr>
        <w:t xml:space="preserve"> at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hyperlink r:id="rId7" w:history="1">
        <w:r w:rsidRPr="00AE63B3">
          <w:rPr>
            <w:rStyle w:val="Hyperlink"/>
            <w:rFonts w:ascii="Arial" w:hAnsi="Arial" w:cs="Arial"/>
            <w:b/>
            <w:u w:val="single"/>
          </w:rPr>
          <w:t>www.lbhf.gov.uk/localplan</w:t>
        </w:r>
      </w:hyperlink>
      <w:r w:rsidRPr="00AE63B3">
        <w:rPr>
          <w:rFonts w:ascii="Arial" w:hAnsi="Arial" w:cs="Arial"/>
          <w:b/>
          <w:color w:val="000000"/>
          <w:u w:val="single"/>
        </w:rPr>
        <w:t xml:space="preserve">  </w:t>
      </w:r>
    </w:p>
    <w:p w:rsidR="006B12B8" w:rsidRDefault="006B12B8" w:rsidP="006B12B8">
      <w:pPr>
        <w:autoSpaceDE w:val="0"/>
        <w:autoSpaceDN w:val="0"/>
        <w:adjustRightInd w:val="0"/>
        <w:ind w:left="-450"/>
        <w:jc w:val="both"/>
        <w:rPr>
          <w:rFonts w:ascii="Arial" w:hAnsi="Arial" w:cs="Arial"/>
          <w:color w:val="000000"/>
          <w:sz w:val="22"/>
          <w:szCs w:val="22"/>
        </w:rPr>
      </w:pPr>
    </w:p>
    <w:p w:rsidR="006B12B8" w:rsidRPr="00CB6AC6" w:rsidRDefault="006B12B8" w:rsidP="006B12B8">
      <w:pPr>
        <w:autoSpaceDE w:val="0"/>
        <w:autoSpaceDN w:val="0"/>
        <w:adjustRightInd w:val="0"/>
        <w:ind w:left="-45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color w:val="000000"/>
        </w:rPr>
        <w:t xml:space="preserve">If you do not wish to respond using our online service you can complete the form below and send it to the postal address or email address provided. </w:t>
      </w:r>
    </w:p>
    <w:p w:rsidR="006B12B8" w:rsidRDefault="006B12B8" w:rsidP="006B12B8">
      <w:pPr>
        <w:ind w:left="-450"/>
        <w:rPr>
          <w:noProof/>
        </w:rPr>
      </w:pPr>
    </w:p>
    <w:p w:rsidR="006B12B8" w:rsidRDefault="00581DBE" w:rsidP="006B12B8">
      <w:pPr>
        <w:ind w:left="-450"/>
      </w:pPr>
      <w:r w:rsidRPr="008048D1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E098C4" wp14:editId="705159BD">
                <wp:simplePos x="0" y="0"/>
                <wp:positionH relativeFrom="column">
                  <wp:posOffset>3231515</wp:posOffset>
                </wp:positionH>
                <wp:positionV relativeFrom="paragraph">
                  <wp:posOffset>163195</wp:posOffset>
                </wp:positionV>
                <wp:extent cx="2374265" cy="1403985"/>
                <wp:effectExtent l="0" t="0" r="2286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48D1" w:rsidRDefault="008048D1">
                            <w:r w:rsidRPr="00AE63B3">
                              <w:rPr>
                                <w:rFonts w:ascii="Arial" w:hAnsi="Arial" w:cs="Arial"/>
                                <w:b/>
                              </w:rPr>
                              <w:t>Proposed Submission Local 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4.45pt;margin-top:12.85pt;width:186.95pt;height:110.5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">
                <v:textbox style="mso-fit-shape-to-text:t">
                  <w:txbxContent>
                    <w:p w:rsidR="008048D1" w:rsidRDefault="008048D1">
                      <w:r w:rsidRPr="00AE63B3">
                        <w:rPr>
                          <w:rFonts w:ascii="Arial" w:hAnsi="Arial" w:cs="Arial"/>
                          <w:b/>
                        </w:rPr>
                        <w:t>Proposed Submission Local Plan</w:t>
                      </w:r>
                    </w:p>
                  </w:txbxContent>
                </v:textbox>
              </v:shape>
            </w:pict>
          </mc:Fallback>
        </mc:AlternateContent>
      </w:r>
      <w:r w:rsidR="006B12B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259AB8" wp14:editId="6AAD353F">
                <wp:simplePos x="0" y="0"/>
                <wp:positionH relativeFrom="column">
                  <wp:posOffset>-278130</wp:posOffset>
                </wp:positionH>
                <wp:positionV relativeFrom="paragraph">
                  <wp:posOffset>26670</wp:posOffset>
                </wp:positionV>
                <wp:extent cx="5640705" cy="0"/>
                <wp:effectExtent l="0" t="0" r="1714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0705" cy="0"/>
                        </a:xfrm>
                        <a:prstGeom prst="line">
                          <a:avLst/>
                        </a:prstGeom>
                        <a:ln w="25400" cmpd="dbl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1.9pt,2.1pt" to="422.2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" strokecolor="black [3213]" strokeweight="2pt">
                <v:stroke linestyle="thinThin"/>
              </v:line>
            </w:pict>
          </mc:Fallback>
        </mc:AlternateContent>
      </w:r>
    </w:p>
    <w:p w:rsidR="008048D1" w:rsidRDefault="006B12B8" w:rsidP="008048D1">
      <w:pPr>
        <w:ind w:left="-450"/>
        <w:rPr>
          <w:rFonts w:ascii="Arial" w:hAnsi="Arial" w:cs="Arial"/>
          <w:b/>
          <w:bCs/>
        </w:rPr>
      </w:pPr>
      <w:r w:rsidRPr="009149EF">
        <w:rPr>
          <w:rFonts w:ascii="Arial" w:hAnsi="Arial" w:cs="Arial"/>
          <w:b/>
          <w:bCs/>
        </w:rPr>
        <w:t xml:space="preserve">Name of the </w:t>
      </w:r>
      <w:proofErr w:type="spellStart"/>
      <w:r w:rsidRPr="009149EF">
        <w:rPr>
          <w:rFonts w:ascii="Arial" w:hAnsi="Arial" w:cs="Arial"/>
          <w:b/>
          <w:bCs/>
        </w:rPr>
        <w:t>DPD</w:t>
      </w:r>
      <w:proofErr w:type="spellEnd"/>
      <w:r w:rsidRPr="009149EF">
        <w:rPr>
          <w:rFonts w:ascii="Arial" w:hAnsi="Arial" w:cs="Arial"/>
          <w:b/>
          <w:bCs/>
        </w:rPr>
        <w:t xml:space="preserve"> to which this representation </w:t>
      </w:r>
    </w:p>
    <w:p w:rsidR="006B12B8" w:rsidRPr="008048D1" w:rsidRDefault="006B12B8" w:rsidP="008048D1">
      <w:pPr>
        <w:ind w:left="-450"/>
        <w:rPr>
          <w:rFonts w:ascii="Arial" w:hAnsi="Arial" w:cs="Arial"/>
          <w:b/>
          <w:bCs/>
        </w:rPr>
      </w:pPr>
      <w:proofErr w:type="gramStart"/>
      <w:r w:rsidRPr="009149EF">
        <w:rPr>
          <w:rFonts w:ascii="Arial" w:hAnsi="Arial" w:cs="Arial"/>
          <w:b/>
          <w:bCs/>
        </w:rPr>
        <w:t>relates</w:t>
      </w:r>
      <w:proofErr w:type="gramEnd"/>
      <w:r w:rsidRPr="009149EF">
        <w:rPr>
          <w:rFonts w:ascii="Arial" w:hAnsi="Arial" w:cs="Arial"/>
          <w:b/>
          <w:bCs/>
        </w:rPr>
        <w:t>:</w:t>
      </w:r>
    </w:p>
    <w:p w:rsidR="006B12B8" w:rsidRDefault="006B12B8" w:rsidP="006B12B8">
      <w:pPr>
        <w:ind w:left="-450"/>
      </w:pPr>
    </w:p>
    <w:p w:rsidR="006B12B8" w:rsidRDefault="006B12B8" w:rsidP="008048D1">
      <w:pPr>
        <w:pStyle w:val="Default"/>
        <w:ind w:left="-450"/>
      </w:pPr>
      <w:r w:rsidRPr="00E17F9C">
        <w:rPr>
          <w:b/>
          <w:bCs/>
        </w:rPr>
        <w:t xml:space="preserve">Please return to: </w:t>
      </w:r>
      <w:r>
        <w:t>Development Plans Team</w:t>
      </w:r>
      <w:r w:rsidRPr="00E17F9C">
        <w:t xml:space="preserve">, </w:t>
      </w:r>
      <w:r>
        <w:t>Planning Division</w:t>
      </w:r>
      <w:r w:rsidRPr="00E17F9C">
        <w:t xml:space="preserve">, London Borough of Hammersmith and Fulham, Town Hall, </w:t>
      </w:r>
      <w:smartTag w:uri="urn:schemas-microsoft-com:office:smarttags" w:element="Street">
        <w:smartTag w:uri="urn:schemas-microsoft-com:office:smarttags" w:element="address">
          <w:r w:rsidRPr="00E17F9C">
            <w:t>King Street</w:t>
          </w:r>
        </w:smartTag>
      </w:smartTag>
      <w:r w:rsidRPr="00E17F9C">
        <w:t xml:space="preserve">, Hammersmith, </w:t>
      </w:r>
      <w:smartTag w:uri="urn:schemas-microsoft-com:office:smarttags" w:element="place">
        <w:smartTag w:uri="urn:schemas-microsoft-com:office:smarttags" w:element="City">
          <w:r w:rsidRPr="00E17F9C">
            <w:t>London</w:t>
          </w:r>
        </w:smartTag>
        <w:r w:rsidRPr="00E17F9C">
          <w:t xml:space="preserve">, </w:t>
        </w:r>
        <w:smartTag w:uri="urn:schemas-microsoft-com:office:smarttags" w:element="PostalCode">
          <w:r w:rsidRPr="00E17F9C">
            <w:t>W6 9JU</w:t>
          </w:r>
        </w:smartTag>
      </w:smartTag>
      <w:r w:rsidRPr="00E17F9C">
        <w:t>.</w:t>
      </w:r>
    </w:p>
    <w:p w:rsidR="006B12B8" w:rsidRDefault="006B12B8" w:rsidP="006B12B8">
      <w:pPr>
        <w:pStyle w:val="Default"/>
      </w:pPr>
    </w:p>
    <w:p w:rsidR="006B12B8" w:rsidRPr="00E17F9C" w:rsidRDefault="006B12B8" w:rsidP="008048D1">
      <w:pPr>
        <w:pStyle w:val="Default"/>
        <w:ind w:left="-450"/>
      </w:pPr>
      <w:r>
        <w:t xml:space="preserve">Or email them to: </w:t>
      </w:r>
      <w:hyperlink r:id="rId8" w:history="1">
        <w:r w:rsidRPr="00814801">
          <w:rPr>
            <w:rStyle w:val="Hyperlink"/>
          </w:rPr>
          <w:t>localplan@lbhf.gov.uk</w:t>
        </w:r>
      </w:hyperlink>
      <w:r>
        <w:t xml:space="preserve"> </w:t>
      </w:r>
    </w:p>
    <w:p w:rsidR="006B12B8" w:rsidRDefault="006B12B8" w:rsidP="006B12B8">
      <w:pPr>
        <w:rPr>
          <w:b/>
          <w:bCs/>
        </w:rPr>
      </w:pPr>
    </w:p>
    <w:p w:rsidR="006B12B8" w:rsidRDefault="006B12B8" w:rsidP="006B12B8">
      <w:pPr>
        <w:ind w:left="-450"/>
        <w:rPr>
          <w:rFonts w:ascii="Arial" w:hAnsi="Arial" w:cs="Arial"/>
          <w:b/>
          <w:bCs/>
        </w:rPr>
      </w:pPr>
      <w:r w:rsidRPr="00E17F9C">
        <w:rPr>
          <w:rFonts w:ascii="Arial" w:hAnsi="Arial" w:cs="Arial"/>
          <w:b/>
          <w:bCs/>
        </w:rPr>
        <w:t xml:space="preserve">BY </w:t>
      </w:r>
      <w:smartTag w:uri="urn:schemas-microsoft-com:office:smarttags" w:element="time">
        <w:smartTagPr>
          <w:attr w:name="Minute" w:val="00"/>
          <w:attr w:name="Hour" w:val="17"/>
        </w:smartTagPr>
        <w:r w:rsidRPr="00E17F9C">
          <w:rPr>
            <w:rFonts w:ascii="Arial" w:hAnsi="Arial" w:cs="Arial"/>
            <w:b/>
            <w:bCs/>
          </w:rPr>
          <w:t>5:00pm</w:t>
        </w:r>
      </w:smartTag>
      <w:r w:rsidRPr="00E17F9C">
        <w:rPr>
          <w:rFonts w:ascii="Arial" w:hAnsi="Arial" w:cs="Arial"/>
          <w:b/>
          <w:bCs/>
        </w:rPr>
        <w:t xml:space="preserve"> on Friday </w:t>
      </w:r>
      <w:r>
        <w:rPr>
          <w:rFonts w:ascii="Arial" w:hAnsi="Arial" w:cs="Arial"/>
          <w:b/>
          <w:bCs/>
        </w:rPr>
        <w:t>28</w:t>
      </w:r>
      <w:r w:rsidRPr="00E17F9C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October</w:t>
      </w:r>
      <w:r w:rsidRPr="00E17F9C">
        <w:rPr>
          <w:rFonts w:ascii="Arial" w:hAnsi="Arial" w:cs="Arial"/>
          <w:b/>
          <w:bCs/>
        </w:rPr>
        <w:t xml:space="preserve"> 20</w:t>
      </w:r>
      <w:r>
        <w:rPr>
          <w:rFonts w:ascii="Arial" w:hAnsi="Arial" w:cs="Arial"/>
          <w:b/>
          <w:bCs/>
        </w:rPr>
        <w:t>1</w:t>
      </w:r>
      <w:r w:rsidR="008048D1">
        <w:rPr>
          <w:rFonts w:ascii="Arial" w:hAnsi="Arial" w:cs="Arial"/>
          <w:b/>
          <w:bCs/>
        </w:rPr>
        <w:t>6</w:t>
      </w:r>
    </w:p>
    <w:p w:rsidR="008048D1" w:rsidRDefault="008048D1" w:rsidP="006B12B8">
      <w:pPr>
        <w:ind w:left="-450"/>
        <w:rPr>
          <w:rFonts w:ascii="Arial" w:hAnsi="Arial" w:cs="Arial"/>
          <w:b/>
          <w:bCs/>
        </w:rPr>
      </w:pPr>
    </w:p>
    <w:p w:rsidR="008048D1" w:rsidRDefault="008048D1" w:rsidP="008048D1">
      <w:pPr>
        <w:ind w:left="-4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B28ECF" wp14:editId="581D67A0">
                <wp:simplePos x="0" y="0"/>
                <wp:positionH relativeFrom="column">
                  <wp:posOffset>-278130</wp:posOffset>
                </wp:positionH>
                <wp:positionV relativeFrom="paragraph">
                  <wp:posOffset>26670</wp:posOffset>
                </wp:positionV>
                <wp:extent cx="5640705" cy="0"/>
                <wp:effectExtent l="0" t="0" r="1714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0705" cy="0"/>
                        </a:xfrm>
                        <a:prstGeom prst="line">
                          <a:avLst/>
                        </a:prstGeom>
                        <a:ln w="25400" cmpd="dbl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9pt,2.1pt" to="422.2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" strokecolor="black [3213]" strokeweight="2pt">
                <v:stroke linestyle="thinThin"/>
              </v:line>
            </w:pict>
          </mc:Fallback>
        </mc:AlternateContent>
      </w:r>
    </w:p>
    <w:p w:rsidR="008048D1" w:rsidRPr="009149EF" w:rsidRDefault="008048D1" w:rsidP="008048D1">
      <w:pPr>
        <w:ind w:left="-450"/>
        <w:rPr>
          <w:rFonts w:ascii="Arial" w:hAnsi="Arial" w:cs="Arial"/>
        </w:rPr>
      </w:pPr>
      <w:r w:rsidRPr="009149EF">
        <w:rPr>
          <w:rFonts w:ascii="Arial" w:hAnsi="Arial" w:cs="Arial"/>
        </w:rPr>
        <w:t>This form has two parts –</w:t>
      </w:r>
    </w:p>
    <w:p w:rsidR="008048D1" w:rsidRPr="009149EF" w:rsidRDefault="008048D1" w:rsidP="008048D1">
      <w:pPr>
        <w:ind w:left="-450"/>
        <w:rPr>
          <w:rFonts w:ascii="Arial" w:hAnsi="Arial" w:cs="Arial"/>
        </w:rPr>
      </w:pPr>
      <w:r w:rsidRPr="009149EF">
        <w:rPr>
          <w:rFonts w:ascii="Arial" w:hAnsi="Arial" w:cs="Arial"/>
        </w:rPr>
        <w:t xml:space="preserve">Part </w:t>
      </w:r>
      <w:proofErr w:type="gramStart"/>
      <w:r w:rsidRPr="009149EF">
        <w:rPr>
          <w:rFonts w:ascii="Arial" w:hAnsi="Arial" w:cs="Arial"/>
        </w:rPr>
        <w:t>A</w:t>
      </w:r>
      <w:proofErr w:type="gramEnd"/>
      <w:r w:rsidRPr="009149EF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ab/>
      </w:r>
      <w:r w:rsidRPr="009149EF">
        <w:rPr>
          <w:rFonts w:ascii="Arial" w:hAnsi="Arial" w:cs="Arial"/>
        </w:rPr>
        <w:t>Personal Details</w:t>
      </w:r>
    </w:p>
    <w:p w:rsidR="008048D1" w:rsidRDefault="008048D1" w:rsidP="008048D1">
      <w:pPr>
        <w:ind w:left="720" w:hanging="1170"/>
        <w:rPr>
          <w:rFonts w:ascii="Arial" w:hAnsi="Arial" w:cs="Arial"/>
        </w:rPr>
      </w:pPr>
      <w:r w:rsidRPr="009149EF">
        <w:rPr>
          <w:rFonts w:ascii="Arial" w:hAnsi="Arial" w:cs="Arial"/>
        </w:rPr>
        <w:t xml:space="preserve">Part B – </w:t>
      </w:r>
      <w:r>
        <w:rPr>
          <w:rFonts w:ascii="Arial" w:hAnsi="Arial" w:cs="Arial"/>
        </w:rPr>
        <w:tab/>
      </w:r>
      <w:r w:rsidRPr="009149EF">
        <w:rPr>
          <w:rFonts w:ascii="Arial" w:hAnsi="Arial" w:cs="Arial"/>
        </w:rPr>
        <w:t>Your representation(s). Please fi</w:t>
      </w:r>
      <w:r>
        <w:rPr>
          <w:rFonts w:ascii="Arial" w:hAnsi="Arial" w:cs="Arial"/>
        </w:rPr>
        <w:t xml:space="preserve">ll in a separate sheet for each </w:t>
      </w:r>
      <w:r w:rsidRPr="009149EF">
        <w:rPr>
          <w:rFonts w:ascii="Arial" w:hAnsi="Arial" w:cs="Arial"/>
        </w:rPr>
        <w:t>representation you wish to make.</w:t>
      </w:r>
    </w:p>
    <w:p w:rsidR="008048D1" w:rsidRDefault="008048D1" w:rsidP="008048D1">
      <w:pPr>
        <w:ind w:left="720" w:hanging="1170"/>
        <w:rPr>
          <w:rFonts w:ascii="Arial" w:hAnsi="Arial" w:cs="Arial"/>
        </w:rPr>
      </w:pPr>
    </w:p>
    <w:p w:rsidR="008048D1" w:rsidRDefault="008048D1" w:rsidP="008048D1">
      <w:pPr>
        <w:ind w:left="720" w:hanging="1170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30BC94" wp14:editId="13BF4EAA">
                <wp:simplePos x="0" y="0"/>
                <wp:positionH relativeFrom="column">
                  <wp:posOffset>-276153</wp:posOffset>
                </wp:positionH>
                <wp:positionV relativeFrom="paragraph">
                  <wp:posOffset>24657</wp:posOffset>
                </wp:positionV>
                <wp:extent cx="5640705" cy="0"/>
                <wp:effectExtent l="0" t="0" r="1714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0705" cy="0"/>
                        </a:xfrm>
                        <a:prstGeom prst="line">
                          <a:avLst/>
                        </a:prstGeom>
                        <a:ln w="25400" cmpd="dbl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75pt,1.95pt" to="422.4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" strokecolor="black [3213]" strokeweight="2pt">
                <v:stroke linestyle="thinThin"/>
              </v:line>
            </w:pict>
          </mc:Fallback>
        </mc:AlternateContent>
      </w:r>
    </w:p>
    <w:p w:rsidR="008048D1" w:rsidRPr="008048D1" w:rsidRDefault="008048D1" w:rsidP="008048D1">
      <w:pPr>
        <w:ind w:left="-450"/>
        <w:rPr>
          <w:rFonts w:ascii="Arial" w:hAnsi="Arial" w:cs="Arial"/>
          <w:b/>
          <w:bCs/>
        </w:rPr>
      </w:pPr>
      <w:r w:rsidRPr="008048D1">
        <w:rPr>
          <w:rFonts w:ascii="Arial" w:hAnsi="Arial" w:cs="Arial"/>
          <w:b/>
          <w:bCs/>
        </w:rPr>
        <w:t>Part A</w:t>
      </w:r>
    </w:p>
    <w:p w:rsidR="008048D1" w:rsidRDefault="008048D1" w:rsidP="008048D1">
      <w:pPr>
        <w:ind w:left="720" w:hanging="1170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5A9D59" wp14:editId="3A531CB3">
                <wp:simplePos x="0" y="0"/>
                <wp:positionH relativeFrom="column">
                  <wp:posOffset>-282575</wp:posOffset>
                </wp:positionH>
                <wp:positionV relativeFrom="paragraph">
                  <wp:posOffset>170815</wp:posOffset>
                </wp:positionV>
                <wp:extent cx="5640705" cy="0"/>
                <wp:effectExtent l="0" t="0" r="1714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0705" cy="0"/>
                        </a:xfrm>
                        <a:prstGeom prst="line">
                          <a:avLst/>
                        </a:prstGeom>
                        <a:ln w="25400" cmpd="dbl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25pt,13.45pt" to="421.9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" strokecolor="black [3213]" strokeweight="2pt">
                <v:stroke linestyle="thinThin"/>
              </v:line>
            </w:pict>
          </mc:Fallback>
        </mc:AlternateContent>
      </w:r>
    </w:p>
    <w:p w:rsidR="008048D1" w:rsidRDefault="00BF6EFD" w:rsidP="008048D1">
      <w:pPr>
        <w:ind w:left="720" w:hanging="1170"/>
        <w:rPr>
          <w:rFonts w:ascii="Arial" w:hAnsi="Arial" w:cs="Arial"/>
        </w:rPr>
      </w:pPr>
      <w:r w:rsidRPr="008048D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290860" wp14:editId="7D334275">
                <wp:simplePos x="0" y="0"/>
                <wp:positionH relativeFrom="column">
                  <wp:posOffset>-280670</wp:posOffset>
                </wp:positionH>
                <wp:positionV relativeFrom="paragraph">
                  <wp:posOffset>62865</wp:posOffset>
                </wp:positionV>
                <wp:extent cx="3430905" cy="448945"/>
                <wp:effectExtent l="0" t="0" r="0" b="825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0905" cy="4489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48D1" w:rsidRPr="008048D1" w:rsidRDefault="008048D1" w:rsidP="008048D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048D1">
                              <w:rPr>
                                <w:rFonts w:ascii="Arial" w:hAnsi="Arial" w:cs="Arial"/>
                              </w:rPr>
                              <w:t>1. Personal Details*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22.1pt;margin-top:4.95pt;width:270.15pt;height:35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" fillcolor="#d8d8d8 [2732]" stroked="f">
                <v:textbox>
                  <w:txbxContent>
                    <w:p w:rsidR="008048D1" w:rsidRPr="008048D1" w:rsidRDefault="008048D1" w:rsidP="008048D1">
                      <w:pPr>
                        <w:rPr>
                          <w:rFonts w:ascii="Arial" w:hAnsi="Arial" w:cs="Arial"/>
                        </w:rPr>
                      </w:pPr>
                      <w:r w:rsidRPr="008048D1">
                        <w:rPr>
                          <w:rFonts w:ascii="Arial" w:hAnsi="Arial" w:cs="Arial"/>
                        </w:rPr>
                        <w:t>1. Personal Details*</w:t>
                      </w:r>
                    </w:p>
                  </w:txbxContent>
                </v:textbox>
              </v:shape>
            </w:pict>
          </mc:Fallback>
        </mc:AlternateContent>
      </w:r>
      <w:r w:rsidRPr="008048D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477583" wp14:editId="46740678">
                <wp:simplePos x="0" y="0"/>
                <wp:positionH relativeFrom="column">
                  <wp:posOffset>3270885</wp:posOffset>
                </wp:positionH>
                <wp:positionV relativeFrom="paragraph">
                  <wp:posOffset>63500</wp:posOffset>
                </wp:positionV>
                <wp:extent cx="2070100" cy="448945"/>
                <wp:effectExtent l="0" t="0" r="6350" b="825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4489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48D1" w:rsidRPr="008048D1" w:rsidRDefault="008048D1" w:rsidP="008048D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</w:t>
                            </w:r>
                            <w:r w:rsidRPr="008048D1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</w:rPr>
                              <w:t>Agent’s Details (if applicable)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57.55pt;margin-top:5pt;width:163pt;height:35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" fillcolor="#d8d8d8 [2732]" stroked="f">
                <v:textbox>
                  <w:txbxContent>
                    <w:p w:rsidR="008048D1" w:rsidRPr="008048D1" w:rsidRDefault="008048D1" w:rsidP="008048D1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2</w:t>
                      </w:r>
                      <w:r w:rsidRPr="008048D1">
                        <w:rPr>
                          <w:rFonts w:ascii="Arial" w:hAnsi="Arial" w:cs="Arial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</w:rPr>
                        <w:t>Agent’s Details (if applicable)</w:t>
                      </w:r>
                    </w:p>
                  </w:txbxContent>
                </v:textbox>
              </v:shape>
            </w:pict>
          </mc:Fallback>
        </mc:AlternateContent>
      </w:r>
    </w:p>
    <w:p w:rsidR="008048D1" w:rsidRDefault="008048D1" w:rsidP="008048D1">
      <w:pPr>
        <w:ind w:left="720" w:hanging="1170"/>
        <w:rPr>
          <w:rFonts w:ascii="Arial" w:hAnsi="Arial" w:cs="Arial"/>
        </w:rPr>
      </w:pPr>
    </w:p>
    <w:p w:rsidR="008048D1" w:rsidRDefault="008048D1" w:rsidP="008048D1">
      <w:pPr>
        <w:ind w:left="720" w:hanging="1170"/>
        <w:rPr>
          <w:rFonts w:ascii="Arial" w:hAnsi="Arial" w:cs="Arial"/>
        </w:rPr>
      </w:pPr>
    </w:p>
    <w:p w:rsidR="00581DBE" w:rsidRPr="00581DBE" w:rsidRDefault="00581DBE" w:rsidP="00581DBE">
      <w:pPr>
        <w:ind w:left="-450"/>
        <w:rPr>
          <w:rFonts w:ascii="Arial" w:hAnsi="Arial" w:cs="Arial"/>
          <w:sz w:val="22"/>
          <w:szCs w:val="22"/>
        </w:rPr>
      </w:pPr>
      <w:r w:rsidRPr="00581DBE">
        <w:rPr>
          <w:rFonts w:ascii="Arial" w:hAnsi="Arial" w:cs="Arial"/>
          <w:sz w:val="22"/>
          <w:szCs w:val="22"/>
        </w:rPr>
        <w:t>*</w:t>
      </w:r>
      <w:r w:rsidRPr="00581DBE">
        <w:rPr>
          <w:rFonts w:ascii="Arial" w:hAnsi="Arial" w:cs="Arial"/>
          <w:i/>
          <w:sz w:val="22"/>
          <w:szCs w:val="22"/>
        </w:rPr>
        <w:t>If an agent is appointed, please complete only the Title, Name and Organisation boxes below but complete the full contact details of the agent in 2.</w:t>
      </w:r>
      <w:r w:rsidRPr="00581DBE">
        <w:rPr>
          <w:rFonts w:ascii="Arial" w:hAnsi="Arial" w:cs="Arial"/>
          <w:sz w:val="22"/>
          <w:szCs w:val="22"/>
        </w:rPr>
        <w:t xml:space="preserve">  </w:t>
      </w:r>
    </w:p>
    <w:p w:rsidR="008048D1" w:rsidRDefault="00BF6EFD" w:rsidP="008048D1">
      <w:pPr>
        <w:ind w:left="720" w:hanging="1170"/>
        <w:rPr>
          <w:rFonts w:ascii="Arial" w:hAnsi="Arial" w:cs="Arial"/>
        </w:rPr>
      </w:pPr>
      <w:r w:rsidRPr="00581DB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F6F6A8" wp14:editId="4361817E">
                <wp:simplePos x="0" y="0"/>
                <wp:positionH relativeFrom="column">
                  <wp:posOffset>1022729</wp:posOffset>
                </wp:positionH>
                <wp:positionV relativeFrom="paragraph">
                  <wp:posOffset>159849</wp:posOffset>
                </wp:positionV>
                <wp:extent cx="2124568" cy="219075"/>
                <wp:effectExtent l="0" t="0" r="28575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568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1DBE" w:rsidRDefault="00581DB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80.55pt;margin-top:12.6pt;width:167.3pt;height:1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">
                <v:textbox>
                  <w:txbxContent>
                    <w:p w:rsidR="00581DBE" w:rsidRDefault="00581DBE"/>
                  </w:txbxContent>
                </v:textbox>
              </v:shape>
            </w:pict>
          </mc:Fallback>
        </mc:AlternateContent>
      </w:r>
      <w:r w:rsidR="00581DBE" w:rsidRPr="00581DB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1888F16" wp14:editId="7EE62A70">
                <wp:simplePos x="0" y="0"/>
                <wp:positionH relativeFrom="column">
                  <wp:posOffset>3294697</wp:posOffset>
                </wp:positionH>
                <wp:positionV relativeFrom="paragraph">
                  <wp:posOffset>154305</wp:posOffset>
                </wp:positionV>
                <wp:extent cx="2049780" cy="219075"/>
                <wp:effectExtent l="0" t="0" r="26670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978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1DBE" w:rsidRDefault="00581DBE" w:rsidP="00581DB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59.4pt;margin-top:12.15pt;width:161.4pt;height:17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">
                <v:textbox>
                  <w:txbxContent>
                    <w:p w:rsidR="00581DBE" w:rsidRDefault="00581DBE" w:rsidP="00581DBE"/>
                  </w:txbxContent>
                </v:textbox>
              </v:shape>
            </w:pict>
          </mc:Fallback>
        </mc:AlternateContent>
      </w:r>
    </w:p>
    <w:p w:rsidR="008048D1" w:rsidRDefault="00581DBE" w:rsidP="008048D1">
      <w:pPr>
        <w:ind w:left="720" w:hanging="1170"/>
        <w:rPr>
          <w:rFonts w:ascii="Arial" w:hAnsi="Arial" w:cs="Arial"/>
        </w:rPr>
      </w:pPr>
      <w:r>
        <w:rPr>
          <w:rFonts w:ascii="Arial" w:hAnsi="Arial" w:cs="Arial"/>
        </w:rPr>
        <w:t>Title</w:t>
      </w:r>
    </w:p>
    <w:p w:rsidR="00581DBE" w:rsidRDefault="00581DBE" w:rsidP="008048D1">
      <w:pPr>
        <w:ind w:left="720" w:hanging="1170"/>
        <w:rPr>
          <w:rFonts w:ascii="Arial" w:hAnsi="Arial" w:cs="Arial"/>
        </w:rPr>
      </w:pPr>
    </w:p>
    <w:p w:rsidR="00581DBE" w:rsidRDefault="00BF6EFD" w:rsidP="008048D1">
      <w:pPr>
        <w:ind w:left="720" w:hanging="1170"/>
        <w:rPr>
          <w:rFonts w:ascii="Arial" w:hAnsi="Arial" w:cs="Arial"/>
        </w:rPr>
      </w:pPr>
      <w:r w:rsidRPr="00581DB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33E568E" wp14:editId="798B481E">
                <wp:simplePos x="0" y="0"/>
                <wp:positionH relativeFrom="column">
                  <wp:posOffset>1022350</wp:posOffset>
                </wp:positionH>
                <wp:positionV relativeFrom="paragraph">
                  <wp:posOffset>7620</wp:posOffset>
                </wp:positionV>
                <wp:extent cx="2124075" cy="219075"/>
                <wp:effectExtent l="0" t="0" r="28575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1DBE" w:rsidRDefault="00581DBE" w:rsidP="00581DB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80.5pt;margin-top:.6pt;width:167.25pt;height:17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">
                <v:textbox>
                  <w:txbxContent>
                    <w:p w:rsidR="00581DBE" w:rsidRDefault="00581DBE" w:rsidP="00581DBE"/>
                  </w:txbxContent>
                </v:textbox>
              </v:shape>
            </w:pict>
          </mc:Fallback>
        </mc:AlternateContent>
      </w:r>
      <w:r w:rsidRPr="00581DB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AC49641" wp14:editId="12C53992">
                <wp:simplePos x="0" y="0"/>
                <wp:positionH relativeFrom="column">
                  <wp:posOffset>3297555</wp:posOffset>
                </wp:positionH>
                <wp:positionV relativeFrom="paragraph">
                  <wp:posOffset>5241</wp:posOffset>
                </wp:positionV>
                <wp:extent cx="2049780" cy="219075"/>
                <wp:effectExtent l="0" t="0" r="26670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978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1DBE" w:rsidRDefault="00581DBE" w:rsidP="00581DB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59.65pt;margin-top:.4pt;width:161.4pt;height:1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">
                <v:textbox>
                  <w:txbxContent>
                    <w:p w:rsidR="00581DBE" w:rsidRDefault="00581DBE" w:rsidP="00581DBE"/>
                  </w:txbxContent>
                </v:textbox>
              </v:shape>
            </w:pict>
          </mc:Fallback>
        </mc:AlternateContent>
      </w:r>
      <w:r w:rsidR="00581DBE">
        <w:rPr>
          <w:rFonts w:ascii="Arial" w:hAnsi="Arial" w:cs="Arial"/>
        </w:rPr>
        <w:t>First Name</w:t>
      </w:r>
    </w:p>
    <w:p w:rsidR="00581DBE" w:rsidRDefault="00581DBE" w:rsidP="008048D1">
      <w:pPr>
        <w:ind w:left="720" w:hanging="1170"/>
        <w:rPr>
          <w:rFonts w:ascii="Arial" w:hAnsi="Arial" w:cs="Arial"/>
        </w:rPr>
      </w:pPr>
    </w:p>
    <w:p w:rsidR="00581DBE" w:rsidRDefault="00BF6EFD" w:rsidP="008048D1">
      <w:pPr>
        <w:ind w:left="720" w:hanging="1170"/>
        <w:rPr>
          <w:rFonts w:ascii="Arial" w:hAnsi="Arial" w:cs="Arial"/>
        </w:rPr>
      </w:pPr>
      <w:r w:rsidRPr="00BF6E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DB178BE" wp14:editId="2C71E28C">
                <wp:simplePos x="0" y="0"/>
                <wp:positionH relativeFrom="column">
                  <wp:posOffset>3285490</wp:posOffset>
                </wp:positionH>
                <wp:positionV relativeFrom="paragraph">
                  <wp:posOffset>-2540</wp:posOffset>
                </wp:positionV>
                <wp:extent cx="2049780" cy="219075"/>
                <wp:effectExtent l="0" t="0" r="26670" b="2857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978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6EFD" w:rsidRDefault="00BF6EFD" w:rsidP="00BF6E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258.7pt;margin-top:-.2pt;width:161.4pt;height:17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">
                <v:textbox>
                  <w:txbxContent>
                    <w:p w:rsidR="00BF6EFD" w:rsidRDefault="00BF6EFD" w:rsidP="00BF6EFD"/>
                  </w:txbxContent>
                </v:textbox>
              </v:shape>
            </w:pict>
          </mc:Fallback>
        </mc:AlternateContent>
      </w:r>
      <w:r w:rsidRPr="00BF6E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8E45FE0" wp14:editId="6C3F10E7">
                <wp:simplePos x="0" y="0"/>
                <wp:positionH relativeFrom="column">
                  <wp:posOffset>1010285</wp:posOffset>
                </wp:positionH>
                <wp:positionV relativeFrom="paragraph">
                  <wp:posOffset>0</wp:posOffset>
                </wp:positionV>
                <wp:extent cx="2124075" cy="219075"/>
                <wp:effectExtent l="0" t="0" r="28575" b="285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6EFD" w:rsidRDefault="00BF6EFD" w:rsidP="00BF6E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79.55pt;margin-top:0;width:167.25pt;height:17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">
                <v:textbox>
                  <w:txbxContent>
                    <w:p w:rsidR="00BF6EFD" w:rsidRDefault="00BF6EFD" w:rsidP="00BF6EFD"/>
                  </w:txbxContent>
                </v:textbox>
              </v:shape>
            </w:pict>
          </mc:Fallback>
        </mc:AlternateContent>
      </w:r>
      <w:r w:rsidR="00581DBE">
        <w:rPr>
          <w:rFonts w:ascii="Arial" w:hAnsi="Arial" w:cs="Arial"/>
        </w:rPr>
        <w:t>Last Name</w:t>
      </w:r>
    </w:p>
    <w:p w:rsidR="00581DBE" w:rsidRDefault="00581DBE" w:rsidP="008048D1">
      <w:pPr>
        <w:ind w:left="720" w:hanging="1170"/>
        <w:rPr>
          <w:rFonts w:ascii="Arial" w:hAnsi="Arial" w:cs="Arial"/>
        </w:rPr>
      </w:pPr>
    </w:p>
    <w:p w:rsidR="00581DBE" w:rsidRDefault="00BF6EFD" w:rsidP="008048D1">
      <w:pPr>
        <w:ind w:left="720" w:hanging="1170"/>
        <w:rPr>
          <w:rFonts w:ascii="Arial" w:hAnsi="Arial" w:cs="Arial"/>
        </w:rPr>
      </w:pPr>
      <w:r w:rsidRPr="00BF6E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53B5B9F" wp14:editId="1136BDCE">
                <wp:simplePos x="0" y="0"/>
                <wp:positionH relativeFrom="column">
                  <wp:posOffset>3285490</wp:posOffset>
                </wp:positionH>
                <wp:positionV relativeFrom="paragraph">
                  <wp:posOffset>43019</wp:posOffset>
                </wp:positionV>
                <wp:extent cx="2049780" cy="219075"/>
                <wp:effectExtent l="0" t="0" r="26670" b="285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978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6EFD" w:rsidRDefault="00BF6EFD" w:rsidP="00BF6E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258.7pt;margin-top:3.4pt;width:161.4pt;height:17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">
                <v:textbox>
                  <w:txbxContent>
                    <w:p w:rsidR="00BF6EFD" w:rsidRDefault="00BF6EFD" w:rsidP="00BF6EFD"/>
                  </w:txbxContent>
                </v:textbox>
              </v:shape>
            </w:pict>
          </mc:Fallback>
        </mc:AlternateContent>
      </w:r>
      <w:r w:rsidRPr="00BF6E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587CBDB" wp14:editId="75A49029">
                <wp:simplePos x="0" y="0"/>
                <wp:positionH relativeFrom="column">
                  <wp:posOffset>1010285</wp:posOffset>
                </wp:positionH>
                <wp:positionV relativeFrom="paragraph">
                  <wp:posOffset>45559</wp:posOffset>
                </wp:positionV>
                <wp:extent cx="2124075" cy="219075"/>
                <wp:effectExtent l="0" t="0" r="28575" b="2857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6EFD" w:rsidRDefault="00BF6EFD" w:rsidP="00BF6E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79.55pt;margin-top:3.6pt;width:167.25pt;height:17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">
                <v:textbox>
                  <w:txbxContent>
                    <w:p w:rsidR="00BF6EFD" w:rsidRDefault="00BF6EFD" w:rsidP="00BF6EFD"/>
                  </w:txbxContent>
                </v:textbox>
              </v:shape>
            </w:pict>
          </mc:Fallback>
        </mc:AlternateContent>
      </w:r>
      <w:r w:rsidR="00581DBE">
        <w:rPr>
          <w:rFonts w:ascii="Arial" w:hAnsi="Arial" w:cs="Arial"/>
        </w:rPr>
        <w:t>Job Title</w:t>
      </w:r>
    </w:p>
    <w:p w:rsidR="00581DBE" w:rsidRDefault="00581DBE" w:rsidP="008048D1">
      <w:pPr>
        <w:ind w:left="720" w:hanging="1170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where</w:t>
      </w:r>
      <w:proofErr w:type="gramEnd"/>
      <w:r>
        <w:rPr>
          <w:rFonts w:ascii="Arial" w:hAnsi="Arial" w:cs="Arial"/>
        </w:rPr>
        <w:t xml:space="preserve"> relevant)</w:t>
      </w:r>
      <w:r w:rsidR="00BF6EFD" w:rsidRPr="00BF6EFD">
        <w:rPr>
          <w:rFonts w:ascii="Arial" w:hAnsi="Arial" w:cs="Arial"/>
        </w:rPr>
        <w:t xml:space="preserve"> </w:t>
      </w:r>
    </w:p>
    <w:p w:rsidR="00581DBE" w:rsidRDefault="00BF6EFD" w:rsidP="008048D1">
      <w:pPr>
        <w:ind w:left="720" w:hanging="1170"/>
        <w:rPr>
          <w:rFonts w:ascii="Arial" w:hAnsi="Arial" w:cs="Arial"/>
        </w:rPr>
      </w:pPr>
      <w:r w:rsidRPr="00BF6E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E9A7334" wp14:editId="764255EC">
                <wp:simplePos x="0" y="0"/>
                <wp:positionH relativeFrom="column">
                  <wp:posOffset>3285490</wp:posOffset>
                </wp:positionH>
                <wp:positionV relativeFrom="paragraph">
                  <wp:posOffset>158115</wp:posOffset>
                </wp:positionV>
                <wp:extent cx="2049780" cy="219075"/>
                <wp:effectExtent l="0" t="0" r="26670" b="2857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978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6EFD" w:rsidRDefault="00BF6EFD" w:rsidP="00BF6E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258.7pt;margin-top:12.45pt;width:161.4pt;height:17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">
                <v:textbox>
                  <w:txbxContent>
                    <w:p w:rsidR="00BF6EFD" w:rsidRDefault="00BF6EFD" w:rsidP="00BF6EFD"/>
                  </w:txbxContent>
                </v:textbox>
              </v:shape>
            </w:pict>
          </mc:Fallback>
        </mc:AlternateContent>
      </w:r>
      <w:r w:rsidRPr="00BF6E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0C78EB0" wp14:editId="72B9B3E7">
                <wp:simplePos x="0" y="0"/>
                <wp:positionH relativeFrom="column">
                  <wp:posOffset>1010285</wp:posOffset>
                </wp:positionH>
                <wp:positionV relativeFrom="paragraph">
                  <wp:posOffset>160655</wp:posOffset>
                </wp:positionV>
                <wp:extent cx="2124075" cy="219075"/>
                <wp:effectExtent l="0" t="0" r="28575" b="2857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6EFD" w:rsidRDefault="00BF6EFD" w:rsidP="00BF6E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79.55pt;margin-top:12.65pt;width:167.25pt;height:17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">
                <v:textbox>
                  <w:txbxContent>
                    <w:p w:rsidR="00BF6EFD" w:rsidRDefault="00BF6EFD" w:rsidP="00BF6EFD"/>
                  </w:txbxContent>
                </v:textbox>
              </v:shape>
            </w:pict>
          </mc:Fallback>
        </mc:AlternateContent>
      </w:r>
    </w:p>
    <w:p w:rsidR="00581DBE" w:rsidRDefault="00581DBE" w:rsidP="008048D1">
      <w:pPr>
        <w:ind w:left="720" w:hanging="1170"/>
        <w:rPr>
          <w:rFonts w:ascii="Arial" w:hAnsi="Arial" w:cs="Arial"/>
        </w:rPr>
      </w:pPr>
      <w:r>
        <w:rPr>
          <w:rFonts w:ascii="Arial" w:hAnsi="Arial" w:cs="Arial"/>
        </w:rPr>
        <w:t>Organisation</w:t>
      </w:r>
    </w:p>
    <w:p w:rsidR="00581DBE" w:rsidRDefault="00581DBE" w:rsidP="008048D1">
      <w:pPr>
        <w:ind w:left="720" w:hanging="1170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where</w:t>
      </w:r>
      <w:proofErr w:type="gramEnd"/>
      <w:r>
        <w:rPr>
          <w:rFonts w:ascii="Arial" w:hAnsi="Arial" w:cs="Arial"/>
        </w:rPr>
        <w:t xml:space="preserve"> relevant)</w:t>
      </w:r>
      <w:r w:rsidR="00BF6EFD" w:rsidRPr="00BF6EFD">
        <w:rPr>
          <w:rFonts w:ascii="Arial" w:hAnsi="Arial" w:cs="Arial"/>
        </w:rPr>
        <w:t xml:space="preserve"> </w:t>
      </w:r>
    </w:p>
    <w:p w:rsidR="00BF6EFD" w:rsidRDefault="00BF6EFD" w:rsidP="00BF6EFD">
      <w:pPr>
        <w:ind w:left="720" w:hanging="1170"/>
        <w:rPr>
          <w:rFonts w:ascii="Arial" w:hAnsi="Arial" w:cs="Arial"/>
        </w:rPr>
      </w:pPr>
      <w:r w:rsidRPr="00581DBE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9378713" wp14:editId="4245BBF1">
                <wp:simplePos x="0" y="0"/>
                <wp:positionH relativeFrom="column">
                  <wp:posOffset>1022729</wp:posOffset>
                </wp:positionH>
                <wp:positionV relativeFrom="paragraph">
                  <wp:posOffset>159849</wp:posOffset>
                </wp:positionV>
                <wp:extent cx="2124568" cy="219075"/>
                <wp:effectExtent l="0" t="0" r="28575" b="2857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568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6EFD" w:rsidRDefault="00BF6EFD" w:rsidP="00BF6E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80.55pt;margin-top:12.6pt;width:167.3pt;height:17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">
                <v:textbox>
                  <w:txbxContent>
                    <w:p w:rsidR="00BF6EFD" w:rsidRDefault="00BF6EFD" w:rsidP="00BF6EFD"/>
                  </w:txbxContent>
                </v:textbox>
              </v:shape>
            </w:pict>
          </mc:Fallback>
        </mc:AlternateContent>
      </w:r>
      <w:r w:rsidRPr="00581DB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847F6CE" wp14:editId="4BD3DFAD">
                <wp:simplePos x="0" y="0"/>
                <wp:positionH relativeFrom="column">
                  <wp:posOffset>3294697</wp:posOffset>
                </wp:positionH>
                <wp:positionV relativeFrom="paragraph">
                  <wp:posOffset>154305</wp:posOffset>
                </wp:positionV>
                <wp:extent cx="2049780" cy="219075"/>
                <wp:effectExtent l="0" t="0" r="26670" b="2857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978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6EFD" w:rsidRDefault="00BF6EFD" w:rsidP="00BF6E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259.4pt;margin-top:12.15pt;width:161.4pt;height:17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">
                <v:textbox>
                  <w:txbxContent>
                    <w:p w:rsidR="00BF6EFD" w:rsidRDefault="00BF6EFD" w:rsidP="00BF6EFD"/>
                  </w:txbxContent>
                </v:textbox>
              </v:shape>
            </w:pict>
          </mc:Fallback>
        </mc:AlternateContent>
      </w:r>
    </w:p>
    <w:p w:rsidR="00BF6EFD" w:rsidRDefault="00BF6EFD" w:rsidP="00BF6EFD">
      <w:pPr>
        <w:ind w:left="720" w:hanging="1170"/>
        <w:rPr>
          <w:rFonts w:ascii="Arial" w:hAnsi="Arial" w:cs="Arial"/>
        </w:rPr>
      </w:pPr>
      <w:r>
        <w:rPr>
          <w:rFonts w:ascii="Arial" w:hAnsi="Arial" w:cs="Arial"/>
        </w:rPr>
        <w:t>Address Line 1</w:t>
      </w:r>
    </w:p>
    <w:p w:rsidR="00BF6EFD" w:rsidRDefault="00BF6EFD" w:rsidP="00BF6EFD">
      <w:pPr>
        <w:ind w:left="720" w:hanging="1170"/>
        <w:rPr>
          <w:rFonts w:ascii="Arial" w:hAnsi="Arial" w:cs="Arial"/>
        </w:rPr>
      </w:pPr>
    </w:p>
    <w:p w:rsidR="00BF6EFD" w:rsidRDefault="00BF6EFD" w:rsidP="00BF6EFD">
      <w:pPr>
        <w:ind w:left="720" w:hanging="1170"/>
        <w:rPr>
          <w:rFonts w:ascii="Arial" w:hAnsi="Arial" w:cs="Arial"/>
        </w:rPr>
      </w:pPr>
      <w:r w:rsidRPr="00581DB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C98B15D" wp14:editId="48D92456">
                <wp:simplePos x="0" y="0"/>
                <wp:positionH relativeFrom="column">
                  <wp:posOffset>1022350</wp:posOffset>
                </wp:positionH>
                <wp:positionV relativeFrom="paragraph">
                  <wp:posOffset>7620</wp:posOffset>
                </wp:positionV>
                <wp:extent cx="2124075" cy="219075"/>
                <wp:effectExtent l="0" t="0" r="28575" b="2857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6EFD" w:rsidRDefault="00BF6EFD" w:rsidP="00BF6E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80.5pt;margin-top:.6pt;width:167.25pt;height:17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">
                <v:textbox>
                  <w:txbxContent>
                    <w:p w:rsidR="00BF6EFD" w:rsidRDefault="00BF6EFD" w:rsidP="00BF6EFD"/>
                  </w:txbxContent>
                </v:textbox>
              </v:shape>
            </w:pict>
          </mc:Fallback>
        </mc:AlternateContent>
      </w:r>
      <w:r w:rsidRPr="00581DB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D53D221" wp14:editId="23B1227E">
                <wp:simplePos x="0" y="0"/>
                <wp:positionH relativeFrom="column">
                  <wp:posOffset>3297555</wp:posOffset>
                </wp:positionH>
                <wp:positionV relativeFrom="paragraph">
                  <wp:posOffset>5241</wp:posOffset>
                </wp:positionV>
                <wp:extent cx="2049780" cy="219075"/>
                <wp:effectExtent l="0" t="0" r="26670" b="2857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978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6EFD" w:rsidRDefault="00BF6EFD" w:rsidP="00BF6E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259.65pt;margin-top:.4pt;width:161.4pt;height:17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">
                <v:textbox>
                  <w:txbxContent>
                    <w:p w:rsidR="00BF6EFD" w:rsidRDefault="00BF6EFD" w:rsidP="00BF6EFD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>Line 2</w:t>
      </w:r>
    </w:p>
    <w:p w:rsidR="00BF6EFD" w:rsidRDefault="00A81982" w:rsidP="00BF6EFD">
      <w:pPr>
        <w:ind w:left="720" w:hanging="1170"/>
        <w:rPr>
          <w:rFonts w:ascii="Arial" w:hAnsi="Arial" w:cs="Arial"/>
        </w:rPr>
      </w:pPr>
      <w:r w:rsidRPr="00BF6E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A8BF604" wp14:editId="1669D950">
                <wp:simplePos x="0" y="0"/>
                <wp:positionH relativeFrom="column">
                  <wp:posOffset>1010285</wp:posOffset>
                </wp:positionH>
                <wp:positionV relativeFrom="paragraph">
                  <wp:posOffset>172085</wp:posOffset>
                </wp:positionV>
                <wp:extent cx="2124075" cy="219075"/>
                <wp:effectExtent l="0" t="0" r="28575" b="2857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6EFD" w:rsidRDefault="00BF6EFD" w:rsidP="00BF6E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79.55pt;margin-top:13.55pt;width:167.25pt;height:17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">
                <v:textbox>
                  <w:txbxContent>
                    <w:p w:rsidR="00BF6EFD" w:rsidRDefault="00BF6EFD" w:rsidP="00BF6EFD"/>
                  </w:txbxContent>
                </v:textbox>
              </v:shape>
            </w:pict>
          </mc:Fallback>
        </mc:AlternateContent>
      </w:r>
      <w:r w:rsidRPr="00BF6E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F28A905" wp14:editId="55E919B4">
                <wp:simplePos x="0" y="0"/>
                <wp:positionH relativeFrom="column">
                  <wp:posOffset>3285490</wp:posOffset>
                </wp:positionH>
                <wp:positionV relativeFrom="paragraph">
                  <wp:posOffset>169916</wp:posOffset>
                </wp:positionV>
                <wp:extent cx="2049780" cy="219075"/>
                <wp:effectExtent l="0" t="0" r="26670" b="2857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978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6EFD" w:rsidRDefault="00BF6EFD" w:rsidP="00BF6E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258.7pt;margin-top:13.4pt;width:161.4pt;height:17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">
                <v:textbox>
                  <w:txbxContent>
                    <w:p w:rsidR="00BF6EFD" w:rsidRDefault="00BF6EFD" w:rsidP="00BF6EFD"/>
                  </w:txbxContent>
                </v:textbox>
              </v:shape>
            </w:pict>
          </mc:Fallback>
        </mc:AlternateContent>
      </w:r>
    </w:p>
    <w:p w:rsidR="00BF6EFD" w:rsidRDefault="00BF6EFD" w:rsidP="00BF6EFD">
      <w:pPr>
        <w:ind w:left="720" w:hanging="1170"/>
        <w:rPr>
          <w:rFonts w:ascii="Arial" w:hAnsi="Arial" w:cs="Arial"/>
        </w:rPr>
      </w:pPr>
      <w:r>
        <w:rPr>
          <w:rFonts w:ascii="Arial" w:hAnsi="Arial" w:cs="Arial"/>
        </w:rPr>
        <w:t>Line 3</w:t>
      </w:r>
    </w:p>
    <w:p w:rsidR="00BF6EFD" w:rsidRDefault="00A81982" w:rsidP="00BF6EFD">
      <w:pPr>
        <w:ind w:left="720" w:hanging="1170"/>
        <w:rPr>
          <w:rFonts w:ascii="Arial" w:hAnsi="Arial" w:cs="Arial"/>
        </w:rPr>
      </w:pPr>
      <w:r w:rsidRPr="00BF6E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3AEAE97" wp14:editId="6F6CBDBB">
                <wp:simplePos x="0" y="0"/>
                <wp:positionH relativeFrom="column">
                  <wp:posOffset>3285490</wp:posOffset>
                </wp:positionH>
                <wp:positionV relativeFrom="paragraph">
                  <wp:posOffset>165735</wp:posOffset>
                </wp:positionV>
                <wp:extent cx="2049780" cy="219075"/>
                <wp:effectExtent l="0" t="0" r="26670" b="2857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978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6EFD" w:rsidRDefault="00BF6EFD" w:rsidP="00BF6E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258.7pt;margin-top:13.05pt;width:161.4pt;height:17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">
                <v:textbox>
                  <w:txbxContent>
                    <w:p w:rsidR="00BF6EFD" w:rsidRDefault="00BF6EFD" w:rsidP="00BF6EFD"/>
                  </w:txbxContent>
                </v:textbox>
              </v:shape>
            </w:pict>
          </mc:Fallback>
        </mc:AlternateContent>
      </w:r>
      <w:r w:rsidRPr="00BF6E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8B57073" wp14:editId="03A7B3F0">
                <wp:simplePos x="0" y="0"/>
                <wp:positionH relativeFrom="column">
                  <wp:posOffset>1010285</wp:posOffset>
                </wp:positionH>
                <wp:positionV relativeFrom="paragraph">
                  <wp:posOffset>168646</wp:posOffset>
                </wp:positionV>
                <wp:extent cx="2124075" cy="219075"/>
                <wp:effectExtent l="0" t="0" r="28575" b="2857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6EFD" w:rsidRDefault="00BF6EFD" w:rsidP="00BF6E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79.55pt;margin-top:13.3pt;width:167.25pt;height:17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">
                <v:textbox>
                  <w:txbxContent>
                    <w:p w:rsidR="00BF6EFD" w:rsidRDefault="00BF6EFD" w:rsidP="00BF6EFD"/>
                  </w:txbxContent>
                </v:textbox>
              </v:shape>
            </w:pict>
          </mc:Fallback>
        </mc:AlternateContent>
      </w:r>
    </w:p>
    <w:p w:rsidR="00BF6EFD" w:rsidRDefault="00BF6EFD" w:rsidP="00BF6EFD">
      <w:pPr>
        <w:ind w:left="720" w:hanging="1170"/>
        <w:rPr>
          <w:rFonts w:ascii="Arial" w:hAnsi="Arial" w:cs="Arial"/>
        </w:rPr>
      </w:pPr>
      <w:r>
        <w:rPr>
          <w:rFonts w:ascii="Arial" w:hAnsi="Arial" w:cs="Arial"/>
        </w:rPr>
        <w:t xml:space="preserve">Line 4 </w:t>
      </w:r>
    </w:p>
    <w:p w:rsidR="00BF6EFD" w:rsidRDefault="00BF6EFD" w:rsidP="00BF6EFD">
      <w:pPr>
        <w:ind w:left="720" w:hanging="1170"/>
        <w:rPr>
          <w:rFonts w:ascii="Arial" w:hAnsi="Arial" w:cs="Arial"/>
        </w:rPr>
      </w:pPr>
      <w:r w:rsidRPr="00BF6E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FC1D989" wp14:editId="7AC33CD3">
                <wp:simplePos x="0" y="0"/>
                <wp:positionH relativeFrom="column">
                  <wp:posOffset>3285490</wp:posOffset>
                </wp:positionH>
                <wp:positionV relativeFrom="paragraph">
                  <wp:posOffset>158115</wp:posOffset>
                </wp:positionV>
                <wp:extent cx="2049780" cy="219075"/>
                <wp:effectExtent l="0" t="0" r="26670" b="2857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978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6EFD" w:rsidRDefault="00BF6EFD" w:rsidP="00BF6E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258.7pt;margin-top:12.45pt;width:161.4pt;height:17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">
                <v:textbox>
                  <w:txbxContent>
                    <w:p w:rsidR="00BF6EFD" w:rsidRDefault="00BF6EFD" w:rsidP="00BF6EFD"/>
                  </w:txbxContent>
                </v:textbox>
              </v:shape>
            </w:pict>
          </mc:Fallback>
        </mc:AlternateContent>
      </w:r>
      <w:r w:rsidRPr="00BF6E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F0165C3" wp14:editId="63A9AE19">
                <wp:simplePos x="0" y="0"/>
                <wp:positionH relativeFrom="column">
                  <wp:posOffset>1010285</wp:posOffset>
                </wp:positionH>
                <wp:positionV relativeFrom="paragraph">
                  <wp:posOffset>160655</wp:posOffset>
                </wp:positionV>
                <wp:extent cx="2124075" cy="219075"/>
                <wp:effectExtent l="0" t="0" r="28575" b="2857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6EFD" w:rsidRDefault="00BF6EFD" w:rsidP="00BF6E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79.55pt;margin-top:12.65pt;width:167.25pt;height:17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">
                <v:textbox>
                  <w:txbxContent>
                    <w:p w:rsidR="00BF6EFD" w:rsidRDefault="00BF6EFD" w:rsidP="00BF6EFD"/>
                  </w:txbxContent>
                </v:textbox>
              </v:shape>
            </w:pict>
          </mc:Fallback>
        </mc:AlternateContent>
      </w:r>
    </w:p>
    <w:p w:rsidR="00BF6EFD" w:rsidRDefault="00BF6EFD" w:rsidP="00BF6EFD">
      <w:pPr>
        <w:ind w:left="720" w:hanging="1170"/>
        <w:rPr>
          <w:rFonts w:ascii="Arial" w:hAnsi="Arial" w:cs="Arial"/>
        </w:rPr>
      </w:pPr>
      <w:r>
        <w:rPr>
          <w:rFonts w:ascii="Arial" w:hAnsi="Arial" w:cs="Arial"/>
        </w:rPr>
        <w:t>Post Code</w:t>
      </w:r>
    </w:p>
    <w:p w:rsidR="008048D1" w:rsidRDefault="008048D1" w:rsidP="008048D1">
      <w:pPr>
        <w:ind w:left="720" w:hanging="1170"/>
        <w:rPr>
          <w:rFonts w:ascii="Arial" w:hAnsi="Arial" w:cs="Arial"/>
        </w:rPr>
      </w:pPr>
    </w:p>
    <w:p w:rsidR="00BF6EFD" w:rsidRDefault="00BF6EFD" w:rsidP="00BF6EFD">
      <w:pPr>
        <w:ind w:left="720" w:hanging="1170"/>
        <w:rPr>
          <w:rFonts w:ascii="Arial" w:hAnsi="Arial" w:cs="Arial"/>
        </w:rPr>
      </w:pPr>
      <w:r w:rsidRPr="00BF6E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F88E120" wp14:editId="413185FB">
                <wp:simplePos x="0" y="0"/>
                <wp:positionH relativeFrom="column">
                  <wp:posOffset>3285490</wp:posOffset>
                </wp:positionH>
                <wp:positionV relativeFrom="paragraph">
                  <wp:posOffset>45085</wp:posOffset>
                </wp:positionV>
                <wp:extent cx="2049780" cy="219075"/>
                <wp:effectExtent l="0" t="0" r="26670" b="2857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978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6EFD" w:rsidRDefault="00BF6EFD" w:rsidP="00BF6E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258.7pt;margin-top:3.55pt;width:161.4pt;height:17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">
                <v:textbox>
                  <w:txbxContent>
                    <w:p w:rsidR="00BF6EFD" w:rsidRDefault="00BF6EFD" w:rsidP="00BF6EFD"/>
                  </w:txbxContent>
                </v:textbox>
              </v:shape>
            </w:pict>
          </mc:Fallback>
        </mc:AlternateContent>
      </w:r>
      <w:r w:rsidRPr="00BF6E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3EDC3AE" wp14:editId="7378A75A">
                <wp:simplePos x="0" y="0"/>
                <wp:positionH relativeFrom="column">
                  <wp:posOffset>1010285</wp:posOffset>
                </wp:positionH>
                <wp:positionV relativeFrom="paragraph">
                  <wp:posOffset>48099</wp:posOffset>
                </wp:positionV>
                <wp:extent cx="2124075" cy="219075"/>
                <wp:effectExtent l="0" t="0" r="28575" b="2857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6EFD" w:rsidRDefault="00BF6EFD" w:rsidP="00BF6E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79.55pt;margin-top:3.8pt;width:167.25pt;height:17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">
                <v:textbox>
                  <w:txbxContent>
                    <w:p w:rsidR="00BF6EFD" w:rsidRDefault="00BF6EFD" w:rsidP="00BF6EFD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>Telephone</w:t>
      </w:r>
    </w:p>
    <w:p w:rsidR="00BF6EFD" w:rsidRDefault="00BF6EFD" w:rsidP="00BF6EFD">
      <w:pPr>
        <w:ind w:left="720" w:hanging="1170"/>
        <w:rPr>
          <w:rFonts w:ascii="Arial" w:hAnsi="Arial" w:cs="Arial"/>
        </w:rPr>
      </w:pPr>
      <w:r>
        <w:rPr>
          <w:rFonts w:ascii="Arial" w:hAnsi="Arial" w:cs="Arial"/>
        </w:rPr>
        <w:t>Number</w:t>
      </w:r>
    </w:p>
    <w:p w:rsidR="00BF6EFD" w:rsidRDefault="00BF6EFD" w:rsidP="00BF6EFD">
      <w:pPr>
        <w:ind w:left="720" w:hanging="1170"/>
        <w:rPr>
          <w:rFonts w:ascii="Arial" w:hAnsi="Arial" w:cs="Arial"/>
        </w:rPr>
      </w:pPr>
      <w:r w:rsidRPr="00BF6E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6B909EC" wp14:editId="33BEA808">
                <wp:simplePos x="0" y="0"/>
                <wp:positionH relativeFrom="column">
                  <wp:posOffset>3285490</wp:posOffset>
                </wp:positionH>
                <wp:positionV relativeFrom="paragraph">
                  <wp:posOffset>155575</wp:posOffset>
                </wp:positionV>
                <wp:extent cx="2049780" cy="219075"/>
                <wp:effectExtent l="0" t="0" r="26670" b="2857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978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6EFD" w:rsidRDefault="00BF6EFD" w:rsidP="00BF6E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left:0;text-align:left;margin-left:258.7pt;margin-top:12.25pt;width:161.4pt;height:17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">
                <v:textbox>
                  <w:txbxContent>
                    <w:p w:rsidR="00BF6EFD" w:rsidRDefault="00BF6EFD" w:rsidP="00BF6EFD"/>
                  </w:txbxContent>
                </v:textbox>
              </v:shape>
            </w:pict>
          </mc:Fallback>
        </mc:AlternateContent>
      </w:r>
      <w:r w:rsidRPr="00BF6E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4411A24" wp14:editId="4094ABBF">
                <wp:simplePos x="0" y="0"/>
                <wp:positionH relativeFrom="column">
                  <wp:posOffset>1010285</wp:posOffset>
                </wp:positionH>
                <wp:positionV relativeFrom="paragraph">
                  <wp:posOffset>157006</wp:posOffset>
                </wp:positionV>
                <wp:extent cx="2124075" cy="219075"/>
                <wp:effectExtent l="0" t="0" r="28575" b="28575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6EFD" w:rsidRDefault="00BF6EFD" w:rsidP="00BF6E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left:0;text-align:left;margin-left:79.55pt;margin-top:12.35pt;width:167.25pt;height:17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">
                <v:textbox>
                  <w:txbxContent>
                    <w:p w:rsidR="00BF6EFD" w:rsidRDefault="00BF6EFD" w:rsidP="00BF6EFD"/>
                  </w:txbxContent>
                </v:textbox>
              </v:shape>
            </w:pict>
          </mc:Fallback>
        </mc:AlternateContent>
      </w:r>
    </w:p>
    <w:p w:rsidR="00BF6EFD" w:rsidRDefault="00BF6EFD" w:rsidP="00BF6EFD">
      <w:pPr>
        <w:ind w:left="720" w:hanging="1170"/>
        <w:rPr>
          <w:rFonts w:ascii="Arial" w:hAnsi="Arial" w:cs="Arial"/>
        </w:rPr>
      </w:pPr>
      <w:r>
        <w:rPr>
          <w:rFonts w:ascii="Arial" w:hAnsi="Arial" w:cs="Arial"/>
        </w:rPr>
        <w:t>E-mail Address</w:t>
      </w:r>
    </w:p>
    <w:p w:rsidR="00BF6EFD" w:rsidRDefault="00BF6EFD" w:rsidP="008048D1">
      <w:pPr>
        <w:ind w:left="720" w:hanging="1170"/>
        <w:rPr>
          <w:rFonts w:ascii="Arial" w:hAnsi="Arial" w:cs="Arial"/>
        </w:rPr>
      </w:pPr>
    </w:p>
    <w:p w:rsidR="008048D1" w:rsidRDefault="00BF6EFD" w:rsidP="008048D1">
      <w:pPr>
        <w:ind w:left="720" w:hanging="1170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28DA1F8" wp14:editId="2E8B69EE">
                <wp:simplePos x="0" y="0"/>
                <wp:positionH relativeFrom="column">
                  <wp:posOffset>-298450</wp:posOffset>
                </wp:positionH>
                <wp:positionV relativeFrom="paragraph">
                  <wp:posOffset>130175</wp:posOffset>
                </wp:positionV>
                <wp:extent cx="5640705" cy="0"/>
                <wp:effectExtent l="0" t="0" r="17145" b="19050"/>
                <wp:wrapNone/>
                <wp:docPr id="289" name="Straight Connector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0705" cy="0"/>
                        </a:xfrm>
                        <a:prstGeom prst="line">
                          <a:avLst/>
                        </a:prstGeom>
                        <a:ln w="25400" cmpd="dbl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89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5pt,10.25pt" to="420.6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" strokecolor="black [3213]" strokeweight="2pt">
                <v:stroke linestyle="thinThin"/>
              </v:line>
            </w:pict>
          </mc:Fallback>
        </mc:AlternateContent>
      </w:r>
    </w:p>
    <w:p w:rsidR="008048D1" w:rsidRDefault="008048D1" w:rsidP="008048D1">
      <w:pPr>
        <w:ind w:left="720" w:hanging="1170"/>
        <w:rPr>
          <w:rFonts w:ascii="Arial" w:hAnsi="Arial" w:cs="Arial"/>
        </w:rPr>
      </w:pPr>
    </w:p>
    <w:p w:rsidR="008048D1" w:rsidRDefault="008048D1" w:rsidP="008048D1">
      <w:pPr>
        <w:ind w:left="720" w:hanging="1170"/>
        <w:rPr>
          <w:rFonts w:ascii="Arial" w:hAnsi="Arial" w:cs="Arial"/>
        </w:rPr>
      </w:pPr>
    </w:p>
    <w:p w:rsidR="008048D1" w:rsidRDefault="008048D1" w:rsidP="008048D1">
      <w:pPr>
        <w:ind w:left="720" w:hanging="1170"/>
        <w:rPr>
          <w:rFonts w:ascii="Arial" w:hAnsi="Arial" w:cs="Arial"/>
        </w:rPr>
      </w:pPr>
    </w:p>
    <w:p w:rsidR="008048D1" w:rsidRDefault="008048D1" w:rsidP="008048D1">
      <w:pPr>
        <w:ind w:left="720" w:hanging="1170"/>
        <w:rPr>
          <w:rFonts w:ascii="Arial" w:hAnsi="Arial" w:cs="Arial"/>
        </w:rPr>
      </w:pPr>
    </w:p>
    <w:p w:rsidR="008048D1" w:rsidRDefault="008048D1" w:rsidP="008048D1">
      <w:pPr>
        <w:ind w:left="720" w:hanging="1170"/>
        <w:rPr>
          <w:rFonts w:ascii="Arial" w:hAnsi="Arial" w:cs="Arial"/>
        </w:rPr>
      </w:pPr>
    </w:p>
    <w:p w:rsidR="008048D1" w:rsidRDefault="008048D1" w:rsidP="008048D1">
      <w:pPr>
        <w:ind w:left="720" w:hanging="1170"/>
        <w:rPr>
          <w:rFonts w:ascii="Arial" w:hAnsi="Arial" w:cs="Arial"/>
        </w:rPr>
      </w:pPr>
    </w:p>
    <w:p w:rsidR="008048D1" w:rsidRDefault="008048D1" w:rsidP="008048D1">
      <w:pPr>
        <w:ind w:left="720" w:hanging="1170"/>
        <w:rPr>
          <w:rFonts w:ascii="Arial" w:hAnsi="Arial" w:cs="Arial"/>
        </w:rPr>
      </w:pPr>
    </w:p>
    <w:p w:rsidR="008048D1" w:rsidRDefault="008048D1" w:rsidP="008048D1">
      <w:pPr>
        <w:ind w:left="720" w:hanging="1170"/>
        <w:rPr>
          <w:rFonts w:ascii="Arial" w:hAnsi="Arial" w:cs="Arial"/>
        </w:rPr>
      </w:pPr>
    </w:p>
    <w:p w:rsidR="008048D1" w:rsidRDefault="008048D1" w:rsidP="008048D1">
      <w:pPr>
        <w:ind w:left="720" w:hanging="1170"/>
        <w:rPr>
          <w:rFonts w:ascii="Arial" w:hAnsi="Arial" w:cs="Arial"/>
        </w:rPr>
      </w:pPr>
    </w:p>
    <w:p w:rsidR="008048D1" w:rsidRDefault="008048D1" w:rsidP="008048D1">
      <w:pPr>
        <w:ind w:left="720" w:hanging="1170"/>
        <w:rPr>
          <w:rFonts w:ascii="Arial" w:hAnsi="Arial" w:cs="Arial"/>
        </w:rPr>
      </w:pPr>
    </w:p>
    <w:p w:rsidR="008048D1" w:rsidRDefault="008048D1" w:rsidP="008048D1">
      <w:pPr>
        <w:ind w:left="720" w:hanging="1170"/>
        <w:rPr>
          <w:rFonts w:ascii="Arial" w:hAnsi="Arial" w:cs="Arial"/>
        </w:rPr>
      </w:pPr>
    </w:p>
    <w:p w:rsidR="008048D1" w:rsidRDefault="008048D1" w:rsidP="008048D1">
      <w:pPr>
        <w:ind w:left="720" w:hanging="1170"/>
        <w:rPr>
          <w:rFonts w:ascii="Arial" w:hAnsi="Arial" w:cs="Arial"/>
        </w:rPr>
      </w:pPr>
    </w:p>
    <w:p w:rsidR="008048D1" w:rsidRDefault="008048D1" w:rsidP="008048D1">
      <w:pPr>
        <w:ind w:left="720" w:hanging="1170"/>
        <w:rPr>
          <w:rFonts w:ascii="Arial" w:hAnsi="Arial" w:cs="Arial"/>
        </w:rPr>
      </w:pPr>
    </w:p>
    <w:p w:rsidR="008048D1" w:rsidRDefault="008048D1" w:rsidP="008048D1">
      <w:pPr>
        <w:ind w:left="720" w:hanging="1170"/>
        <w:rPr>
          <w:rFonts w:ascii="Arial" w:hAnsi="Arial" w:cs="Arial"/>
        </w:rPr>
      </w:pPr>
    </w:p>
    <w:p w:rsidR="008048D1" w:rsidRDefault="008048D1" w:rsidP="008048D1">
      <w:pPr>
        <w:ind w:left="720" w:hanging="1170"/>
        <w:rPr>
          <w:rFonts w:ascii="Arial" w:hAnsi="Arial" w:cs="Arial"/>
        </w:rPr>
      </w:pPr>
    </w:p>
    <w:p w:rsidR="008048D1" w:rsidRDefault="008048D1" w:rsidP="008048D1">
      <w:pPr>
        <w:ind w:left="720" w:hanging="1170"/>
        <w:rPr>
          <w:rFonts w:ascii="Arial" w:hAnsi="Arial" w:cs="Arial"/>
        </w:rPr>
      </w:pPr>
    </w:p>
    <w:p w:rsidR="008048D1" w:rsidRDefault="008048D1" w:rsidP="008048D1">
      <w:pPr>
        <w:ind w:left="720" w:hanging="1170"/>
        <w:rPr>
          <w:rFonts w:ascii="Arial" w:hAnsi="Arial" w:cs="Arial"/>
        </w:rPr>
      </w:pPr>
    </w:p>
    <w:p w:rsidR="008048D1" w:rsidRDefault="008048D1" w:rsidP="008048D1">
      <w:pPr>
        <w:ind w:left="720" w:hanging="1170"/>
        <w:rPr>
          <w:rFonts w:ascii="Arial" w:hAnsi="Arial" w:cs="Arial"/>
        </w:rPr>
      </w:pPr>
    </w:p>
    <w:p w:rsidR="008048D1" w:rsidRDefault="008048D1" w:rsidP="008048D1">
      <w:pPr>
        <w:ind w:left="720" w:hanging="1170"/>
        <w:rPr>
          <w:rFonts w:ascii="Arial" w:hAnsi="Arial" w:cs="Arial"/>
        </w:rPr>
      </w:pPr>
    </w:p>
    <w:p w:rsidR="008048D1" w:rsidRDefault="008048D1" w:rsidP="008048D1">
      <w:pPr>
        <w:ind w:left="720" w:hanging="1170"/>
        <w:rPr>
          <w:rFonts w:ascii="Arial" w:hAnsi="Arial" w:cs="Arial"/>
        </w:rPr>
      </w:pPr>
    </w:p>
    <w:p w:rsidR="008048D1" w:rsidRDefault="008048D1" w:rsidP="008048D1">
      <w:pPr>
        <w:ind w:left="720" w:hanging="1170"/>
        <w:rPr>
          <w:rFonts w:ascii="Arial" w:hAnsi="Arial" w:cs="Arial"/>
        </w:rPr>
      </w:pPr>
    </w:p>
    <w:p w:rsidR="008048D1" w:rsidRDefault="008048D1" w:rsidP="008048D1">
      <w:pPr>
        <w:ind w:left="720" w:hanging="1170"/>
        <w:rPr>
          <w:rFonts w:ascii="Arial" w:hAnsi="Arial" w:cs="Arial"/>
        </w:rPr>
      </w:pPr>
    </w:p>
    <w:p w:rsidR="008048D1" w:rsidRDefault="008048D1" w:rsidP="008048D1">
      <w:pPr>
        <w:ind w:left="720" w:hanging="1170"/>
        <w:rPr>
          <w:rFonts w:ascii="Arial" w:hAnsi="Arial" w:cs="Arial"/>
        </w:rPr>
      </w:pPr>
    </w:p>
    <w:p w:rsidR="008048D1" w:rsidRDefault="008048D1" w:rsidP="008048D1">
      <w:pPr>
        <w:ind w:left="720" w:hanging="1170"/>
        <w:rPr>
          <w:rFonts w:ascii="Arial" w:hAnsi="Arial" w:cs="Arial"/>
        </w:rPr>
      </w:pPr>
    </w:p>
    <w:p w:rsidR="008048D1" w:rsidRDefault="008048D1" w:rsidP="008048D1">
      <w:pPr>
        <w:ind w:left="720" w:hanging="1170"/>
        <w:rPr>
          <w:rFonts w:ascii="Arial" w:hAnsi="Arial" w:cs="Arial"/>
        </w:rPr>
      </w:pPr>
    </w:p>
    <w:p w:rsidR="008048D1" w:rsidRDefault="008048D1" w:rsidP="008048D1">
      <w:pPr>
        <w:ind w:left="720" w:hanging="1170"/>
        <w:rPr>
          <w:rFonts w:ascii="Arial" w:hAnsi="Arial" w:cs="Arial"/>
        </w:rPr>
      </w:pPr>
    </w:p>
    <w:p w:rsidR="008048D1" w:rsidRDefault="008048D1" w:rsidP="008048D1">
      <w:pPr>
        <w:ind w:left="720" w:hanging="1170"/>
        <w:rPr>
          <w:rFonts w:ascii="Arial" w:hAnsi="Arial" w:cs="Arial"/>
        </w:rPr>
      </w:pPr>
    </w:p>
    <w:p w:rsidR="008048D1" w:rsidRDefault="008048D1" w:rsidP="008048D1">
      <w:pPr>
        <w:ind w:left="720" w:hanging="1170"/>
        <w:rPr>
          <w:rFonts w:ascii="Arial" w:hAnsi="Arial" w:cs="Arial"/>
        </w:rPr>
      </w:pPr>
    </w:p>
    <w:p w:rsidR="008048D1" w:rsidRDefault="008048D1" w:rsidP="008048D1">
      <w:pPr>
        <w:ind w:left="720" w:hanging="1170"/>
        <w:rPr>
          <w:rFonts w:ascii="Arial" w:hAnsi="Arial" w:cs="Arial"/>
        </w:rPr>
      </w:pPr>
    </w:p>
    <w:p w:rsidR="008048D1" w:rsidRDefault="008048D1" w:rsidP="008048D1">
      <w:pPr>
        <w:ind w:left="720" w:hanging="1170"/>
        <w:rPr>
          <w:rFonts w:ascii="Arial" w:hAnsi="Arial" w:cs="Arial"/>
        </w:rPr>
      </w:pPr>
    </w:p>
    <w:p w:rsidR="008048D1" w:rsidRDefault="008048D1" w:rsidP="008048D1">
      <w:pPr>
        <w:ind w:left="720" w:hanging="1170"/>
        <w:rPr>
          <w:rFonts w:ascii="Arial" w:hAnsi="Arial" w:cs="Arial"/>
        </w:rPr>
      </w:pPr>
    </w:p>
    <w:p w:rsidR="008048D1" w:rsidRDefault="008048D1" w:rsidP="008048D1">
      <w:pPr>
        <w:ind w:left="720" w:hanging="1170"/>
        <w:rPr>
          <w:rFonts w:ascii="Arial" w:hAnsi="Arial" w:cs="Arial"/>
        </w:rPr>
      </w:pPr>
    </w:p>
    <w:p w:rsidR="008048D1" w:rsidRDefault="008048D1" w:rsidP="008048D1">
      <w:pPr>
        <w:ind w:left="720" w:hanging="1170"/>
        <w:rPr>
          <w:rFonts w:ascii="Arial" w:hAnsi="Arial" w:cs="Arial"/>
        </w:rPr>
      </w:pPr>
    </w:p>
    <w:p w:rsidR="00BF6EFD" w:rsidRDefault="00BF6EFD" w:rsidP="00BF6EFD">
      <w:pPr>
        <w:ind w:left="720" w:hanging="1170"/>
        <w:rPr>
          <w:rFonts w:ascii="Arial" w:hAnsi="Arial" w:cs="Arial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EFD5E56" wp14:editId="4918C4A9">
                <wp:simplePos x="0" y="0"/>
                <wp:positionH relativeFrom="column">
                  <wp:posOffset>-276153</wp:posOffset>
                </wp:positionH>
                <wp:positionV relativeFrom="paragraph">
                  <wp:posOffset>24657</wp:posOffset>
                </wp:positionV>
                <wp:extent cx="5640705" cy="0"/>
                <wp:effectExtent l="0" t="0" r="17145" b="19050"/>
                <wp:wrapNone/>
                <wp:docPr id="290" name="Straight Connector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0705" cy="0"/>
                        </a:xfrm>
                        <a:prstGeom prst="line">
                          <a:avLst/>
                        </a:prstGeom>
                        <a:ln w="25400" cmpd="dbl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0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75pt,1.95pt" to="422.4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" strokecolor="black [3213]" strokeweight="2pt">
                <v:stroke linestyle="thinThin"/>
              </v:line>
            </w:pict>
          </mc:Fallback>
        </mc:AlternateContent>
      </w:r>
    </w:p>
    <w:p w:rsidR="00BF6EFD" w:rsidRPr="008048D1" w:rsidRDefault="00BF6EFD" w:rsidP="00BF6EFD">
      <w:pPr>
        <w:ind w:left="-450"/>
        <w:rPr>
          <w:rFonts w:ascii="Arial" w:hAnsi="Arial" w:cs="Arial"/>
          <w:b/>
          <w:bCs/>
        </w:rPr>
      </w:pPr>
      <w:r w:rsidRPr="008048D1">
        <w:rPr>
          <w:rFonts w:ascii="Arial" w:hAnsi="Arial" w:cs="Arial"/>
          <w:b/>
          <w:bCs/>
        </w:rPr>
        <w:t xml:space="preserve">Part </w:t>
      </w:r>
      <w:r>
        <w:rPr>
          <w:rFonts w:ascii="Arial" w:hAnsi="Arial" w:cs="Arial"/>
          <w:b/>
          <w:bCs/>
        </w:rPr>
        <w:t>B – Please use a separate sheet for each representation</w:t>
      </w:r>
    </w:p>
    <w:p w:rsidR="00BF6EFD" w:rsidRDefault="00BF6EFD" w:rsidP="00BF6EFD">
      <w:pPr>
        <w:ind w:left="720" w:hanging="1170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63D62CE" wp14:editId="0C0469C2">
                <wp:simplePos x="0" y="0"/>
                <wp:positionH relativeFrom="column">
                  <wp:posOffset>-282575</wp:posOffset>
                </wp:positionH>
                <wp:positionV relativeFrom="paragraph">
                  <wp:posOffset>170815</wp:posOffset>
                </wp:positionV>
                <wp:extent cx="5640705" cy="0"/>
                <wp:effectExtent l="0" t="0" r="17145" b="19050"/>
                <wp:wrapNone/>
                <wp:docPr id="291" name="Straight Connector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0705" cy="0"/>
                        </a:xfrm>
                        <a:prstGeom prst="line">
                          <a:avLst/>
                        </a:prstGeom>
                        <a:ln w="25400" cmpd="dbl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1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25pt,13.45pt" to="421.9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" strokecolor="black [3213]" strokeweight="2pt">
                <v:stroke linestyle="thinThin"/>
              </v:line>
            </w:pict>
          </mc:Fallback>
        </mc:AlternateContent>
      </w:r>
    </w:p>
    <w:p w:rsidR="00BF6EFD" w:rsidRDefault="00BF6EFD" w:rsidP="00BF6EFD">
      <w:pPr>
        <w:autoSpaceDE w:val="0"/>
        <w:autoSpaceDN w:val="0"/>
        <w:adjustRightInd w:val="0"/>
        <w:ind w:left="-45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Name of Organisation:</w:t>
      </w:r>
    </w:p>
    <w:p w:rsidR="00BF6EFD" w:rsidRDefault="00BF6EFD" w:rsidP="00BF6EFD">
      <w:pPr>
        <w:autoSpaceDE w:val="0"/>
        <w:autoSpaceDN w:val="0"/>
        <w:adjustRightInd w:val="0"/>
        <w:ind w:left="-450"/>
        <w:jc w:val="both"/>
        <w:rPr>
          <w:rFonts w:ascii="Arial" w:hAnsi="Arial" w:cs="Arial"/>
          <w:color w:val="000000"/>
        </w:rPr>
      </w:pPr>
      <w:r w:rsidRPr="008048D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059E0B0" wp14:editId="330D9608">
                <wp:simplePos x="0" y="0"/>
                <wp:positionH relativeFrom="column">
                  <wp:posOffset>-285750</wp:posOffset>
                </wp:positionH>
                <wp:positionV relativeFrom="paragraph">
                  <wp:posOffset>156211</wp:posOffset>
                </wp:positionV>
                <wp:extent cx="5650230" cy="266700"/>
                <wp:effectExtent l="0" t="0" r="7620" b="0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0230" cy="266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6EFD" w:rsidRPr="008048D1" w:rsidRDefault="002906F6" w:rsidP="00BF6EF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3</w:t>
                            </w:r>
                            <w:r w:rsidR="00BF6EFD" w:rsidRPr="008048D1">
                              <w:rPr>
                                <w:rFonts w:ascii="Arial" w:hAnsi="Arial" w:cs="Arial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To which part of the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DPD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does this representation relate?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left:0;text-align:left;margin-left:-22.5pt;margin-top:12.3pt;width:444.9pt;height:21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" fillcolor="#d8d8d8 [2732]" stroked="f">
                <v:textbox>
                  <w:txbxContent>
                    <w:p w:rsidR="00BF6EFD" w:rsidRPr="008048D1" w:rsidRDefault="002906F6" w:rsidP="00BF6EF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3</w:t>
                      </w:r>
                      <w:r w:rsidR="00BF6EFD" w:rsidRPr="008048D1">
                        <w:rPr>
                          <w:rFonts w:ascii="Arial" w:hAnsi="Arial" w:cs="Arial"/>
                        </w:rPr>
                        <w:t>.</w:t>
                      </w:r>
                      <w:r>
                        <w:rPr>
                          <w:rFonts w:ascii="Arial" w:hAnsi="Arial" w:cs="Arial"/>
                        </w:rPr>
                        <w:t xml:space="preserve"> To which part of the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DPD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does this representation relate? </w:t>
                      </w:r>
                    </w:p>
                  </w:txbxContent>
                </v:textbox>
              </v:shape>
            </w:pict>
          </mc:Fallback>
        </mc:AlternateContent>
      </w:r>
    </w:p>
    <w:p w:rsidR="00BF6EFD" w:rsidRPr="00CB6AC6" w:rsidRDefault="00BF6EFD" w:rsidP="00BF6EFD">
      <w:pPr>
        <w:autoSpaceDE w:val="0"/>
        <w:autoSpaceDN w:val="0"/>
        <w:adjustRightInd w:val="0"/>
        <w:ind w:left="-450"/>
        <w:jc w:val="both"/>
        <w:rPr>
          <w:rFonts w:ascii="Arial" w:hAnsi="Arial" w:cs="Arial"/>
          <w:b/>
          <w:bCs/>
        </w:rPr>
      </w:pPr>
    </w:p>
    <w:p w:rsidR="008048D1" w:rsidRDefault="002906F6" w:rsidP="008048D1">
      <w:pPr>
        <w:ind w:left="720" w:hanging="1170"/>
        <w:rPr>
          <w:rFonts w:ascii="Arial" w:hAnsi="Arial" w:cs="Arial"/>
        </w:rPr>
      </w:pPr>
      <w:r w:rsidRPr="00BF6E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3F88FC9" wp14:editId="11B0CA72">
                <wp:simplePos x="0" y="0"/>
                <wp:positionH relativeFrom="column">
                  <wp:posOffset>558165</wp:posOffset>
                </wp:positionH>
                <wp:positionV relativeFrom="paragraph">
                  <wp:posOffset>149225</wp:posOffset>
                </wp:positionV>
                <wp:extent cx="832485" cy="279400"/>
                <wp:effectExtent l="0" t="0" r="24765" b="25400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248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06F6" w:rsidRDefault="002906F6" w:rsidP="002906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left:0;text-align:left;margin-left:43.95pt;margin-top:11.75pt;width:65.55pt;height:2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">
                <v:textbox>
                  <w:txbxContent>
                    <w:p w:rsidR="002906F6" w:rsidRDefault="002906F6" w:rsidP="002906F6"/>
                  </w:txbxContent>
                </v:textbox>
              </v:shape>
            </w:pict>
          </mc:Fallback>
        </mc:AlternateContent>
      </w:r>
      <w:r w:rsidRPr="00BF6E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8C5B8A9" wp14:editId="544A2095">
                <wp:simplePos x="0" y="0"/>
                <wp:positionH relativeFrom="column">
                  <wp:posOffset>2128198</wp:posOffset>
                </wp:positionH>
                <wp:positionV relativeFrom="paragraph">
                  <wp:posOffset>149443</wp:posOffset>
                </wp:positionV>
                <wp:extent cx="825689" cy="279400"/>
                <wp:effectExtent l="0" t="0" r="12700" b="25400"/>
                <wp:wrapNone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689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06F6" w:rsidRDefault="002906F6" w:rsidP="002906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left:0;text-align:left;margin-left:167.55pt;margin-top:11.75pt;width:65pt;height:2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">
                <v:textbox>
                  <w:txbxContent>
                    <w:p w:rsidR="002906F6" w:rsidRDefault="002906F6" w:rsidP="002906F6"/>
                  </w:txbxContent>
                </v:textbox>
              </v:shape>
            </w:pict>
          </mc:Fallback>
        </mc:AlternateContent>
      </w:r>
      <w:r w:rsidRPr="00BF6E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AD0D144" wp14:editId="77F8EF12">
                <wp:simplePos x="0" y="0"/>
                <wp:positionH relativeFrom="column">
                  <wp:posOffset>4277720</wp:posOffset>
                </wp:positionH>
                <wp:positionV relativeFrom="paragraph">
                  <wp:posOffset>149443</wp:posOffset>
                </wp:positionV>
                <wp:extent cx="1082353" cy="279400"/>
                <wp:effectExtent l="0" t="0" r="22860" b="25400"/>
                <wp:wrapNone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353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06F6" w:rsidRDefault="002906F6" w:rsidP="002906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left:0;text-align:left;margin-left:336.85pt;margin-top:11.75pt;width:85.2pt;height:2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">
                <v:textbox>
                  <w:txbxContent>
                    <w:p w:rsidR="002906F6" w:rsidRDefault="002906F6" w:rsidP="002906F6"/>
                  </w:txbxContent>
                </v:textbox>
              </v:shape>
            </w:pict>
          </mc:Fallback>
        </mc:AlternateContent>
      </w:r>
    </w:p>
    <w:p w:rsidR="008048D1" w:rsidRDefault="002906F6" w:rsidP="008048D1">
      <w:pPr>
        <w:ind w:left="720" w:hanging="1170"/>
        <w:rPr>
          <w:rFonts w:ascii="Arial" w:hAnsi="Arial" w:cs="Arial"/>
        </w:rPr>
      </w:pPr>
      <w:r>
        <w:rPr>
          <w:rFonts w:ascii="Arial" w:hAnsi="Arial" w:cs="Arial"/>
        </w:rPr>
        <w:t>Paragraph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Policy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Proposals Map</w:t>
      </w:r>
    </w:p>
    <w:p w:rsidR="008048D1" w:rsidRDefault="008048D1" w:rsidP="008048D1">
      <w:pPr>
        <w:ind w:left="720" w:hanging="1170"/>
        <w:rPr>
          <w:rFonts w:ascii="Arial" w:hAnsi="Arial" w:cs="Arial"/>
        </w:rPr>
      </w:pPr>
    </w:p>
    <w:p w:rsidR="008048D1" w:rsidRDefault="002906F6" w:rsidP="008048D1">
      <w:pPr>
        <w:ind w:left="720" w:hanging="1170"/>
        <w:rPr>
          <w:rFonts w:ascii="Arial" w:hAnsi="Arial" w:cs="Arial"/>
        </w:rPr>
      </w:pPr>
      <w:r w:rsidRPr="008048D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AF59F98" wp14:editId="6BF87DAE">
                <wp:simplePos x="0" y="0"/>
                <wp:positionH relativeFrom="column">
                  <wp:posOffset>-276225</wp:posOffset>
                </wp:positionH>
                <wp:positionV relativeFrom="paragraph">
                  <wp:posOffset>13335</wp:posOffset>
                </wp:positionV>
                <wp:extent cx="5650230" cy="266700"/>
                <wp:effectExtent l="0" t="0" r="7620" b="0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0230" cy="266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06F6" w:rsidRPr="008048D1" w:rsidRDefault="002906F6" w:rsidP="002906F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4</w:t>
                            </w:r>
                            <w:r w:rsidRPr="008048D1">
                              <w:rPr>
                                <w:rFonts w:ascii="Arial" w:hAnsi="Arial" w:cs="Arial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Do you consider this part of the </w:t>
                            </w:r>
                            <w:r w:rsidR="00EE6F83" w:rsidRPr="00EE6F83">
                              <w:rPr>
                                <w:rFonts w:ascii="Arial" w:hAnsi="Arial" w:cs="Arial"/>
                              </w:rPr>
                              <w:t>Proposed Submission 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Local Plan to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be: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57" type="#_x0000_t202" style="position:absolute;left:0;text-align:left;margin-left:-21.75pt;margin-top:1.05pt;width:444.9pt;height:21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" fillcolor="#d8d8d8 [2732]" stroked="f">
                <v:textbox>
                  <w:txbxContent>
                    <w:p w:rsidR="002906F6" w:rsidRPr="008048D1" w:rsidRDefault="002906F6" w:rsidP="002906F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4</w:t>
                      </w:r>
                      <w:r w:rsidRPr="008048D1">
                        <w:rPr>
                          <w:rFonts w:ascii="Arial" w:hAnsi="Arial" w:cs="Arial"/>
                        </w:rPr>
                        <w:t>.</w:t>
                      </w:r>
                      <w:r>
                        <w:rPr>
                          <w:rFonts w:ascii="Arial" w:hAnsi="Arial" w:cs="Arial"/>
                        </w:rPr>
                        <w:t xml:space="preserve"> Do you consider this part of the </w:t>
                      </w:r>
                      <w:r w:rsidR="00EE6F83" w:rsidRPr="00EE6F83">
                        <w:rPr>
                          <w:rFonts w:ascii="Arial" w:hAnsi="Arial" w:cs="Arial"/>
                        </w:rPr>
                        <w:t>Proposed Submission </w:t>
                      </w:r>
                      <w:r>
                        <w:rPr>
                          <w:rFonts w:ascii="Arial" w:hAnsi="Arial" w:cs="Arial"/>
                        </w:rPr>
                        <w:t xml:space="preserve">Local Plan to 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be: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8048D1" w:rsidRDefault="008048D1" w:rsidP="008048D1">
      <w:pPr>
        <w:ind w:left="720" w:hanging="1170"/>
        <w:rPr>
          <w:rFonts w:ascii="Arial" w:hAnsi="Arial" w:cs="Arial"/>
        </w:rPr>
      </w:pPr>
    </w:p>
    <w:p w:rsidR="008048D1" w:rsidRDefault="002906F6" w:rsidP="008048D1">
      <w:pPr>
        <w:ind w:left="720" w:hanging="1170"/>
        <w:rPr>
          <w:rFonts w:ascii="Arial" w:hAnsi="Arial" w:cs="Arial"/>
        </w:rPr>
      </w:pPr>
      <w:r w:rsidRPr="00BF6E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838ECB2" wp14:editId="6ADD58AE">
                <wp:simplePos x="0" y="0"/>
                <wp:positionH relativeFrom="column">
                  <wp:posOffset>4131310</wp:posOffset>
                </wp:positionH>
                <wp:positionV relativeFrom="paragraph">
                  <wp:posOffset>134146</wp:posOffset>
                </wp:positionV>
                <wp:extent cx="518160" cy="231775"/>
                <wp:effectExtent l="0" t="0" r="15240" b="15875"/>
                <wp:wrapNone/>
                <wp:docPr id="3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06F6" w:rsidRDefault="002906F6" w:rsidP="002906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left:0;text-align:left;margin-left:325.3pt;margin-top:10.55pt;width:40.8pt;height:18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">
                <v:textbox>
                  <w:txbxContent>
                    <w:p w:rsidR="002906F6" w:rsidRDefault="002906F6" w:rsidP="002906F6"/>
                  </w:txbxContent>
                </v:textbox>
              </v:shape>
            </w:pict>
          </mc:Fallback>
        </mc:AlternateContent>
      </w:r>
      <w:r w:rsidRPr="00BF6E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A7D198F" wp14:editId="1C4A44AA">
                <wp:simplePos x="0" y="0"/>
                <wp:positionH relativeFrom="column">
                  <wp:posOffset>2332914</wp:posOffset>
                </wp:positionH>
                <wp:positionV relativeFrom="paragraph">
                  <wp:posOffset>126128</wp:posOffset>
                </wp:positionV>
                <wp:extent cx="518615" cy="231775"/>
                <wp:effectExtent l="0" t="0" r="15240" b="15875"/>
                <wp:wrapNone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615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06F6" w:rsidRDefault="002906F6" w:rsidP="002906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left:0;text-align:left;margin-left:183.7pt;margin-top:9.95pt;width:40.85pt;height:18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">
                <v:textbox>
                  <w:txbxContent>
                    <w:p w:rsidR="002906F6" w:rsidRDefault="002906F6" w:rsidP="002906F6"/>
                  </w:txbxContent>
                </v:textbox>
              </v:shape>
            </w:pict>
          </mc:Fallback>
        </mc:AlternateContent>
      </w:r>
    </w:p>
    <w:p w:rsidR="008048D1" w:rsidRDefault="002906F6" w:rsidP="002906F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Legally compliant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No   </w:t>
      </w:r>
    </w:p>
    <w:p w:rsidR="002906F6" w:rsidRDefault="002906F6" w:rsidP="00FF6567">
      <w:pPr>
        <w:pStyle w:val="ListParagraph"/>
        <w:ind w:left="-90"/>
        <w:rPr>
          <w:rFonts w:ascii="Arial" w:hAnsi="Arial" w:cs="Arial"/>
        </w:rPr>
      </w:pPr>
      <w:r w:rsidRPr="00BF6E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4AE0A44" wp14:editId="23CC9697">
                <wp:simplePos x="0" y="0"/>
                <wp:positionH relativeFrom="column">
                  <wp:posOffset>4131784</wp:posOffset>
                </wp:positionH>
                <wp:positionV relativeFrom="paragraph">
                  <wp:posOffset>159385</wp:posOffset>
                </wp:positionV>
                <wp:extent cx="518160" cy="231775"/>
                <wp:effectExtent l="0" t="0" r="15240" b="15875"/>
                <wp:wrapNone/>
                <wp:docPr id="3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06F6" w:rsidRDefault="002906F6" w:rsidP="002906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left:0;text-align:left;margin-left:325.35pt;margin-top:12.55pt;width:40.8pt;height:18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">
                <v:textbox>
                  <w:txbxContent>
                    <w:p w:rsidR="002906F6" w:rsidRDefault="002906F6" w:rsidP="002906F6"/>
                  </w:txbxContent>
                </v:textbox>
              </v:shape>
            </w:pict>
          </mc:Fallback>
        </mc:AlternateContent>
      </w:r>
      <w:r w:rsidRPr="00BF6E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AB9E80F" wp14:editId="4908730C">
                <wp:simplePos x="0" y="0"/>
                <wp:positionH relativeFrom="column">
                  <wp:posOffset>2334260</wp:posOffset>
                </wp:positionH>
                <wp:positionV relativeFrom="paragraph">
                  <wp:posOffset>158750</wp:posOffset>
                </wp:positionV>
                <wp:extent cx="518160" cy="231775"/>
                <wp:effectExtent l="0" t="0" r="15240" b="15875"/>
                <wp:wrapNone/>
                <wp:docPr id="3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06F6" w:rsidRDefault="002906F6" w:rsidP="002906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left:0;text-align:left;margin-left:183.8pt;margin-top:12.5pt;width:40.8pt;height:18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">
                <v:textbox>
                  <w:txbxContent>
                    <w:p w:rsidR="002906F6" w:rsidRDefault="002906F6" w:rsidP="002906F6"/>
                  </w:txbxContent>
                </v:textbox>
              </v:shape>
            </w:pict>
          </mc:Fallback>
        </mc:AlternateContent>
      </w:r>
    </w:p>
    <w:p w:rsidR="002906F6" w:rsidRDefault="002906F6" w:rsidP="002906F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Sound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</w:t>
      </w:r>
    </w:p>
    <w:p w:rsidR="002906F6" w:rsidRDefault="002906F6" w:rsidP="002906F6">
      <w:pPr>
        <w:rPr>
          <w:rFonts w:ascii="Arial" w:hAnsi="Arial" w:cs="Arial"/>
        </w:rPr>
      </w:pPr>
    </w:p>
    <w:p w:rsidR="002906F6" w:rsidRPr="00FF6567" w:rsidRDefault="00FF6567" w:rsidP="00FF656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F656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724ABAD" wp14:editId="44DAD906">
                <wp:simplePos x="0" y="0"/>
                <wp:positionH relativeFrom="column">
                  <wp:posOffset>2332990</wp:posOffset>
                </wp:positionH>
                <wp:positionV relativeFrom="paragraph">
                  <wp:posOffset>11430</wp:posOffset>
                </wp:positionV>
                <wp:extent cx="518160" cy="231775"/>
                <wp:effectExtent l="0" t="0" r="15240" b="15875"/>
                <wp:wrapNone/>
                <wp:docPr id="3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567" w:rsidRDefault="00FF6567" w:rsidP="00FF65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2" type="#_x0000_t202" style="position:absolute;left:0;text-align:left;margin-left:183.7pt;margin-top:.9pt;width:40.8pt;height:18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">
                <v:textbox>
                  <w:txbxContent>
                    <w:p w:rsidR="00FF6567" w:rsidRDefault="00FF6567" w:rsidP="00FF6567"/>
                  </w:txbxContent>
                </v:textbox>
              </v:shape>
            </w:pict>
          </mc:Fallback>
        </mc:AlternateContent>
      </w:r>
      <w:r w:rsidRPr="00FF656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1A3CE6D" wp14:editId="343317CC">
                <wp:simplePos x="0" y="0"/>
                <wp:positionH relativeFrom="column">
                  <wp:posOffset>4130040</wp:posOffset>
                </wp:positionH>
                <wp:positionV relativeFrom="paragraph">
                  <wp:posOffset>12226</wp:posOffset>
                </wp:positionV>
                <wp:extent cx="518160" cy="231775"/>
                <wp:effectExtent l="0" t="0" r="15240" b="15875"/>
                <wp:wrapNone/>
                <wp:docPr id="3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567" w:rsidRDefault="00FF6567" w:rsidP="00FF65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3" type="#_x0000_t202" style="position:absolute;left:0;text-align:left;margin-left:325.2pt;margin-top:.95pt;width:40.8pt;height:18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">
                <v:textbox>
                  <w:txbxContent>
                    <w:p w:rsidR="00FF6567" w:rsidRDefault="00FF6567" w:rsidP="00FF6567"/>
                  </w:txbxContent>
                </v:textbox>
              </v:shape>
            </w:pict>
          </mc:Fallback>
        </mc:AlternateContent>
      </w:r>
      <w:r w:rsidR="002906F6">
        <w:rPr>
          <w:rFonts w:ascii="Arial" w:hAnsi="Arial" w:cs="Arial"/>
        </w:rPr>
        <w:t xml:space="preserve">Complies with the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</w:t>
      </w:r>
    </w:p>
    <w:p w:rsidR="002906F6" w:rsidRPr="002906F6" w:rsidRDefault="002906F6" w:rsidP="002906F6">
      <w:pPr>
        <w:ind w:left="-90"/>
        <w:rPr>
          <w:rFonts w:ascii="Arial" w:hAnsi="Arial" w:cs="Arial"/>
        </w:rPr>
      </w:pPr>
      <w:proofErr w:type="gramStart"/>
      <w:r w:rsidRPr="002906F6">
        <w:rPr>
          <w:rFonts w:ascii="Arial" w:hAnsi="Arial" w:cs="Arial"/>
        </w:rPr>
        <w:t>duty</w:t>
      </w:r>
      <w:proofErr w:type="gramEnd"/>
      <w:r w:rsidRPr="002906F6">
        <w:rPr>
          <w:rFonts w:ascii="Arial" w:hAnsi="Arial" w:cs="Arial"/>
        </w:rPr>
        <w:t xml:space="preserve"> to co-operate</w:t>
      </w:r>
    </w:p>
    <w:p w:rsidR="00FF6567" w:rsidRDefault="00FF6567" w:rsidP="00FF6567">
      <w:pPr>
        <w:rPr>
          <w:rFonts w:ascii="Arial" w:hAnsi="Arial" w:cs="Arial"/>
        </w:rPr>
      </w:pPr>
    </w:p>
    <w:p w:rsidR="008048D1" w:rsidRPr="00FF6567" w:rsidRDefault="00FF6567" w:rsidP="00FF6567">
      <w:pPr>
        <w:ind w:left="-450"/>
        <w:rPr>
          <w:rFonts w:ascii="Arial" w:hAnsi="Arial" w:cs="Arial"/>
          <w:i/>
          <w:iCs/>
          <w:sz w:val="22"/>
          <w:szCs w:val="22"/>
        </w:rPr>
      </w:pPr>
      <w:r w:rsidRPr="00FF6567">
        <w:rPr>
          <w:rFonts w:ascii="Arial" w:hAnsi="Arial" w:cs="Arial"/>
          <w:i/>
          <w:iCs/>
          <w:sz w:val="22"/>
          <w:szCs w:val="22"/>
        </w:rPr>
        <w:t xml:space="preserve">If you have entered </w:t>
      </w:r>
      <w:r w:rsidRPr="00FF6567">
        <w:rPr>
          <w:rFonts w:ascii="Arial" w:hAnsi="Arial" w:cs="Arial"/>
          <w:b/>
          <w:bCs/>
          <w:i/>
          <w:iCs/>
          <w:sz w:val="22"/>
          <w:szCs w:val="22"/>
        </w:rPr>
        <w:t>No</w:t>
      </w:r>
      <w:r w:rsidRPr="00FF6567">
        <w:rPr>
          <w:rFonts w:ascii="Arial" w:hAnsi="Arial" w:cs="Arial"/>
          <w:i/>
          <w:iCs/>
          <w:sz w:val="22"/>
          <w:szCs w:val="22"/>
        </w:rPr>
        <w:t xml:space="preserve"> to 4</w:t>
      </w:r>
      <w:proofErr w:type="gramStart"/>
      <w:r w:rsidRPr="00FF6567">
        <w:rPr>
          <w:rFonts w:ascii="Arial" w:hAnsi="Arial" w:cs="Arial"/>
          <w:i/>
          <w:iCs/>
          <w:sz w:val="22"/>
          <w:szCs w:val="22"/>
        </w:rPr>
        <w:t>.(</w:t>
      </w:r>
      <w:proofErr w:type="gramEnd"/>
      <w:r w:rsidRPr="00FF6567">
        <w:rPr>
          <w:rFonts w:ascii="Arial" w:hAnsi="Arial" w:cs="Arial"/>
          <w:i/>
          <w:iCs/>
          <w:sz w:val="22"/>
          <w:szCs w:val="22"/>
        </w:rPr>
        <w:t>2), please continue to Q5. In all other circumstances, please go to Question 6.</w:t>
      </w:r>
    </w:p>
    <w:p w:rsidR="008048D1" w:rsidRDefault="00FF6567" w:rsidP="008048D1">
      <w:pPr>
        <w:ind w:left="720" w:hanging="1170"/>
        <w:rPr>
          <w:rFonts w:ascii="Arial" w:hAnsi="Arial" w:cs="Arial"/>
        </w:rPr>
      </w:pPr>
      <w:r w:rsidRPr="008048D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D142007" wp14:editId="481D7CCA">
                <wp:simplePos x="0" y="0"/>
                <wp:positionH relativeFrom="column">
                  <wp:posOffset>-297815</wp:posOffset>
                </wp:positionH>
                <wp:positionV relativeFrom="paragraph">
                  <wp:posOffset>161925</wp:posOffset>
                </wp:positionV>
                <wp:extent cx="5650230" cy="266700"/>
                <wp:effectExtent l="0" t="0" r="7620" b="0"/>
                <wp:wrapNone/>
                <wp:docPr id="3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0230" cy="266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567" w:rsidRPr="008048D1" w:rsidRDefault="00FF6567" w:rsidP="00FF656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5</w:t>
                            </w:r>
                            <w:r w:rsidRPr="008048D1">
                              <w:rPr>
                                <w:rFonts w:ascii="Arial" w:hAnsi="Arial" w:cs="Arial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Do you consider this part of the </w:t>
                            </w:r>
                            <w:r w:rsidR="00EE6F83" w:rsidRPr="00EE6F83">
                              <w:rPr>
                                <w:rFonts w:ascii="Arial" w:hAnsi="Arial" w:cs="Arial"/>
                              </w:rPr>
                              <w:t>Proposed Submission</w:t>
                            </w:r>
                            <w:proofErr w:type="gramStart"/>
                            <w:r w:rsidR="00EE6F83" w:rsidRPr="00EE6F83">
                              <w:rPr>
                                <w:rFonts w:ascii="Arial" w:hAnsi="Arial" w:cs="Arial"/>
                              </w:rPr>
                              <w:t> </w:t>
                            </w:r>
                            <w:r w:rsidR="00EE6F8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Local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Plan to be unsound because it is </w:t>
                            </w:r>
                            <w:r w:rsidRPr="00FF6567">
                              <w:rPr>
                                <w:rFonts w:ascii="Arial" w:hAnsi="Arial" w:cs="Arial"/>
                                <w:u w:val="single"/>
                              </w:rPr>
                              <w:t>not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4" type="#_x0000_t202" style="position:absolute;left:0;text-align:left;margin-left:-23.45pt;margin-top:12.75pt;width:444.9pt;height:21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" fillcolor="#d8d8d8 [2732]" stroked="f">
                <v:textbox>
                  <w:txbxContent>
                    <w:p w:rsidR="00FF6567" w:rsidRPr="008048D1" w:rsidRDefault="00FF6567" w:rsidP="00FF656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5</w:t>
                      </w:r>
                      <w:r w:rsidRPr="008048D1">
                        <w:rPr>
                          <w:rFonts w:ascii="Arial" w:hAnsi="Arial" w:cs="Arial"/>
                        </w:rPr>
                        <w:t>.</w:t>
                      </w:r>
                      <w:r>
                        <w:rPr>
                          <w:rFonts w:ascii="Arial" w:hAnsi="Arial" w:cs="Arial"/>
                        </w:rPr>
                        <w:t xml:space="preserve"> Do you consider this part of the </w:t>
                      </w:r>
                      <w:r w:rsidR="00EE6F83" w:rsidRPr="00EE6F83">
                        <w:rPr>
                          <w:rFonts w:ascii="Arial" w:hAnsi="Arial" w:cs="Arial"/>
                        </w:rPr>
                        <w:t>Proposed Submission</w:t>
                      </w:r>
                      <w:proofErr w:type="gramStart"/>
                      <w:r w:rsidR="00EE6F83" w:rsidRPr="00EE6F83">
                        <w:rPr>
                          <w:rFonts w:ascii="Arial" w:hAnsi="Arial" w:cs="Arial"/>
                        </w:rPr>
                        <w:t> </w:t>
                      </w:r>
                      <w:r w:rsidR="00EE6F83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Local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 Plan to be unsound because it is </w:t>
                      </w:r>
                      <w:r w:rsidRPr="00FF6567">
                        <w:rPr>
                          <w:rFonts w:ascii="Arial" w:hAnsi="Arial" w:cs="Arial"/>
                          <w:u w:val="single"/>
                        </w:rPr>
                        <w:t>not</w:t>
                      </w:r>
                      <w:r>
                        <w:rPr>
                          <w:rFonts w:ascii="Arial" w:hAnsi="Arial" w:cs="Arial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</w:p>
    <w:p w:rsidR="008048D1" w:rsidRDefault="008048D1" w:rsidP="008048D1">
      <w:pPr>
        <w:ind w:left="720" w:hanging="1170"/>
        <w:rPr>
          <w:rFonts w:ascii="Arial" w:hAnsi="Arial" w:cs="Arial"/>
        </w:rPr>
      </w:pPr>
    </w:p>
    <w:p w:rsidR="008048D1" w:rsidRDefault="008048D1" w:rsidP="008048D1">
      <w:pPr>
        <w:ind w:left="720" w:hanging="1170"/>
        <w:rPr>
          <w:rFonts w:ascii="Arial" w:hAnsi="Arial" w:cs="Arial"/>
        </w:rPr>
      </w:pPr>
    </w:p>
    <w:p w:rsidR="008048D1" w:rsidRDefault="008048D1" w:rsidP="008048D1">
      <w:pPr>
        <w:ind w:left="720" w:hanging="1170"/>
        <w:rPr>
          <w:rFonts w:ascii="Arial" w:hAnsi="Arial" w:cs="Arial"/>
        </w:rPr>
      </w:pPr>
    </w:p>
    <w:p w:rsidR="008048D1" w:rsidRPr="00FF6567" w:rsidRDefault="00FF6567" w:rsidP="00FF6567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BF6E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E7634B6" wp14:editId="07D1005D">
                <wp:simplePos x="0" y="0"/>
                <wp:positionH relativeFrom="column">
                  <wp:posOffset>2747645</wp:posOffset>
                </wp:positionH>
                <wp:positionV relativeFrom="paragraph">
                  <wp:posOffset>-4960</wp:posOffset>
                </wp:positionV>
                <wp:extent cx="655320" cy="231775"/>
                <wp:effectExtent l="0" t="0" r="11430" b="15875"/>
                <wp:wrapNone/>
                <wp:docPr id="3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567" w:rsidRDefault="00FF6567" w:rsidP="00FF65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5" type="#_x0000_t202" style="position:absolute;left:0;text-align:left;margin-left:216.35pt;margin-top:-.4pt;width:51.6pt;height:18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">
                <v:textbox>
                  <w:txbxContent>
                    <w:p w:rsidR="00FF6567" w:rsidRDefault="00FF6567" w:rsidP="00FF6567"/>
                  </w:txbxContent>
                </v:textbox>
              </v:shape>
            </w:pict>
          </mc:Fallback>
        </mc:AlternateContent>
      </w:r>
      <w:r w:rsidRPr="00FF6567">
        <w:rPr>
          <w:rFonts w:ascii="Arial" w:hAnsi="Arial" w:cs="Arial"/>
          <w:b/>
        </w:rPr>
        <w:t>Positively Prepared</w:t>
      </w:r>
    </w:p>
    <w:p w:rsidR="00FF6567" w:rsidRDefault="00FF6567" w:rsidP="00FF6567">
      <w:pPr>
        <w:pStyle w:val="ListParagraph"/>
        <w:ind w:left="-90"/>
        <w:rPr>
          <w:rFonts w:ascii="Arial" w:hAnsi="Arial" w:cs="Arial"/>
        </w:rPr>
      </w:pPr>
      <w:r w:rsidRPr="00FF6567">
        <w:rPr>
          <w:rFonts w:ascii="Arial" w:hAnsi="Arial" w:cs="Arial"/>
        </w:rPr>
        <w:t>(</w:t>
      </w:r>
      <w:proofErr w:type="gramStart"/>
      <w:r w:rsidRPr="00FF6567">
        <w:rPr>
          <w:rFonts w:ascii="Arial" w:hAnsi="Arial" w:cs="Arial"/>
        </w:rPr>
        <w:t>it</w:t>
      </w:r>
      <w:proofErr w:type="gramEnd"/>
      <w:r w:rsidRPr="00FF6567">
        <w:rPr>
          <w:rFonts w:ascii="Arial" w:hAnsi="Arial" w:cs="Arial"/>
        </w:rPr>
        <w:t xml:space="preserve"> is not prepared based on a strategy </w:t>
      </w:r>
    </w:p>
    <w:p w:rsidR="00FF6567" w:rsidRDefault="00FF6567" w:rsidP="00FF6567">
      <w:pPr>
        <w:pStyle w:val="ListParagraph"/>
        <w:ind w:left="-90"/>
        <w:rPr>
          <w:rFonts w:ascii="Arial" w:hAnsi="Arial" w:cs="Arial"/>
        </w:rPr>
      </w:pPr>
      <w:proofErr w:type="gramStart"/>
      <w:r w:rsidRPr="00FF6567">
        <w:rPr>
          <w:rFonts w:ascii="Arial" w:hAnsi="Arial" w:cs="Arial"/>
        </w:rPr>
        <w:t>which</w:t>
      </w:r>
      <w:proofErr w:type="gramEnd"/>
      <w:r w:rsidRPr="00FF6567">
        <w:rPr>
          <w:rFonts w:ascii="Arial" w:hAnsi="Arial" w:cs="Arial"/>
        </w:rPr>
        <w:t xml:space="preserve"> seeks to meet objectively assessed </w:t>
      </w:r>
    </w:p>
    <w:p w:rsidR="00FF6567" w:rsidRPr="00FF6567" w:rsidRDefault="00FF6567" w:rsidP="00FF6567">
      <w:pPr>
        <w:pStyle w:val="ListParagraph"/>
        <w:ind w:left="-90"/>
        <w:rPr>
          <w:rFonts w:ascii="Arial" w:hAnsi="Arial" w:cs="Arial"/>
        </w:rPr>
      </w:pPr>
      <w:proofErr w:type="gramStart"/>
      <w:r w:rsidRPr="00FF6567">
        <w:rPr>
          <w:rFonts w:ascii="Arial" w:hAnsi="Arial" w:cs="Arial"/>
        </w:rPr>
        <w:t>development</w:t>
      </w:r>
      <w:proofErr w:type="gramEnd"/>
      <w:r w:rsidRPr="00FF6567">
        <w:rPr>
          <w:rFonts w:ascii="Arial" w:hAnsi="Arial" w:cs="Arial"/>
        </w:rPr>
        <w:t xml:space="preserve"> and infrastructure requirements)</w:t>
      </w:r>
    </w:p>
    <w:p w:rsidR="008048D1" w:rsidRDefault="008048D1" w:rsidP="008048D1">
      <w:pPr>
        <w:ind w:left="720" w:hanging="1170"/>
        <w:rPr>
          <w:rFonts w:ascii="Arial" w:hAnsi="Arial" w:cs="Arial"/>
        </w:rPr>
      </w:pPr>
    </w:p>
    <w:p w:rsidR="00FF6567" w:rsidRPr="00FF6567" w:rsidRDefault="00FF6567" w:rsidP="00FF6567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BF6E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DC42679" wp14:editId="6904DBA0">
                <wp:simplePos x="0" y="0"/>
                <wp:positionH relativeFrom="column">
                  <wp:posOffset>2744470</wp:posOffset>
                </wp:positionH>
                <wp:positionV relativeFrom="paragraph">
                  <wp:posOffset>26418</wp:posOffset>
                </wp:positionV>
                <wp:extent cx="655320" cy="231775"/>
                <wp:effectExtent l="0" t="0" r="11430" b="15875"/>
                <wp:wrapNone/>
                <wp:docPr id="3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567" w:rsidRDefault="00FF6567" w:rsidP="00FF65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6" type="#_x0000_t202" style="position:absolute;left:0;text-align:left;margin-left:216.1pt;margin-top:2.1pt;width:51.6pt;height:18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">
                <v:textbox>
                  <w:txbxContent>
                    <w:p w:rsidR="00FF6567" w:rsidRDefault="00FF6567" w:rsidP="00FF6567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</w:rPr>
        <w:t>Justified</w:t>
      </w:r>
    </w:p>
    <w:p w:rsidR="00FF6567" w:rsidRDefault="00FF6567" w:rsidP="00FF6567">
      <w:pPr>
        <w:pStyle w:val="ListParagraph"/>
        <w:ind w:left="-90"/>
        <w:rPr>
          <w:rFonts w:ascii="Arial" w:hAnsi="Arial" w:cs="Arial"/>
        </w:rPr>
      </w:pPr>
      <w:r w:rsidRPr="00FF6567">
        <w:rPr>
          <w:rFonts w:ascii="Arial" w:hAnsi="Arial" w:cs="Arial"/>
        </w:rPr>
        <w:t>(</w:t>
      </w:r>
      <w:proofErr w:type="gramStart"/>
      <w:r w:rsidRPr="00FF6567">
        <w:rPr>
          <w:rFonts w:ascii="Arial" w:hAnsi="Arial" w:cs="Arial"/>
        </w:rPr>
        <w:t>it</w:t>
      </w:r>
      <w:proofErr w:type="gramEnd"/>
      <w:r w:rsidRPr="00FF6567">
        <w:rPr>
          <w:rFonts w:ascii="Arial" w:hAnsi="Arial" w:cs="Arial"/>
        </w:rPr>
        <w:t xml:space="preserve"> is not the most appropriate strategy, </w:t>
      </w:r>
    </w:p>
    <w:p w:rsidR="00FF6567" w:rsidRDefault="00FF6567" w:rsidP="00FF6567">
      <w:pPr>
        <w:pStyle w:val="ListParagraph"/>
        <w:ind w:left="-90"/>
        <w:rPr>
          <w:rFonts w:ascii="Arial" w:hAnsi="Arial" w:cs="Arial"/>
        </w:rPr>
      </w:pPr>
      <w:proofErr w:type="gramStart"/>
      <w:r w:rsidRPr="00FF6567">
        <w:rPr>
          <w:rFonts w:ascii="Arial" w:hAnsi="Arial" w:cs="Arial"/>
        </w:rPr>
        <w:t>when</w:t>
      </w:r>
      <w:proofErr w:type="gramEnd"/>
      <w:r w:rsidRPr="00FF6567">
        <w:rPr>
          <w:rFonts w:ascii="Arial" w:hAnsi="Arial" w:cs="Arial"/>
        </w:rPr>
        <w:t xml:space="preserve"> considered against the reasonable </w:t>
      </w:r>
    </w:p>
    <w:p w:rsidR="00FF6567" w:rsidRDefault="00FF6567" w:rsidP="00FF6567">
      <w:pPr>
        <w:pStyle w:val="ListParagraph"/>
        <w:ind w:left="-90"/>
        <w:rPr>
          <w:rFonts w:ascii="Arial" w:hAnsi="Arial" w:cs="Arial"/>
        </w:rPr>
      </w:pPr>
      <w:proofErr w:type="gramStart"/>
      <w:r w:rsidRPr="00FF6567">
        <w:rPr>
          <w:rFonts w:ascii="Arial" w:hAnsi="Arial" w:cs="Arial"/>
        </w:rPr>
        <w:t>alternatives</w:t>
      </w:r>
      <w:proofErr w:type="gramEnd"/>
      <w:r w:rsidRPr="00FF6567">
        <w:rPr>
          <w:rFonts w:ascii="Arial" w:hAnsi="Arial" w:cs="Arial"/>
        </w:rPr>
        <w:t xml:space="preserve">, based on a proportionate </w:t>
      </w:r>
    </w:p>
    <w:p w:rsidR="00FF6567" w:rsidRPr="00FF6567" w:rsidRDefault="00FF6567" w:rsidP="00FF6567">
      <w:pPr>
        <w:pStyle w:val="ListParagraph"/>
        <w:ind w:left="-90"/>
        <w:rPr>
          <w:rFonts w:ascii="Arial" w:hAnsi="Arial" w:cs="Arial"/>
        </w:rPr>
      </w:pPr>
      <w:proofErr w:type="gramStart"/>
      <w:r w:rsidRPr="00FF6567">
        <w:rPr>
          <w:rFonts w:ascii="Arial" w:hAnsi="Arial" w:cs="Arial"/>
        </w:rPr>
        <w:t>evidence</w:t>
      </w:r>
      <w:proofErr w:type="gramEnd"/>
      <w:r w:rsidRPr="00FF6567">
        <w:rPr>
          <w:rFonts w:ascii="Arial" w:hAnsi="Arial" w:cs="Arial"/>
        </w:rPr>
        <w:t xml:space="preserve"> base)</w:t>
      </w:r>
    </w:p>
    <w:p w:rsidR="008048D1" w:rsidRDefault="00FF6567" w:rsidP="008048D1">
      <w:pPr>
        <w:ind w:left="720" w:hanging="1170"/>
        <w:rPr>
          <w:rFonts w:ascii="Arial" w:hAnsi="Arial" w:cs="Arial"/>
        </w:rPr>
      </w:pPr>
      <w:r w:rsidRPr="00BF6E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A71AE58" wp14:editId="363A2FED">
                <wp:simplePos x="0" y="0"/>
                <wp:positionH relativeFrom="column">
                  <wp:posOffset>2744470</wp:posOffset>
                </wp:positionH>
                <wp:positionV relativeFrom="paragraph">
                  <wp:posOffset>161554</wp:posOffset>
                </wp:positionV>
                <wp:extent cx="655320" cy="231775"/>
                <wp:effectExtent l="0" t="0" r="11430" b="15875"/>
                <wp:wrapNone/>
                <wp:docPr id="3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567" w:rsidRDefault="00FF6567" w:rsidP="00FF65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7" type="#_x0000_t202" style="position:absolute;left:0;text-align:left;margin-left:216.1pt;margin-top:12.7pt;width:51.6pt;height:18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">
                <v:textbox>
                  <w:txbxContent>
                    <w:p w:rsidR="00FF6567" w:rsidRDefault="00FF6567" w:rsidP="00FF6567"/>
                  </w:txbxContent>
                </v:textbox>
              </v:shape>
            </w:pict>
          </mc:Fallback>
        </mc:AlternateContent>
      </w:r>
    </w:p>
    <w:p w:rsidR="00FF6567" w:rsidRPr="00FF6567" w:rsidRDefault="00FF6567" w:rsidP="00FF6567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Effective</w:t>
      </w:r>
    </w:p>
    <w:p w:rsidR="00FF6567" w:rsidRPr="00FF6567" w:rsidRDefault="00FF6567" w:rsidP="00FF6567">
      <w:pPr>
        <w:pStyle w:val="ListParagraph"/>
        <w:ind w:left="-90"/>
        <w:rPr>
          <w:rFonts w:ascii="Arial" w:hAnsi="Arial" w:cs="Arial"/>
        </w:rPr>
      </w:pPr>
      <w:r w:rsidRPr="00FF6567">
        <w:rPr>
          <w:rFonts w:ascii="Arial" w:hAnsi="Arial" w:cs="Arial"/>
        </w:rPr>
        <w:t>(</w:t>
      </w:r>
      <w:proofErr w:type="gramStart"/>
      <w:r w:rsidRPr="00FF6567">
        <w:rPr>
          <w:rFonts w:ascii="Arial" w:hAnsi="Arial" w:cs="Arial"/>
        </w:rPr>
        <w:t>the</w:t>
      </w:r>
      <w:proofErr w:type="gramEnd"/>
      <w:r w:rsidRPr="00FF6567">
        <w:rPr>
          <w:rFonts w:ascii="Arial" w:hAnsi="Arial" w:cs="Arial"/>
        </w:rPr>
        <w:t xml:space="preserve"> plan is not deliverable over its plan</w:t>
      </w:r>
    </w:p>
    <w:p w:rsidR="00FF6567" w:rsidRDefault="00FF6567" w:rsidP="00FF6567">
      <w:pPr>
        <w:pStyle w:val="ListParagraph"/>
        <w:ind w:left="-90"/>
        <w:rPr>
          <w:rFonts w:ascii="Arial" w:hAnsi="Arial" w:cs="Arial"/>
        </w:rPr>
      </w:pPr>
      <w:proofErr w:type="gramStart"/>
      <w:r w:rsidRPr="00FF6567">
        <w:rPr>
          <w:rFonts w:ascii="Arial" w:hAnsi="Arial" w:cs="Arial"/>
        </w:rPr>
        <w:t>period</w:t>
      </w:r>
      <w:proofErr w:type="gramEnd"/>
      <w:r w:rsidRPr="00FF6567">
        <w:rPr>
          <w:rFonts w:ascii="Arial" w:hAnsi="Arial" w:cs="Arial"/>
        </w:rPr>
        <w:t xml:space="preserve"> and based on effective joint working </w:t>
      </w:r>
    </w:p>
    <w:p w:rsidR="00FF6567" w:rsidRPr="00FF6567" w:rsidRDefault="00FF6567" w:rsidP="00FF6567">
      <w:pPr>
        <w:pStyle w:val="ListParagraph"/>
        <w:ind w:left="-90"/>
        <w:rPr>
          <w:rFonts w:ascii="Arial" w:hAnsi="Arial" w:cs="Arial"/>
        </w:rPr>
      </w:pPr>
      <w:proofErr w:type="gramStart"/>
      <w:r w:rsidRPr="00FF6567">
        <w:rPr>
          <w:rFonts w:ascii="Arial" w:hAnsi="Arial" w:cs="Arial"/>
        </w:rPr>
        <w:t>on</w:t>
      </w:r>
      <w:proofErr w:type="gramEnd"/>
      <w:r w:rsidRPr="00FF6567">
        <w:rPr>
          <w:rFonts w:ascii="Arial" w:hAnsi="Arial" w:cs="Arial"/>
        </w:rPr>
        <w:t xml:space="preserve"> cross-boundary strategic priorities)</w:t>
      </w:r>
    </w:p>
    <w:p w:rsidR="00FF6567" w:rsidRDefault="00FF6567" w:rsidP="008048D1">
      <w:pPr>
        <w:ind w:left="720" w:hanging="1170"/>
        <w:rPr>
          <w:rFonts w:ascii="Arial" w:hAnsi="Arial" w:cs="Arial"/>
        </w:rPr>
      </w:pPr>
      <w:r w:rsidRPr="00BF6E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B5824B4" wp14:editId="6F84DB17">
                <wp:simplePos x="0" y="0"/>
                <wp:positionH relativeFrom="column">
                  <wp:posOffset>2744470</wp:posOffset>
                </wp:positionH>
                <wp:positionV relativeFrom="paragraph">
                  <wp:posOffset>155204</wp:posOffset>
                </wp:positionV>
                <wp:extent cx="655320" cy="231775"/>
                <wp:effectExtent l="0" t="0" r="11430" b="15875"/>
                <wp:wrapNone/>
                <wp:docPr id="3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567" w:rsidRDefault="00FF6567" w:rsidP="00FF65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8" type="#_x0000_t202" style="position:absolute;left:0;text-align:left;margin-left:216.1pt;margin-top:12.2pt;width:51.6pt;height:18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">
                <v:textbox>
                  <w:txbxContent>
                    <w:p w:rsidR="00FF6567" w:rsidRDefault="00FF6567" w:rsidP="00FF6567"/>
                  </w:txbxContent>
                </v:textbox>
              </v:shape>
            </w:pict>
          </mc:Fallback>
        </mc:AlternateContent>
      </w:r>
    </w:p>
    <w:p w:rsidR="00FF6567" w:rsidRPr="00FF6567" w:rsidRDefault="00FF6567" w:rsidP="00FF6567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Consistent with national policy</w:t>
      </w:r>
    </w:p>
    <w:p w:rsidR="00FF6567" w:rsidRDefault="00FF6567" w:rsidP="008048D1">
      <w:pPr>
        <w:ind w:left="720" w:hanging="1170"/>
        <w:rPr>
          <w:rFonts w:ascii="Arial" w:hAnsi="Arial" w:cs="Arial"/>
        </w:rPr>
      </w:pPr>
    </w:p>
    <w:p w:rsidR="008048D1" w:rsidRDefault="008048D1" w:rsidP="008048D1">
      <w:pPr>
        <w:ind w:left="720" w:hanging="1170"/>
        <w:rPr>
          <w:rFonts w:ascii="Arial" w:hAnsi="Arial" w:cs="Arial"/>
        </w:rPr>
      </w:pPr>
    </w:p>
    <w:p w:rsidR="008048D1" w:rsidRDefault="008048D1" w:rsidP="008048D1">
      <w:pPr>
        <w:ind w:left="720" w:hanging="1170"/>
        <w:rPr>
          <w:rFonts w:ascii="Arial" w:hAnsi="Arial" w:cs="Arial"/>
        </w:rPr>
      </w:pPr>
    </w:p>
    <w:p w:rsidR="008048D1" w:rsidRDefault="008048D1" w:rsidP="008048D1">
      <w:pPr>
        <w:ind w:left="720" w:hanging="1170"/>
        <w:rPr>
          <w:rFonts w:ascii="Arial" w:hAnsi="Arial" w:cs="Arial"/>
        </w:rPr>
      </w:pPr>
    </w:p>
    <w:p w:rsidR="008048D1" w:rsidRDefault="008048D1" w:rsidP="008048D1">
      <w:pPr>
        <w:ind w:left="720" w:hanging="1170"/>
        <w:rPr>
          <w:rFonts w:ascii="Arial" w:hAnsi="Arial" w:cs="Arial"/>
        </w:rPr>
      </w:pPr>
    </w:p>
    <w:p w:rsidR="008048D1" w:rsidRDefault="008048D1" w:rsidP="008048D1">
      <w:pPr>
        <w:ind w:left="720" w:hanging="1170"/>
        <w:rPr>
          <w:rFonts w:ascii="Arial" w:hAnsi="Arial" w:cs="Arial"/>
        </w:rPr>
      </w:pPr>
    </w:p>
    <w:p w:rsidR="008048D1" w:rsidRDefault="008048D1" w:rsidP="008048D1">
      <w:pPr>
        <w:ind w:left="720" w:hanging="1170"/>
        <w:rPr>
          <w:rFonts w:ascii="Arial" w:hAnsi="Arial" w:cs="Arial"/>
        </w:rPr>
      </w:pPr>
    </w:p>
    <w:p w:rsidR="008048D1" w:rsidRDefault="008048D1" w:rsidP="008048D1">
      <w:pPr>
        <w:ind w:left="720" w:hanging="1170"/>
        <w:rPr>
          <w:rFonts w:ascii="Arial" w:hAnsi="Arial" w:cs="Arial"/>
        </w:rPr>
      </w:pPr>
    </w:p>
    <w:p w:rsidR="008048D1" w:rsidRDefault="00FF6567" w:rsidP="008048D1">
      <w:pPr>
        <w:ind w:left="720" w:hanging="1170"/>
        <w:rPr>
          <w:rFonts w:ascii="Arial" w:hAnsi="Arial" w:cs="Arial"/>
        </w:rPr>
      </w:pPr>
      <w:r w:rsidRPr="008048D1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28DEE0F" wp14:editId="09F28374">
                <wp:simplePos x="0" y="0"/>
                <wp:positionH relativeFrom="column">
                  <wp:posOffset>-283593</wp:posOffset>
                </wp:positionH>
                <wp:positionV relativeFrom="paragraph">
                  <wp:posOffset>-267419</wp:posOffset>
                </wp:positionV>
                <wp:extent cx="5650230" cy="1017917"/>
                <wp:effectExtent l="0" t="0" r="7620" b="0"/>
                <wp:wrapNone/>
                <wp:docPr id="3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0230" cy="101791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567" w:rsidRPr="008048D1" w:rsidRDefault="00FF6567" w:rsidP="00FF656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149EF">
                              <w:rPr>
                                <w:rFonts w:ascii="Arial" w:hAnsi="Arial" w:cs="Arial"/>
                              </w:rPr>
                              <w:t xml:space="preserve">6. </w:t>
                            </w:r>
                            <w:r w:rsidRPr="00C6488A">
                              <w:rPr>
                                <w:rFonts w:ascii="Arial" w:hAnsi="Arial" w:cs="Arial"/>
                              </w:rPr>
                              <w:t xml:space="preserve">Please give details of why you consider the </w:t>
                            </w:r>
                            <w:r w:rsidR="00EE6F83" w:rsidRPr="00EE6F83">
                              <w:rPr>
                                <w:rFonts w:ascii="Arial" w:hAnsi="Arial" w:cs="Arial"/>
                              </w:rPr>
                              <w:t>Proposed Submission </w:t>
                            </w:r>
                            <w:r>
                              <w:rPr>
                                <w:rFonts w:ascii="Arial" w:hAnsi="Arial" w:cs="Arial"/>
                              </w:rPr>
                              <w:t>Local Plan</w:t>
                            </w:r>
                            <w:r w:rsidRPr="00C6488A">
                              <w:rPr>
                                <w:rFonts w:ascii="Arial" w:hAnsi="Arial" w:cs="Arial"/>
                              </w:rPr>
                              <w:t xml:space="preserve"> is not legally compliant</w:t>
                            </w:r>
                            <w:r>
                              <w:rPr>
                                <w:rFonts w:ascii="Arial" w:hAnsi="Arial" w:cs="Arial"/>
                              </w:rPr>
                              <w:t>,</w:t>
                            </w:r>
                            <w:r w:rsidRPr="00C6488A">
                              <w:rPr>
                                <w:rFonts w:ascii="Arial" w:hAnsi="Arial" w:cs="Arial"/>
                              </w:rPr>
                              <w:t xml:space="preserve"> is unsound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or fails to comply with the duty to co-operate</w:t>
                            </w:r>
                            <w:r w:rsidRPr="00C6488A">
                              <w:rPr>
                                <w:rFonts w:ascii="Arial" w:hAnsi="Arial" w:cs="Arial"/>
                              </w:rPr>
                              <w:t>. Please be as precise as possible. If you wish to support the legal compliance</w:t>
                            </w:r>
                            <w:r>
                              <w:rPr>
                                <w:rFonts w:ascii="Arial" w:hAnsi="Arial" w:cs="Arial"/>
                              </w:rPr>
                              <w:t>,</w:t>
                            </w:r>
                            <w:r w:rsidRPr="00C6488A">
                              <w:rPr>
                                <w:rFonts w:ascii="Arial" w:hAnsi="Arial" w:cs="Arial"/>
                              </w:rPr>
                              <w:t xml:space="preserve"> soundness of the </w:t>
                            </w:r>
                            <w:r>
                              <w:rPr>
                                <w:rFonts w:ascii="Arial" w:hAnsi="Arial" w:cs="Arial"/>
                              </w:rPr>
                              <w:t>Local Plan or compliance with the duty to co-operate,</w:t>
                            </w:r>
                            <w:r w:rsidRPr="00C6488A">
                              <w:rPr>
                                <w:rFonts w:ascii="Arial" w:hAnsi="Arial" w:cs="Arial"/>
                              </w:rPr>
                              <w:t xml:space="preserve"> please also use this box to set out your comments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9" type="#_x0000_t202" style="position:absolute;left:0;text-align:left;margin-left:-22.35pt;margin-top:-21.05pt;width:444.9pt;height:80.1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" fillcolor="#d8d8d8 [2732]" stroked="f">
                <v:textbox>
                  <w:txbxContent>
                    <w:p w:rsidR="00FF6567" w:rsidRPr="008048D1" w:rsidRDefault="00FF6567" w:rsidP="00FF6567">
                      <w:pPr>
                        <w:rPr>
                          <w:rFonts w:ascii="Arial" w:hAnsi="Arial" w:cs="Arial"/>
                        </w:rPr>
                      </w:pPr>
                      <w:r w:rsidRPr="009149EF">
                        <w:rPr>
                          <w:rFonts w:ascii="Arial" w:hAnsi="Arial" w:cs="Arial"/>
                        </w:rPr>
                        <w:t xml:space="preserve">6. </w:t>
                      </w:r>
                      <w:r w:rsidRPr="00C6488A">
                        <w:rPr>
                          <w:rFonts w:ascii="Arial" w:hAnsi="Arial" w:cs="Arial"/>
                        </w:rPr>
                        <w:t xml:space="preserve">Please give details of why you consider the </w:t>
                      </w:r>
                      <w:r w:rsidR="00EE6F83" w:rsidRPr="00EE6F83">
                        <w:rPr>
                          <w:rFonts w:ascii="Arial" w:hAnsi="Arial" w:cs="Arial"/>
                        </w:rPr>
                        <w:t>Proposed Submission </w:t>
                      </w:r>
                      <w:r>
                        <w:rPr>
                          <w:rFonts w:ascii="Arial" w:hAnsi="Arial" w:cs="Arial"/>
                        </w:rPr>
                        <w:t>Local Plan</w:t>
                      </w:r>
                      <w:r w:rsidRPr="00C6488A">
                        <w:rPr>
                          <w:rFonts w:ascii="Arial" w:hAnsi="Arial" w:cs="Arial"/>
                        </w:rPr>
                        <w:t xml:space="preserve"> is not legally compliant</w:t>
                      </w:r>
                      <w:r>
                        <w:rPr>
                          <w:rFonts w:ascii="Arial" w:hAnsi="Arial" w:cs="Arial"/>
                        </w:rPr>
                        <w:t>,</w:t>
                      </w:r>
                      <w:r w:rsidRPr="00C6488A">
                        <w:rPr>
                          <w:rFonts w:ascii="Arial" w:hAnsi="Arial" w:cs="Arial"/>
                        </w:rPr>
                        <w:t xml:space="preserve"> is unsound</w:t>
                      </w:r>
                      <w:r>
                        <w:rPr>
                          <w:rFonts w:ascii="Arial" w:hAnsi="Arial" w:cs="Arial"/>
                        </w:rPr>
                        <w:t xml:space="preserve"> or fails to comply with the duty to co-operate</w:t>
                      </w:r>
                      <w:r w:rsidRPr="00C6488A">
                        <w:rPr>
                          <w:rFonts w:ascii="Arial" w:hAnsi="Arial" w:cs="Arial"/>
                        </w:rPr>
                        <w:t>. Please be as precise as possible. If you wish to support the legal compliance</w:t>
                      </w:r>
                      <w:r>
                        <w:rPr>
                          <w:rFonts w:ascii="Arial" w:hAnsi="Arial" w:cs="Arial"/>
                        </w:rPr>
                        <w:t>,</w:t>
                      </w:r>
                      <w:r w:rsidRPr="00C6488A">
                        <w:rPr>
                          <w:rFonts w:ascii="Arial" w:hAnsi="Arial" w:cs="Arial"/>
                        </w:rPr>
                        <w:t xml:space="preserve"> soundness of the </w:t>
                      </w:r>
                      <w:r>
                        <w:rPr>
                          <w:rFonts w:ascii="Arial" w:hAnsi="Arial" w:cs="Arial"/>
                        </w:rPr>
                        <w:t>Local Plan or compliance with the duty to co-operate,</w:t>
                      </w:r>
                      <w:r w:rsidRPr="00C6488A">
                        <w:rPr>
                          <w:rFonts w:ascii="Arial" w:hAnsi="Arial" w:cs="Arial"/>
                        </w:rPr>
                        <w:t xml:space="preserve"> please also use this box to set out your comments</w:t>
                      </w:r>
                    </w:p>
                  </w:txbxContent>
                </v:textbox>
              </v:shape>
            </w:pict>
          </mc:Fallback>
        </mc:AlternateContent>
      </w:r>
    </w:p>
    <w:p w:rsidR="008048D1" w:rsidRDefault="008048D1" w:rsidP="008048D1">
      <w:pPr>
        <w:ind w:left="720" w:hanging="1170"/>
        <w:rPr>
          <w:rFonts w:ascii="Arial" w:hAnsi="Arial" w:cs="Arial"/>
        </w:rPr>
      </w:pPr>
    </w:p>
    <w:p w:rsidR="008048D1" w:rsidRDefault="008048D1" w:rsidP="008048D1">
      <w:pPr>
        <w:ind w:left="720" w:hanging="1170"/>
        <w:rPr>
          <w:rFonts w:ascii="Arial" w:hAnsi="Arial" w:cs="Arial"/>
        </w:rPr>
      </w:pPr>
    </w:p>
    <w:p w:rsidR="008048D1" w:rsidRDefault="008048D1" w:rsidP="008048D1">
      <w:pPr>
        <w:ind w:left="720" w:hanging="1170"/>
        <w:rPr>
          <w:rFonts w:ascii="Arial" w:hAnsi="Arial" w:cs="Arial"/>
        </w:rPr>
      </w:pPr>
    </w:p>
    <w:p w:rsidR="00FA5F90" w:rsidRDefault="00FA5F90" w:rsidP="008048D1">
      <w:pPr>
        <w:ind w:left="720" w:hanging="1170"/>
        <w:rPr>
          <w:rFonts w:ascii="Arial" w:hAnsi="Arial" w:cs="Arial"/>
        </w:rPr>
      </w:pPr>
      <w:r w:rsidRPr="00BF6E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9CBC862" wp14:editId="49D33A05">
                <wp:simplePos x="0" y="0"/>
                <wp:positionH relativeFrom="column">
                  <wp:posOffset>-283593</wp:posOffset>
                </wp:positionH>
                <wp:positionV relativeFrom="paragraph">
                  <wp:posOffset>144348</wp:posOffset>
                </wp:positionV>
                <wp:extent cx="5650230" cy="3226279"/>
                <wp:effectExtent l="0" t="0" r="26670" b="12700"/>
                <wp:wrapNone/>
                <wp:docPr id="3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0230" cy="32262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567" w:rsidRDefault="00FF6567" w:rsidP="00FF6567"/>
                          <w:p w:rsidR="00FA5F90" w:rsidRDefault="00FA5F90" w:rsidP="00FF6567"/>
                          <w:p w:rsidR="00FA5F90" w:rsidRDefault="00FA5F90" w:rsidP="00FF6567"/>
                          <w:p w:rsidR="00FA5F90" w:rsidRDefault="00FA5F90" w:rsidP="00FF6567"/>
                          <w:p w:rsidR="00FA5F90" w:rsidRDefault="00FA5F90" w:rsidP="00FF6567"/>
                          <w:p w:rsidR="00FA5F90" w:rsidRDefault="00FA5F90" w:rsidP="00FF6567"/>
                          <w:p w:rsidR="00FA5F90" w:rsidRDefault="00FA5F90" w:rsidP="00FF6567"/>
                          <w:p w:rsidR="00FA5F90" w:rsidRDefault="00FA5F90" w:rsidP="00FF6567"/>
                          <w:p w:rsidR="00FA5F90" w:rsidRDefault="00FA5F90" w:rsidP="00FF6567"/>
                          <w:p w:rsidR="00FA5F90" w:rsidRDefault="00FA5F90" w:rsidP="00FF6567"/>
                          <w:p w:rsidR="00FA5F90" w:rsidRDefault="00FA5F90" w:rsidP="00FF6567"/>
                          <w:p w:rsidR="00DC7C2C" w:rsidRDefault="00DC7C2C" w:rsidP="00FF6567"/>
                          <w:p w:rsidR="00DC7C2C" w:rsidRDefault="00DC7C2C" w:rsidP="00FF6567"/>
                          <w:p w:rsidR="00DC7C2C" w:rsidRDefault="00DC7C2C" w:rsidP="00FF6567"/>
                          <w:p w:rsidR="00FA5F90" w:rsidRDefault="00FA5F90" w:rsidP="00FF6567"/>
                          <w:p w:rsidR="00FA5F90" w:rsidRDefault="00FA5F90" w:rsidP="00FF6567"/>
                          <w:p w:rsidR="00FA5F90" w:rsidRDefault="00FA5F90" w:rsidP="00FF6567"/>
                          <w:p w:rsidR="00FA5F90" w:rsidRPr="00FA5F90" w:rsidRDefault="00FA5F90" w:rsidP="00FF6567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 xml:space="preserve">                                      </w:t>
                            </w:r>
                            <w:r w:rsidRPr="00FA5F90">
                              <w:rPr>
                                <w:rFonts w:ascii="Arial" w:hAnsi="Arial" w:cs="Arial"/>
                                <w:i/>
                              </w:rPr>
                              <w:t>(Continue on a separate sheet /expand box if necessary)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0" type="#_x0000_t202" style="position:absolute;left:0;text-align:left;margin-left:-22.35pt;margin-top:11.35pt;width:444.9pt;height:254.0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">
                <v:textbox>
                  <w:txbxContent>
                    <w:p w:rsidR="00FF6567" w:rsidRDefault="00FF6567" w:rsidP="00FF6567"/>
                    <w:p w:rsidR="00FA5F90" w:rsidRDefault="00FA5F90" w:rsidP="00FF6567"/>
                    <w:p w:rsidR="00FA5F90" w:rsidRDefault="00FA5F90" w:rsidP="00FF6567"/>
                    <w:p w:rsidR="00FA5F90" w:rsidRDefault="00FA5F90" w:rsidP="00FF6567"/>
                    <w:p w:rsidR="00FA5F90" w:rsidRDefault="00FA5F90" w:rsidP="00FF6567"/>
                    <w:p w:rsidR="00FA5F90" w:rsidRDefault="00FA5F90" w:rsidP="00FF6567"/>
                    <w:p w:rsidR="00FA5F90" w:rsidRDefault="00FA5F90" w:rsidP="00FF6567"/>
                    <w:p w:rsidR="00FA5F90" w:rsidRDefault="00FA5F90" w:rsidP="00FF6567"/>
                    <w:p w:rsidR="00FA5F90" w:rsidRDefault="00FA5F90" w:rsidP="00FF6567"/>
                    <w:p w:rsidR="00FA5F90" w:rsidRDefault="00FA5F90" w:rsidP="00FF6567"/>
                    <w:p w:rsidR="00FA5F90" w:rsidRDefault="00FA5F90" w:rsidP="00FF6567"/>
                    <w:p w:rsidR="00DC7C2C" w:rsidRDefault="00DC7C2C" w:rsidP="00FF6567"/>
                    <w:p w:rsidR="00DC7C2C" w:rsidRDefault="00DC7C2C" w:rsidP="00FF6567"/>
                    <w:p w:rsidR="00DC7C2C" w:rsidRDefault="00DC7C2C" w:rsidP="00FF6567"/>
                    <w:p w:rsidR="00FA5F90" w:rsidRDefault="00FA5F90" w:rsidP="00FF6567"/>
                    <w:p w:rsidR="00FA5F90" w:rsidRDefault="00FA5F90" w:rsidP="00FF6567"/>
                    <w:p w:rsidR="00FA5F90" w:rsidRDefault="00FA5F90" w:rsidP="00FF6567"/>
                    <w:p w:rsidR="00FA5F90" w:rsidRPr="00FA5F90" w:rsidRDefault="00FA5F90" w:rsidP="00FF6567">
                      <w:pPr>
                        <w:rPr>
                          <w:i/>
                        </w:rPr>
                      </w:pPr>
                      <w:r>
                        <w:rPr>
                          <w:rFonts w:ascii="Arial" w:hAnsi="Arial" w:cs="Arial"/>
                          <w:i/>
                        </w:rPr>
                        <w:t xml:space="preserve">                                      </w:t>
                      </w:r>
                      <w:r w:rsidRPr="00FA5F90">
                        <w:rPr>
                          <w:rFonts w:ascii="Arial" w:hAnsi="Arial" w:cs="Arial"/>
                          <w:i/>
                        </w:rPr>
                        <w:t>(Continue on a separate sheet /expand box if necessary)</w:t>
                      </w:r>
                    </w:p>
                  </w:txbxContent>
                </v:textbox>
              </v:shape>
            </w:pict>
          </mc:Fallback>
        </mc:AlternateContent>
      </w:r>
    </w:p>
    <w:p w:rsidR="00FA5F90" w:rsidRDefault="00FA5F90" w:rsidP="008048D1">
      <w:pPr>
        <w:ind w:left="720" w:hanging="1170"/>
        <w:rPr>
          <w:rFonts w:ascii="Arial" w:hAnsi="Arial" w:cs="Arial"/>
        </w:rPr>
      </w:pPr>
    </w:p>
    <w:p w:rsidR="00FA5F90" w:rsidRDefault="00FA5F90" w:rsidP="008048D1">
      <w:pPr>
        <w:ind w:left="720" w:hanging="1170"/>
        <w:rPr>
          <w:rFonts w:ascii="Arial" w:hAnsi="Arial" w:cs="Arial"/>
        </w:rPr>
      </w:pPr>
    </w:p>
    <w:p w:rsidR="00FA5F90" w:rsidRDefault="00FA5F90" w:rsidP="008048D1">
      <w:pPr>
        <w:ind w:left="720" w:hanging="1170"/>
        <w:rPr>
          <w:rFonts w:ascii="Arial" w:hAnsi="Arial" w:cs="Arial"/>
        </w:rPr>
      </w:pPr>
    </w:p>
    <w:p w:rsidR="00FA5F90" w:rsidRDefault="00FA5F90" w:rsidP="008048D1">
      <w:pPr>
        <w:ind w:left="720" w:hanging="1170"/>
        <w:rPr>
          <w:rFonts w:ascii="Arial" w:hAnsi="Arial" w:cs="Arial"/>
        </w:rPr>
      </w:pPr>
    </w:p>
    <w:p w:rsidR="00FA5F90" w:rsidRDefault="00FA5F90" w:rsidP="008048D1">
      <w:pPr>
        <w:ind w:left="720" w:hanging="1170"/>
        <w:rPr>
          <w:rFonts w:ascii="Arial" w:hAnsi="Arial" w:cs="Arial"/>
        </w:rPr>
      </w:pPr>
    </w:p>
    <w:p w:rsidR="00FA5F90" w:rsidRDefault="00FA5F90" w:rsidP="008048D1">
      <w:pPr>
        <w:ind w:left="720" w:hanging="1170"/>
        <w:rPr>
          <w:rFonts w:ascii="Arial" w:hAnsi="Arial" w:cs="Arial"/>
        </w:rPr>
      </w:pPr>
    </w:p>
    <w:p w:rsidR="00FA5F90" w:rsidRDefault="00FA5F90" w:rsidP="008048D1">
      <w:pPr>
        <w:ind w:left="720" w:hanging="1170"/>
        <w:rPr>
          <w:rFonts w:ascii="Arial" w:hAnsi="Arial" w:cs="Arial"/>
        </w:rPr>
      </w:pPr>
    </w:p>
    <w:p w:rsidR="00FA5F90" w:rsidRDefault="00FA5F90" w:rsidP="008048D1">
      <w:pPr>
        <w:ind w:left="720" w:hanging="1170"/>
        <w:rPr>
          <w:rFonts w:ascii="Arial" w:hAnsi="Arial" w:cs="Arial"/>
        </w:rPr>
      </w:pPr>
    </w:p>
    <w:p w:rsidR="00FA5F90" w:rsidRDefault="00FA5F90" w:rsidP="008048D1">
      <w:pPr>
        <w:ind w:left="720" w:hanging="1170"/>
        <w:rPr>
          <w:rFonts w:ascii="Arial" w:hAnsi="Arial" w:cs="Arial"/>
        </w:rPr>
      </w:pPr>
    </w:p>
    <w:p w:rsidR="00FA5F90" w:rsidRDefault="00FA5F90" w:rsidP="008048D1">
      <w:pPr>
        <w:ind w:left="720" w:hanging="1170"/>
        <w:rPr>
          <w:rFonts w:ascii="Arial" w:hAnsi="Arial" w:cs="Arial"/>
        </w:rPr>
      </w:pPr>
    </w:p>
    <w:p w:rsidR="00FA5F90" w:rsidRDefault="00FA5F90" w:rsidP="008048D1">
      <w:pPr>
        <w:ind w:left="720" w:hanging="1170"/>
        <w:rPr>
          <w:rFonts w:ascii="Arial" w:hAnsi="Arial" w:cs="Arial"/>
        </w:rPr>
      </w:pPr>
    </w:p>
    <w:p w:rsidR="00FA5F90" w:rsidRDefault="00FA5F90" w:rsidP="008048D1">
      <w:pPr>
        <w:ind w:left="720" w:hanging="1170"/>
        <w:rPr>
          <w:rFonts w:ascii="Arial" w:hAnsi="Arial" w:cs="Arial"/>
        </w:rPr>
      </w:pPr>
    </w:p>
    <w:p w:rsidR="00FA5F90" w:rsidRDefault="00FA5F90" w:rsidP="008048D1">
      <w:pPr>
        <w:ind w:left="720" w:hanging="1170"/>
        <w:rPr>
          <w:rFonts w:ascii="Arial" w:hAnsi="Arial" w:cs="Arial"/>
        </w:rPr>
      </w:pPr>
    </w:p>
    <w:p w:rsidR="00FA5F90" w:rsidRDefault="00FA5F90" w:rsidP="008048D1">
      <w:pPr>
        <w:ind w:left="720" w:hanging="1170"/>
        <w:rPr>
          <w:rFonts w:ascii="Arial" w:hAnsi="Arial" w:cs="Arial"/>
        </w:rPr>
      </w:pPr>
    </w:p>
    <w:p w:rsidR="00FA5F90" w:rsidRDefault="00FA5F90" w:rsidP="008048D1">
      <w:pPr>
        <w:ind w:left="720" w:hanging="1170"/>
        <w:rPr>
          <w:rFonts w:ascii="Arial" w:hAnsi="Arial" w:cs="Arial"/>
        </w:rPr>
      </w:pPr>
    </w:p>
    <w:p w:rsidR="00FA5F90" w:rsidRDefault="00FA5F90" w:rsidP="008048D1">
      <w:pPr>
        <w:ind w:left="720" w:hanging="1170"/>
        <w:rPr>
          <w:rFonts w:ascii="Arial" w:hAnsi="Arial" w:cs="Arial"/>
        </w:rPr>
      </w:pPr>
    </w:p>
    <w:p w:rsidR="00FA5F90" w:rsidRDefault="00FA5F90" w:rsidP="008048D1">
      <w:pPr>
        <w:ind w:left="720" w:hanging="1170"/>
        <w:rPr>
          <w:rFonts w:ascii="Arial" w:hAnsi="Arial" w:cs="Arial"/>
        </w:rPr>
      </w:pPr>
    </w:p>
    <w:p w:rsidR="00FA5F90" w:rsidRDefault="00FA5F90" w:rsidP="008048D1">
      <w:pPr>
        <w:ind w:left="720" w:hanging="1170"/>
        <w:rPr>
          <w:rFonts w:ascii="Arial" w:hAnsi="Arial" w:cs="Arial"/>
        </w:rPr>
      </w:pPr>
    </w:p>
    <w:p w:rsidR="00FA5F90" w:rsidRDefault="00FA5F90" w:rsidP="008048D1">
      <w:pPr>
        <w:ind w:left="720" w:hanging="1170"/>
        <w:rPr>
          <w:rFonts w:ascii="Arial" w:hAnsi="Arial" w:cs="Arial"/>
        </w:rPr>
      </w:pPr>
    </w:p>
    <w:p w:rsidR="00FA5F90" w:rsidRDefault="00FA5F90" w:rsidP="008048D1">
      <w:pPr>
        <w:ind w:left="720" w:hanging="1170"/>
        <w:rPr>
          <w:rFonts w:ascii="Arial" w:hAnsi="Arial" w:cs="Arial"/>
        </w:rPr>
      </w:pPr>
    </w:p>
    <w:p w:rsidR="00FA5F90" w:rsidRDefault="00FA5F90" w:rsidP="008048D1">
      <w:pPr>
        <w:ind w:left="720" w:hanging="1170"/>
        <w:rPr>
          <w:rFonts w:ascii="Arial" w:hAnsi="Arial" w:cs="Arial"/>
        </w:rPr>
      </w:pPr>
    </w:p>
    <w:p w:rsidR="00FA5F90" w:rsidRDefault="00FA5F90" w:rsidP="008048D1">
      <w:pPr>
        <w:ind w:left="720" w:hanging="1170"/>
        <w:rPr>
          <w:rFonts w:ascii="Arial" w:hAnsi="Arial" w:cs="Arial"/>
        </w:rPr>
      </w:pPr>
    </w:p>
    <w:p w:rsidR="00FA5F90" w:rsidRDefault="00FA5F90" w:rsidP="008048D1">
      <w:pPr>
        <w:ind w:left="720" w:hanging="1170"/>
        <w:rPr>
          <w:rFonts w:ascii="Arial" w:hAnsi="Arial" w:cs="Arial"/>
        </w:rPr>
      </w:pPr>
    </w:p>
    <w:p w:rsidR="00FA5F90" w:rsidRDefault="00FA5F90" w:rsidP="008048D1">
      <w:pPr>
        <w:ind w:left="720" w:hanging="1170"/>
        <w:rPr>
          <w:rFonts w:ascii="Arial" w:hAnsi="Arial" w:cs="Arial"/>
        </w:rPr>
      </w:pPr>
    </w:p>
    <w:p w:rsidR="00FA5F90" w:rsidRDefault="00FA5F90" w:rsidP="008048D1">
      <w:pPr>
        <w:ind w:left="720" w:hanging="1170"/>
        <w:rPr>
          <w:rFonts w:ascii="Arial" w:hAnsi="Arial" w:cs="Arial"/>
        </w:rPr>
      </w:pPr>
    </w:p>
    <w:p w:rsidR="00FA5F90" w:rsidRDefault="00FA5F90" w:rsidP="008048D1">
      <w:pPr>
        <w:ind w:left="720" w:hanging="1170"/>
        <w:rPr>
          <w:rFonts w:ascii="Arial" w:hAnsi="Arial" w:cs="Arial"/>
        </w:rPr>
      </w:pPr>
    </w:p>
    <w:p w:rsidR="00FA5F90" w:rsidRDefault="00FA5F90" w:rsidP="008048D1">
      <w:pPr>
        <w:ind w:left="720" w:hanging="1170"/>
        <w:rPr>
          <w:rFonts w:ascii="Arial" w:hAnsi="Arial" w:cs="Arial"/>
        </w:rPr>
      </w:pPr>
    </w:p>
    <w:p w:rsidR="00FA5F90" w:rsidRDefault="00FA5F90" w:rsidP="008048D1">
      <w:pPr>
        <w:ind w:left="720" w:hanging="1170"/>
        <w:rPr>
          <w:rFonts w:ascii="Arial" w:hAnsi="Arial" w:cs="Arial"/>
        </w:rPr>
      </w:pPr>
    </w:p>
    <w:p w:rsidR="00FA5F90" w:rsidRDefault="00FA5F90" w:rsidP="008048D1">
      <w:pPr>
        <w:ind w:left="720" w:hanging="1170"/>
        <w:rPr>
          <w:rFonts w:ascii="Arial" w:hAnsi="Arial" w:cs="Arial"/>
        </w:rPr>
      </w:pPr>
    </w:p>
    <w:p w:rsidR="00FA5F90" w:rsidRDefault="00FA5F90" w:rsidP="008048D1">
      <w:pPr>
        <w:ind w:left="720" w:hanging="1170"/>
        <w:rPr>
          <w:rFonts w:ascii="Arial" w:hAnsi="Arial" w:cs="Arial"/>
        </w:rPr>
      </w:pPr>
    </w:p>
    <w:p w:rsidR="00FA5F90" w:rsidRDefault="00FA5F90" w:rsidP="008048D1">
      <w:pPr>
        <w:ind w:left="720" w:hanging="1170"/>
        <w:rPr>
          <w:rFonts w:ascii="Arial" w:hAnsi="Arial" w:cs="Arial"/>
        </w:rPr>
      </w:pPr>
    </w:p>
    <w:p w:rsidR="00FA5F90" w:rsidRDefault="00FA5F90" w:rsidP="008048D1">
      <w:pPr>
        <w:ind w:left="720" w:hanging="1170"/>
        <w:rPr>
          <w:rFonts w:ascii="Arial" w:hAnsi="Arial" w:cs="Arial"/>
        </w:rPr>
      </w:pPr>
    </w:p>
    <w:p w:rsidR="00FA5F90" w:rsidRDefault="00FA5F90" w:rsidP="008048D1">
      <w:pPr>
        <w:ind w:left="720" w:hanging="1170"/>
        <w:rPr>
          <w:rFonts w:ascii="Arial" w:hAnsi="Arial" w:cs="Arial"/>
        </w:rPr>
      </w:pPr>
    </w:p>
    <w:p w:rsidR="00FA5F90" w:rsidRDefault="00FA5F90" w:rsidP="008048D1">
      <w:pPr>
        <w:ind w:left="720" w:hanging="1170"/>
        <w:rPr>
          <w:rFonts w:ascii="Arial" w:hAnsi="Arial" w:cs="Arial"/>
        </w:rPr>
      </w:pPr>
    </w:p>
    <w:p w:rsidR="00FA5F90" w:rsidRDefault="00FA5F90" w:rsidP="008048D1">
      <w:pPr>
        <w:ind w:left="720" w:hanging="1170"/>
        <w:rPr>
          <w:rFonts w:ascii="Arial" w:hAnsi="Arial" w:cs="Arial"/>
        </w:rPr>
      </w:pPr>
    </w:p>
    <w:p w:rsidR="00FA5F90" w:rsidRDefault="00FA5F90" w:rsidP="008048D1">
      <w:pPr>
        <w:ind w:left="720" w:hanging="1170"/>
        <w:rPr>
          <w:rFonts w:ascii="Arial" w:hAnsi="Arial" w:cs="Arial"/>
        </w:rPr>
      </w:pPr>
    </w:p>
    <w:p w:rsidR="00FA5F90" w:rsidRDefault="00FA5F90" w:rsidP="008048D1">
      <w:pPr>
        <w:ind w:left="720" w:hanging="1170"/>
        <w:rPr>
          <w:rFonts w:ascii="Arial" w:hAnsi="Arial" w:cs="Arial"/>
        </w:rPr>
      </w:pPr>
    </w:p>
    <w:p w:rsidR="008048D1" w:rsidRDefault="008048D1" w:rsidP="008048D1">
      <w:pPr>
        <w:ind w:left="720" w:hanging="1170"/>
        <w:rPr>
          <w:rFonts w:ascii="Arial" w:hAnsi="Arial" w:cs="Arial"/>
        </w:rPr>
      </w:pPr>
    </w:p>
    <w:p w:rsidR="00FF6567" w:rsidRDefault="00FF6567" w:rsidP="008048D1">
      <w:pPr>
        <w:ind w:left="720" w:hanging="1170"/>
        <w:rPr>
          <w:rFonts w:ascii="Arial" w:hAnsi="Arial" w:cs="Arial"/>
        </w:rPr>
      </w:pPr>
    </w:p>
    <w:p w:rsidR="008048D1" w:rsidRDefault="008048D1" w:rsidP="008048D1">
      <w:pPr>
        <w:ind w:left="720" w:hanging="1170"/>
        <w:rPr>
          <w:rFonts w:ascii="Arial" w:hAnsi="Arial" w:cs="Arial"/>
        </w:rPr>
      </w:pPr>
    </w:p>
    <w:p w:rsidR="008048D1" w:rsidRDefault="008048D1" w:rsidP="006B12B8">
      <w:pPr>
        <w:ind w:left="-450"/>
        <w:rPr>
          <w:rFonts w:ascii="Arial" w:hAnsi="Arial" w:cs="Arial"/>
        </w:rPr>
      </w:pPr>
    </w:p>
    <w:p w:rsidR="00FA5F90" w:rsidRDefault="00FA5F90" w:rsidP="006B12B8">
      <w:pPr>
        <w:ind w:left="-450"/>
        <w:rPr>
          <w:rFonts w:ascii="Arial" w:hAnsi="Arial" w:cs="Arial"/>
        </w:rPr>
      </w:pPr>
    </w:p>
    <w:p w:rsidR="00FA5F90" w:rsidRDefault="00FA5F90" w:rsidP="006B12B8">
      <w:pPr>
        <w:ind w:left="-450"/>
        <w:rPr>
          <w:rFonts w:ascii="Arial" w:hAnsi="Arial" w:cs="Arial"/>
        </w:rPr>
      </w:pPr>
    </w:p>
    <w:p w:rsidR="00FA5F90" w:rsidRDefault="00FA5F90" w:rsidP="006B12B8">
      <w:pPr>
        <w:ind w:left="-450"/>
        <w:rPr>
          <w:rFonts w:ascii="Arial" w:hAnsi="Arial" w:cs="Arial"/>
        </w:rPr>
      </w:pPr>
    </w:p>
    <w:p w:rsidR="00FA5F90" w:rsidRDefault="00FA5F90" w:rsidP="006B12B8">
      <w:pPr>
        <w:ind w:left="-450"/>
        <w:rPr>
          <w:rFonts w:ascii="Arial" w:hAnsi="Arial" w:cs="Arial"/>
        </w:rPr>
      </w:pPr>
    </w:p>
    <w:p w:rsidR="00FA5F90" w:rsidRDefault="00FA5F90" w:rsidP="006B12B8">
      <w:pPr>
        <w:ind w:left="-450"/>
        <w:rPr>
          <w:rFonts w:ascii="Arial" w:hAnsi="Arial" w:cs="Arial"/>
        </w:rPr>
      </w:pPr>
      <w:r w:rsidRPr="00FA5F90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CE3B039" wp14:editId="65EC487B">
                <wp:simplePos x="0" y="0"/>
                <wp:positionH relativeFrom="column">
                  <wp:posOffset>-274967</wp:posOffset>
                </wp:positionH>
                <wp:positionV relativeFrom="paragraph">
                  <wp:posOffset>-112143</wp:posOffset>
                </wp:positionV>
                <wp:extent cx="5687024" cy="1354454"/>
                <wp:effectExtent l="0" t="0" r="9525" b="0"/>
                <wp:wrapNone/>
                <wp:docPr id="3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7024" cy="135445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F90" w:rsidRPr="008048D1" w:rsidRDefault="00FA5F90" w:rsidP="00FA5F9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149EF">
                              <w:rPr>
                                <w:rFonts w:ascii="Arial" w:hAnsi="Arial" w:cs="Arial"/>
                              </w:rPr>
                              <w:t xml:space="preserve">7. </w:t>
                            </w:r>
                            <w:r w:rsidRPr="00C6488A">
                              <w:rPr>
                                <w:rFonts w:ascii="Arial" w:hAnsi="Arial" w:cs="Arial"/>
                              </w:rPr>
                              <w:t>Please set out what change(s) you consider necessary to make the</w:t>
                            </w:r>
                            <w:r w:rsidR="00EE6F8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EE6F83" w:rsidRPr="00EE6F83">
                              <w:rPr>
                                <w:rFonts w:ascii="Arial" w:hAnsi="Arial" w:cs="Arial"/>
                              </w:rPr>
                              <w:t>Proposed Submission 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</w:rPr>
                              <w:t xml:space="preserve">Local Plan </w:t>
                            </w:r>
                            <w:r w:rsidRPr="00C6488A">
                              <w:rPr>
                                <w:rFonts w:ascii="Arial" w:hAnsi="Arial" w:cs="Arial"/>
                              </w:rPr>
                              <w:t>legally compliant or sound, having regard to the test you have identified in the question above (</w:t>
                            </w:r>
                            <w:r>
                              <w:rPr>
                                <w:rFonts w:ascii="Arial" w:hAnsi="Arial" w:cs="Arial"/>
                              </w:rPr>
                              <w:t>Positively prepared/</w:t>
                            </w:r>
                            <w:r w:rsidRPr="00C6488A">
                              <w:rPr>
                                <w:rFonts w:ascii="Arial" w:hAnsi="Arial" w:cs="Arial"/>
                              </w:rPr>
                              <w:t xml:space="preserve">Justified/ Effective/ Consistent with National Policy) where this relates to soundness. You will need to say why this change will make the </w:t>
                            </w:r>
                            <w:r>
                              <w:rPr>
                                <w:rFonts w:ascii="Arial" w:hAnsi="Arial" w:cs="Arial"/>
                              </w:rPr>
                              <w:t>Local Plan</w:t>
                            </w:r>
                            <w:r w:rsidRPr="00C6488A">
                              <w:rPr>
                                <w:rFonts w:ascii="Arial" w:hAnsi="Arial" w:cs="Arial"/>
                              </w:rPr>
                              <w:t xml:space="preserve"> legally compliant or sound. It will be helpful if you are able to put forward your suggested revised wording of any policy or text. Please be as precise as possible.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1" type="#_x0000_t202" style="position:absolute;left:0;text-align:left;margin-left:-21.65pt;margin-top:-8.85pt;width:447.8pt;height:106.6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" fillcolor="#d8d8d8 [2732]" stroked="f">
                <v:textbox>
                  <w:txbxContent>
                    <w:p w:rsidR="00FA5F90" w:rsidRPr="008048D1" w:rsidRDefault="00FA5F90" w:rsidP="00FA5F90">
                      <w:pPr>
                        <w:rPr>
                          <w:rFonts w:ascii="Arial" w:hAnsi="Arial" w:cs="Arial"/>
                        </w:rPr>
                      </w:pPr>
                      <w:r w:rsidRPr="009149EF">
                        <w:rPr>
                          <w:rFonts w:ascii="Arial" w:hAnsi="Arial" w:cs="Arial"/>
                        </w:rPr>
                        <w:t xml:space="preserve">7. </w:t>
                      </w:r>
                      <w:r w:rsidRPr="00C6488A">
                        <w:rPr>
                          <w:rFonts w:ascii="Arial" w:hAnsi="Arial" w:cs="Arial"/>
                        </w:rPr>
                        <w:t>Please set out what change(s) you consider necessary to make the</w:t>
                      </w:r>
                      <w:r w:rsidR="00EE6F83">
                        <w:rPr>
                          <w:rFonts w:ascii="Arial" w:hAnsi="Arial" w:cs="Arial"/>
                        </w:rPr>
                        <w:t xml:space="preserve"> </w:t>
                      </w:r>
                      <w:r w:rsidR="00EE6F83" w:rsidRPr="00EE6F83">
                        <w:rPr>
                          <w:rFonts w:ascii="Arial" w:hAnsi="Arial" w:cs="Arial"/>
                        </w:rPr>
                        <w:t>Proposed Submission 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</w:rPr>
                        <w:t xml:space="preserve">Local Plan </w:t>
                      </w:r>
                      <w:r w:rsidRPr="00C6488A">
                        <w:rPr>
                          <w:rFonts w:ascii="Arial" w:hAnsi="Arial" w:cs="Arial"/>
                        </w:rPr>
                        <w:t>legally compliant or sound, having regard to the test you have identified in the question above (</w:t>
                      </w:r>
                      <w:r>
                        <w:rPr>
                          <w:rFonts w:ascii="Arial" w:hAnsi="Arial" w:cs="Arial"/>
                        </w:rPr>
                        <w:t>Positively prepared/</w:t>
                      </w:r>
                      <w:r w:rsidRPr="00C6488A">
                        <w:rPr>
                          <w:rFonts w:ascii="Arial" w:hAnsi="Arial" w:cs="Arial"/>
                        </w:rPr>
                        <w:t xml:space="preserve">Justified/ Effective/ Consistent with National Policy) where this relates to soundness. You will need to say why this change will make the </w:t>
                      </w:r>
                      <w:r>
                        <w:rPr>
                          <w:rFonts w:ascii="Arial" w:hAnsi="Arial" w:cs="Arial"/>
                        </w:rPr>
                        <w:t>Local Plan</w:t>
                      </w:r>
                      <w:r w:rsidRPr="00C6488A">
                        <w:rPr>
                          <w:rFonts w:ascii="Arial" w:hAnsi="Arial" w:cs="Arial"/>
                        </w:rPr>
                        <w:t xml:space="preserve"> legally compliant or sound. It will be helpful if you are able to put forward your suggested revised wording of any policy or text. Please be as precise as possible.</w:t>
                      </w:r>
                    </w:p>
                  </w:txbxContent>
                </v:textbox>
              </v:shape>
            </w:pict>
          </mc:Fallback>
        </mc:AlternateContent>
      </w:r>
    </w:p>
    <w:p w:rsidR="00FA5F90" w:rsidRDefault="00FA5F90" w:rsidP="006B12B8">
      <w:pPr>
        <w:ind w:left="-450"/>
        <w:rPr>
          <w:rFonts w:ascii="Arial" w:hAnsi="Arial" w:cs="Arial"/>
        </w:rPr>
      </w:pPr>
    </w:p>
    <w:p w:rsidR="00FA5F90" w:rsidRDefault="00FA5F90" w:rsidP="006B12B8">
      <w:pPr>
        <w:ind w:left="-450"/>
        <w:rPr>
          <w:rFonts w:ascii="Arial" w:hAnsi="Arial" w:cs="Arial"/>
        </w:rPr>
      </w:pPr>
    </w:p>
    <w:p w:rsidR="00FA5F90" w:rsidRDefault="00FA5F90" w:rsidP="006B12B8">
      <w:pPr>
        <w:ind w:left="-450"/>
        <w:rPr>
          <w:rFonts w:ascii="Arial" w:hAnsi="Arial" w:cs="Arial"/>
        </w:rPr>
      </w:pPr>
    </w:p>
    <w:p w:rsidR="00FA5F90" w:rsidRDefault="00FA5F90" w:rsidP="006B12B8">
      <w:pPr>
        <w:ind w:left="-450"/>
        <w:rPr>
          <w:rFonts w:ascii="Arial" w:hAnsi="Arial" w:cs="Arial"/>
        </w:rPr>
      </w:pPr>
    </w:p>
    <w:p w:rsidR="00FA5F90" w:rsidRDefault="00FA5F90" w:rsidP="006B12B8">
      <w:pPr>
        <w:ind w:left="-450"/>
        <w:rPr>
          <w:rFonts w:ascii="Arial" w:hAnsi="Arial" w:cs="Arial"/>
        </w:rPr>
      </w:pPr>
    </w:p>
    <w:p w:rsidR="00FA5F90" w:rsidRDefault="00FA5F90" w:rsidP="006B12B8">
      <w:pPr>
        <w:ind w:left="-450"/>
        <w:rPr>
          <w:rFonts w:ascii="Arial" w:hAnsi="Arial" w:cs="Arial"/>
        </w:rPr>
      </w:pPr>
    </w:p>
    <w:p w:rsidR="00FA5F90" w:rsidRDefault="00FA5F90" w:rsidP="006B12B8">
      <w:pPr>
        <w:ind w:left="-450"/>
        <w:rPr>
          <w:rFonts w:ascii="Arial" w:hAnsi="Arial" w:cs="Arial"/>
        </w:rPr>
      </w:pPr>
      <w:r w:rsidRPr="00FA5F9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DE3A382" wp14:editId="51049236">
                <wp:simplePos x="0" y="0"/>
                <wp:positionH relativeFrom="column">
                  <wp:posOffset>-274967</wp:posOffset>
                </wp:positionH>
                <wp:positionV relativeFrom="paragraph">
                  <wp:posOffset>84395</wp:posOffset>
                </wp:positionV>
                <wp:extent cx="5687024" cy="2432649"/>
                <wp:effectExtent l="0" t="0" r="28575" b="25400"/>
                <wp:wrapNone/>
                <wp:docPr id="3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7024" cy="24326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F90" w:rsidRDefault="00FA5F90" w:rsidP="00FA5F90"/>
                          <w:p w:rsidR="00FA5F90" w:rsidRDefault="00FA5F90" w:rsidP="00FA5F90"/>
                          <w:p w:rsidR="00FA5F90" w:rsidRDefault="00FA5F90" w:rsidP="00FA5F90"/>
                          <w:p w:rsidR="00FA5F90" w:rsidRDefault="00FA5F90" w:rsidP="00FA5F90"/>
                          <w:p w:rsidR="00FA5F90" w:rsidRDefault="00FA5F90" w:rsidP="00FA5F90"/>
                          <w:p w:rsidR="00FA5F90" w:rsidRDefault="00FA5F90" w:rsidP="00FA5F90"/>
                          <w:p w:rsidR="00FA5F90" w:rsidRDefault="00FA5F90" w:rsidP="00FA5F90"/>
                          <w:p w:rsidR="00FA5F90" w:rsidRDefault="00FA5F90" w:rsidP="00FA5F90"/>
                          <w:p w:rsidR="00FA5F90" w:rsidRDefault="00FA5F90" w:rsidP="00FA5F90"/>
                          <w:p w:rsidR="00FA5F90" w:rsidRDefault="00FA5F90" w:rsidP="00FA5F90"/>
                          <w:p w:rsidR="00FA5F90" w:rsidRDefault="00FA5F90" w:rsidP="00FA5F90"/>
                          <w:p w:rsidR="00DC7C2C" w:rsidRDefault="00FA5F90" w:rsidP="00FA5F90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 xml:space="preserve">                                     </w:t>
                            </w:r>
                          </w:p>
                          <w:p w:rsidR="00FA5F90" w:rsidRPr="00FA5F90" w:rsidRDefault="00DC7C2C" w:rsidP="00DC7C2C">
                            <w:pPr>
                              <w:ind w:left="2160"/>
                              <w:rPr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 xml:space="preserve">     </w:t>
                            </w:r>
                            <w:r w:rsidR="00FA5F90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  <w:r w:rsidR="00FA5F90" w:rsidRPr="00FA5F90">
                              <w:rPr>
                                <w:rFonts w:ascii="Arial" w:hAnsi="Arial" w:cs="Arial"/>
                                <w:i/>
                              </w:rPr>
                              <w:t>(Continue on a separate sheet /expand box if necessary)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2" type="#_x0000_t202" style="position:absolute;left:0;text-align:left;margin-left:-21.65pt;margin-top:6.65pt;width:447.8pt;height:191.5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">
                <v:textbox>
                  <w:txbxContent>
                    <w:p w:rsidR="00FA5F90" w:rsidRDefault="00FA5F90" w:rsidP="00FA5F90"/>
                    <w:p w:rsidR="00FA5F90" w:rsidRDefault="00FA5F90" w:rsidP="00FA5F90"/>
                    <w:p w:rsidR="00FA5F90" w:rsidRDefault="00FA5F90" w:rsidP="00FA5F90"/>
                    <w:p w:rsidR="00FA5F90" w:rsidRDefault="00FA5F90" w:rsidP="00FA5F90"/>
                    <w:p w:rsidR="00FA5F90" w:rsidRDefault="00FA5F90" w:rsidP="00FA5F90"/>
                    <w:p w:rsidR="00FA5F90" w:rsidRDefault="00FA5F90" w:rsidP="00FA5F90"/>
                    <w:p w:rsidR="00FA5F90" w:rsidRDefault="00FA5F90" w:rsidP="00FA5F90"/>
                    <w:p w:rsidR="00FA5F90" w:rsidRDefault="00FA5F90" w:rsidP="00FA5F90"/>
                    <w:p w:rsidR="00FA5F90" w:rsidRDefault="00FA5F90" w:rsidP="00FA5F90"/>
                    <w:p w:rsidR="00FA5F90" w:rsidRDefault="00FA5F90" w:rsidP="00FA5F90"/>
                    <w:p w:rsidR="00FA5F90" w:rsidRDefault="00FA5F90" w:rsidP="00FA5F90"/>
                    <w:p w:rsidR="00DC7C2C" w:rsidRDefault="00FA5F90" w:rsidP="00FA5F90">
                      <w:pPr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  <w:i/>
                        </w:rPr>
                        <w:t xml:space="preserve">                                     </w:t>
                      </w:r>
                    </w:p>
                    <w:p w:rsidR="00FA5F90" w:rsidRPr="00FA5F90" w:rsidRDefault="00DC7C2C" w:rsidP="00DC7C2C">
                      <w:pPr>
                        <w:ind w:left="2160"/>
                        <w:rPr>
                          <w:i/>
                        </w:rPr>
                      </w:pPr>
                      <w:r>
                        <w:rPr>
                          <w:rFonts w:ascii="Arial" w:hAnsi="Arial" w:cs="Arial"/>
                          <w:i/>
                        </w:rPr>
                        <w:t xml:space="preserve">     </w:t>
                      </w:r>
                      <w:r w:rsidR="00FA5F90"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  <w:r w:rsidR="00FA5F90" w:rsidRPr="00FA5F90">
                        <w:rPr>
                          <w:rFonts w:ascii="Arial" w:hAnsi="Arial" w:cs="Arial"/>
                          <w:i/>
                        </w:rPr>
                        <w:t>(Continue on a separate sheet /expand box if necessary)</w:t>
                      </w:r>
                    </w:p>
                  </w:txbxContent>
                </v:textbox>
              </v:shape>
            </w:pict>
          </mc:Fallback>
        </mc:AlternateContent>
      </w:r>
    </w:p>
    <w:p w:rsidR="00FA5F90" w:rsidRDefault="00FA5F90" w:rsidP="006B12B8">
      <w:pPr>
        <w:ind w:left="-450"/>
        <w:rPr>
          <w:rFonts w:ascii="Arial" w:hAnsi="Arial" w:cs="Arial"/>
        </w:rPr>
      </w:pPr>
    </w:p>
    <w:p w:rsidR="00FA5F90" w:rsidRDefault="00FA5F90" w:rsidP="006B12B8">
      <w:pPr>
        <w:ind w:left="-450"/>
        <w:rPr>
          <w:rFonts w:ascii="Arial" w:hAnsi="Arial" w:cs="Arial"/>
        </w:rPr>
      </w:pPr>
    </w:p>
    <w:p w:rsidR="00FA5F90" w:rsidRDefault="00FA5F90" w:rsidP="006B12B8">
      <w:pPr>
        <w:ind w:left="-450"/>
        <w:rPr>
          <w:rFonts w:ascii="Arial" w:hAnsi="Arial" w:cs="Arial"/>
        </w:rPr>
      </w:pPr>
    </w:p>
    <w:p w:rsidR="00FA5F90" w:rsidRDefault="00FA5F90" w:rsidP="006B12B8">
      <w:pPr>
        <w:ind w:left="-450"/>
        <w:rPr>
          <w:rFonts w:ascii="Arial" w:hAnsi="Arial" w:cs="Arial"/>
        </w:rPr>
      </w:pPr>
    </w:p>
    <w:p w:rsidR="00FA5F90" w:rsidRDefault="00FA5F90" w:rsidP="006B12B8">
      <w:pPr>
        <w:ind w:left="-450"/>
        <w:rPr>
          <w:rFonts w:ascii="Arial" w:hAnsi="Arial" w:cs="Arial"/>
        </w:rPr>
      </w:pPr>
    </w:p>
    <w:p w:rsidR="00FA5F90" w:rsidRDefault="00FA5F90" w:rsidP="006B12B8">
      <w:pPr>
        <w:ind w:left="-450"/>
        <w:rPr>
          <w:rFonts w:ascii="Arial" w:hAnsi="Arial" w:cs="Arial"/>
        </w:rPr>
      </w:pPr>
    </w:p>
    <w:p w:rsidR="00FA5F90" w:rsidRDefault="00FA5F90" w:rsidP="006B12B8">
      <w:pPr>
        <w:ind w:left="-450"/>
        <w:rPr>
          <w:rFonts w:ascii="Arial" w:hAnsi="Arial" w:cs="Arial"/>
        </w:rPr>
      </w:pPr>
    </w:p>
    <w:p w:rsidR="00FA5F90" w:rsidRDefault="00FA5F90" w:rsidP="006B12B8">
      <w:pPr>
        <w:ind w:left="-450"/>
        <w:rPr>
          <w:rFonts w:ascii="Arial" w:hAnsi="Arial" w:cs="Arial"/>
        </w:rPr>
      </w:pPr>
    </w:p>
    <w:p w:rsidR="00FA5F90" w:rsidRDefault="00FA5F90" w:rsidP="006B12B8">
      <w:pPr>
        <w:ind w:left="-450"/>
        <w:rPr>
          <w:rFonts w:ascii="Arial" w:hAnsi="Arial" w:cs="Arial"/>
        </w:rPr>
      </w:pPr>
    </w:p>
    <w:p w:rsidR="00FA5F90" w:rsidRDefault="00FA5F90" w:rsidP="006B12B8">
      <w:pPr>
        <w:ind w:left="-450"/>
        <w:rPr>
          <w:rFonts w:ascii="Arial" w:hAnsi="Arial" w:cs="Arial"/>
        </w:rPr>
      </w:pPr>
    </w:p>
    <w:p w:rsidR="00FA5F90" w:rsidRDefault="00FA5F90" w:rsidP="006B12B8">
      <w:pPr>
        <w:ind w:left="-450"/>
        <w:rPr>
          <w:rFonts w:ascii="Arial" w:hAnsi="Arial" w:cs="Arial"/>
        </w:rPr>
      </w:pPr>
    </w:p>
    <w:p w:rsidR="00FA5F90" w:rsidRDefault="00FA5F90" w:rsidP="006B12B8">
      <w:pPr>
        <w:ind w:left="-450"/>
        <w:rPr>
          <w:rFonts w:ascii="Arial" w:hAnsi="Arial" w:cs="Arial"/>
        </w:rPr>
      </w:pPr>
    </w:p>
    <w:p w:rsidR="00FA5F90" w:rsidRDefault="00FA5F90" w:rsidP="006B12B8">
      <w:pPr>
        <w:ind w:left="-450"/>
        <w:rPr>
          <w:rFonts w:ascii="Arial" w:hAnsi="Arial" w:cs="Arial"/>
        </w:rPr>
      </w:pPr>
    </w:p>
    <w:p w:rsidR="00FA5F90" w:rsidRDefault="00FA5F90" w:rsidP="006B12B8">
      <w:pPr>
        <w:ind w:left="-450"/>
        <w:rPr>
          <w:rFonts w:ascii="Arial" w:hAnsi="Arial" w:cs="Arial"/>
        </w:rPr>
      </w:pPr>
    </w:p>
    <w:p w:rsidR="00FA5F90" w:rsidRPr="00FA5F90" w:rsidRDefault="00FA5F90" w:rsidP="00FA5F90">
      <w:pPr>
        <w:autoSpaceDE w:val="0"/>
        <w:autoSpaceDN w:val="0"/>
        <w:adjustRightInd w:val="0"/>
        <w:ind w:left="-450"/>
        <w:rPr>
          <w:rFonts w:ascii="Arial" w:hAnsi="Arial" w:cs="Arial"/>
          <w:i/>
          <w:iCs/>
          <w:color w:val="000000"/>
          <w:sz w:val="22"/>
          <w:szCs w:val="22"/>
        </w:rPr>
      </w:pPr>
      <w:r w:rsidRPr="00FA5F90">
        <w:rPr>
          <w:rFonts w:ascii="Arial" w:hAnsi="Arial" w:cs="Arial"/>
          <w:b/>
          <w:i/>
          <w:iCs/>
          <w:color w:val="000000"/>
          <w:sz w:val="22"/>
          <w:szCs w:val="22"/>
        </w:rPr>
        <w:t>Please note</w:t>
      </w:r>
      <w:r w:rsidRPr="00FA5F90">
        <w:rPr>
          <w:rFonts w:ascii="Arial" w:hAnsi="Arial" w:cs="Arial"/>
          <w:i/>
          <w:iCs/>
          <w:color w:val="000000"/>
          <w:sz w:val="22"/>
          <w:szCs w:val="22"/>
        </w:rPr>
        <w:t xml:space="preserve"> your representation should cover succinctly all the information, evidence and supporting information necessary to support/justify the representation and the suggested change, as there will not normally be a subsequent opportunity to make further representations based on the original representation at publication stage.  </w:t>
      </w:r>
    </w:p>
    <w:p w:rsidR="00FA5F90" w:rsidRPr="00FA5F90" w:rsidRDefault="00FA5F90" w:rsidP="00FA5F90">
      <w:pPr>
        <w:ind w:left="-450"/>
        <w:rPr>
          <w:rFonts w:ascii="Arial" w:hAnsi="Arial" w:cs="Arial"/>
          <w:sz w:val="22"/>
          <w:szCs w:val="22"/>
        </w:rPr>
      </w:pPr>
      <w:r w:rsidRPr="00FA5F90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After this stage, further submissions will be only at the request of the Inspector, based on the matters and issues he/she identifies for examination.</w:t>
      </w:r>
    </w:p>
    <w:p w:rsidR="00FA5F90" w:rsidRDefault="00FA5F90" w:rsidP="006B12B8">
      <w:pPr>
        <w:ind w:left="-450"/>
        <w:rPr>
          <w:rFonts w:ascii="Arial" w:hAnsi="Arial" w:cs="Arial"/>
        </w:rPr>
      </w:pPr>
      <w:r w:rsidRPr="00FA5F9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3D0B2F4" wp14:editId="186DFC21">
                <wp:simplePos x="0" y="0"/>
                <wp:positionH relativeFrom="column">
                  <wp:posOffset>-274967</wp:posOffset>
                </wp:positionH>
                <wp:positionV relativeFrom="paragraph">
                  <wp:posOffset>122987</wp:posOffset>
                </wp:positionV>
                <wp:extent cx="5686425" cy="457200"/>
                <wp:effectExtent l="0" t="0" r="9525" b="0"/>
                <wp:wrapNone/>
                <wp:docPr id="3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F90" w:rsidRPr="009149EF" w:rsidRDefault="00FA5F90" w:rsidP="00FA5F90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9149EF">
                              <w:rPr>
                                <w:rFonts w:ascii="Arial" w:hAnsi="Arial" w:cs="Arial"/>
                                <w:bCs/>
                              </w:rPr>
                              <w:t>8. If your representation is seeking a change, do you consider it necessary to participate at the oral part of the examination?</w:t>
                            </w:r>
                          </w:p>
                          <w:p w:rsidR="00FA5F90" w:rsidRPr="008048D1" w:rsidRDefault="00FA5F90" w:rsidP="00FA5F9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3" type="#_x0000_t202" style="position:absolute;left:0;text-align:left;margin-left:-21.65pt;margin-top:9.7pt;width:447.75pt;height:36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" fillcolor="#d8d8d8 [2732]" stroked="f">
                <v:textbox>
                  <w:txbxContent>
                    <w:p w:rsidR="00FA5F90" w:rsidRPr="009149EF" w:rsidRDefault="00FA5F90" w:rsidP="00FA5F90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9149EF">
                        <w:rPr>
                          <w:rFonts w:ascii="Arial" w:hAnsi="Arial" w:cs="Arial"/>
                          <w:bCs/>
                        </w:rPr>
                        <w:t>8. If your representation is seeking a change, do you consider it necessary to participate at the oral part of the examination?</w:t>
                      </w:r>
                    </w:p>
                    <w:p w:rsidR="00FA5F90" w:rsidRPr="008048D1" w:rsidRDefault="00FA5F90" w:rsidP="00FA5F90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A5F90" w:rsidRDefault="00FA5F90" w:rsidP="006B12B8">
      <w:pPr>
        <w:ind w:left="-450"/>
        <w:rPr>
          <w:rFonts w:ascii="Arial" w:hAnsi="Arial" w:cs="Arial"/>
        </w:rPr>
      </w:pPr>
    </w:p>
    <w:p w:rsidR="00FA5F90" w:rsidRDefault="00FA5F90" w:rsidP="006B12B8">
      <w:pPr>
        <w:ind w:left="-450"/>
        <w:rPr>
          <w:rFonts w:ascii="Arial" w:hAnsi="Arial" w:cs="Arial"/>
        </w:rPr>
      </w:pPr>
    </w:p>
    <w:p w:rsidR="00FA5F90" w:rsidRDefault="00FA5F90" w:rsidP="006B12B8">
      <w:pPr>
        <w:ind w:left="-450"/>
        <w:rPr>
          <w:rFonts w:ascii="Arial" w:hAnsi="Arial" w:cs="Arial"/>
        </w:rPr>
      </w:pPr>
    </w:p>
    <w:p w:rsidR="00DC7C2C" w:rsidRDefault="00DC7C2C" w:rsidP="006B12B8">
      <w:pPr>
        <w:ind w:left="-450"/>
        <w:rPr>
          <w:rFonts w:ascii="Arial" w:hAnsi="Arial" w:cs="Arial"/>
        </w:rPr>
      </w:pPr>
      <w:r w:rsidRPr="00BF6E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E6E4E63" wp14:editId="78C201FB">
                <wp:simplePos x="0" y="0"/>
                <wp:positionH relativeFrom="column">
                  <wp:posOffset>-283845</wp:posOffset>
                </wp:positionH>
                <wp:positionV relativeFrom="paragraph">
                  <wp:posOffset>3810</wp:posOffset>
                </wp:positionV>
                <wp:extent cx="655320" cy="344805"/>
                <wp:effectExtent l="0" t="0" r="11430" b="17145"/>
                <wp:wrapNone/>
                <wp:docPr id="3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7C2C" w:rsidRDefault="00DC7C2C" w:rsidP="00DC7C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4" type="#_x0000_t202" style="position:absolute;left:0;text-align:left;margin-left:-22.35pt;margin-top:.3pt;width:51.6pt;height:27.1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">
                <v:textbox>
                  <w:txbxContent>
                    <w:p w:rsidR="00DC7C2C" w:rsidRDefault="00DC7C2C" w:rsidP="00DC7C2C"/>
                  </w:txbxContent>
                </v:textbox>
              </v:shape>
            </w:pict>
          </mc:Fallback>
        </mc:AlternateContent>
      </w:r>
      <w:r w:rsidRPr="00BF6E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5D2E81A" wp14:editId="471F1944">
                <wp:simplePos x="0" y="0"/>
                <wp:positionH relativeFrom="column">
                  <wp:posOffset>2885811</wp:posOffset>
                </wp:positionH>
                <wp:positionV relativeFrom="paragraph">
                  <wp:posOffset>635</wp:posOffset>
                </wp:positionV>
                <wp:extent cx="655320" cy="344805"/>
                <wp:effectExtent l="0" t="0" r="11430" b="17145"/>
                <wp:wrapNone/>
                <wp:docPr id="3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7C2C" w:rsidRDefault="00DC7C2C" w:rsidP="00DC7C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5" type="#_x0000_t202" style="position:absolute;left:0;text-align:left;margin-left:227.25pt;margin-top:.05pt;width:51.6pt;height:27.1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">
                <v:textbox>
                  <w:txbxContent>
                    <w:p w:rsidR="00DC7C2C" w:rsidRDefault="00DC7C2C" w:rsidP="00DC7C2C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C7C2C">
        <w:rPr>
          <w:rFonts w:ascii="Arial" w:hAnsi="Arial" w:cs="Arial"/>
          <w:b/>
        </w:rPr>
        <w:t>No</w:t>
      </w:r>
      <w:r>
        <w:rPr>
          <w:rFonts w:ascii="Arial" w:hAnsi="Arial" w:cs="Arial"/>
        </w:rPr>
        <w:t xml:space="preserve">, I do not wish to </w:t>
      </w:r>
      <w:r>
        <w:rPr>
          <w:rFonts w:ascii="Arial" w:hAnsi="Arial" w:cs="Arial"/>
        </w:rPr>
        <w:tab/>
        <w:t>participate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C7C2C">
        <w:rPr>
          <w:rFonts w:ascii="Arial" w:hAnsi="Arial" w:cs="Arial"/>
          <w:b/>
        </w:rPr>
        <w:t>Yes</w:t>
      </w:r>
      <w:r>
        <w:rPr>
          <w:rFonts w:ascii="Arial" w:hAnsi="Arial" w:cs="Arial"/>
        </w:rPr>
        <w:t xml:space="preserve">, I wish to participate </w:t>
      </w:r>
    </w:p>
    <w:p w:rsidR="00DC7C2C" w:rsidRDefault="00DC7C2C" w:rsidP="006B12B8">
      <w:pPr>
        <w:ind w:left="-45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at</w:t>
      </w:r>
      <w:proofErr w:type="gramEnd"/>
      <w:r>
        <w:rPr>
          <w:rFonts w:ascii="Arial" w:hAnsi="Arial" w:cs="Arial"/>
        </w:rPr>
        <w:t xml:space="preserve"> the oral examination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at the oral examination</w:t>
      </w:r>
    </w:p>
    <w:p w:rsidR="00FA5F90" w:rsidRDefault="00FA5F90" w:rsidP="006B12B8">
      <w:pPr>
        <w:ind w:left="-450"/>
        <w:rPr>
          <w:rFonts w:ascii="Arial" w:hAnsi="Arial" w:cs="Arial"/>
        </w:rPr>
      </w:pPr>
    </w:p>
    <w:p w:rsidR="00FA5F90" w:rsidRDefault="00DC7C2C" w:rsidP="006B12B8">
      <w:pPr>
        <w:ind w:left="-450"/>
        <w:rPr>
          <w:rFonts w:ascii="Arial" w:hAnsi="Arial" w:cs="Arial"/>
        </w:rPr>
      </w:pPr>
      <w:r w:rsidRPr="00FA5F9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F192E28" wp14:editId="540C6FF3">
                <wp:simplePos x="0" y="0"/>
                <wp:positionH relativeFrom="column">
                  <wp:posOffset>-278130</wp:posOffset>
                </wp:positionH>
                <wp:positionV relativeFrom="paragraph">
                  <wp:posOffset>30744</wp:posOffset>
                </wp:positionV>
                <wp:extent cx="5686425" cy="457200"/>
                <wp:effectExtent l="0" t="0" r="9525" b="0"/>
                <wp:wrapNone/>
                <wp:docPr id="3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7C2C" w:rsidRPr="009149EF" w:rsidRDefault="00DC7C2C" w:rsidP="00DC7C2C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>9</w:t>
                            </w:r>
                            <w:r w:rsidRPr="009149EF">
                              <w:rPr>
                                <w:rFonts w:ascii="Arial" w:hAnsi="Arial" w:cs="Arial"/>
                                <w:bCs/>
                              </w:rPr>
                              <w:t xml:space="preserve">. </w:t>
                            </w:r>
                            <w:r w:rsidRPr="009149EF">
                              <w:rPr>
                                <w:rFonts w:ascii="Arial" w:hAnsi="Arial" w:cs="Arial"/>
                              </w:rPr>
                              <w:t>If you wish to participate at the oral part of the examination, please outline why you consider this to be necessary:</w:t>
                            </w:r>
                          </w:p>
                          <w:p w:rsidR="00DC7C2C" w:rsidRPr="008048D1" w:rsidRDefault="00DC7C2C" w:rsidP="00DC7C2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6" type="#_x0000_t202" style="position:absolute;left:0;text-align:left;margin-left:-21.9pt;margin-top:2.4pt;width:447.75pt;height:36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" fillcolor="#d8d8d8 [2732]" stroked="f">
                <v:textbox>
                  <w:txbxContent>
                    <w:p w:rsidR="00DC7C2C" w:rsidRPr="009149EF" w:rsidRDefault="00DC7C2C" w:rsidP="00DC7C2C">
                      <w:pPr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>9</w:t>
                      </w:r>
                      <w:r w:rsidRPr="009149EF">
                        <w:rPr>
                          <w:rFonts w:ascii="Arial" w:hAnsi="Arial" w:cs="Arial"/>
                          <w:bCs/>
                        </w:rPr>
                        <w:t xml:space="preserve">. </w:t>
                      </w:r>
                      <w:r w:rsidRPr="009149EF">
                        <w:rPr>
                          <w:rFonts w:ascii="Arial" w:hAnsi="Arial" w:cs="Arial"/>
                        </w:rPr>
                        <w:t>If you wish to participate at the oral part of the examination, please outline why you consider this to be necessary:</w:t>
                      </w:r>
                    </w:p>
                    <w:p w:rsidR="00DC7C2C" w:rsidRPr="008048D1" w:rsidRDefault="00DC7C2C" w:rsidP="00DC7C2C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A5F90" w:rsidRDefault="00FA5F90" w:rsidP="006B12B8">
      <w:pPr>
        <w:ind w:left="-450"/>
        <w:rPr>
          <w:rFonts w:ascii="Arial" w:hAnsi="Arial" w:cs="Arial"/>
        </w:rPr>
      </w:pPr>
    </w:p>
    <w:p w:rsidR="00FA5F90" w:rsidRDefault="00FA5F90" w:rsidP="006B12B8">
      <w:pPr>
        <w:ind w:left="-450"/>
        <w:rPr>
          <w:rFonts w:ascii="Arial" w:hAnsi="Arial" w:cs="Arial"/>
        </w:rPr>
      </w:pPr>
    </w:p>
    <w:p w:rsidR="00FA5F90" w:rsidRDefault="00DC7C2C" w:rsidP="006B12B8">
      <w:pPr>
        <w:ind w:left="-450"/>
        <w:rPr>
          <w:rFonts w:ascii="Arial" w:hAnsi="Arial" w:cs="Arial"/>
        </w:rPr>
      </w:pPr>
      <w:r w:rsidRPr="00FA5F9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A04ADE8" wp14:editId="609075FF">
                <wp:simplePos x="0" y="0"/>
                <wp:positionH relativeFrom="column">
                  <wp:posOffset>-283593</wp:posOffset>
                </wp:positionH>
                <wp:positionV relativeFrom="paragraph">
                  <wp:posOffset>62098</wp:posOffset>
                </wp:positionV>
                <wp:extent cx="5686425" cy="1242204"/>
                <wp:effectExtent l="0" t="0" r="28575" b="15240"/>
                <wp:wrapNone/>
                <wp:docPr id="3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12422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7C2C" w:rsidRDefault="00DC7C2C" w:rsidP="00DC7C2C"/>
                          <w:p w:rsidR="00DC7C2C" w:rsidRDefault="00DC7C2C" w:rsidP="00DC7C2C"/>
                          <w:p w:rsidR="00DC7C2C" w:rsidRDefault="00DC7C2C" w:rsidP="00DC7C2C"/>
                          <w:p w:rsidR="00DC7C2C" w:rsidRDefault="00DC7C2C" w:rsidP="00DC7C2C"/>
                          <w:p w:rsidR="00DC7C2C" w:rsidRDefault="00DC7C2C" w:rsidP="00DC7C2C"/>
                          <w:p w:rsidR="00DC7C2C" w:rsidRDefault="00DC7C2C" w:rsidP="00DC7C2C"/>
                          <w:p w:rsidR="00DC7C2C" w:rsidRDefault="00DC7C2C" w:rsidP="00DC7C2C"/>
                          <w:p w:rsidR="00DC7C2C" w:rsidRDefault="00DC7C2C" w:rsidP="00DC7C2C"/>
                          <w:p w:rsidR="00DC7C2C" w:rsidRDefault="00DC7C2C" w:rsidP="00DC7C2C"/>
                          <w:p w:rsidR="00DC7C2C" w:rsidRDefault="00DC7C2C" w:rsidP="00DC7C2C"/>
                          <w:p w:rsidR="00DC7C2C" w:rsidRDefault="00DC7C2C" w:rsidP="00DC7C2C"/>
                          <w:p w:rsidR="00DC7C2C" w:rsidRDefault="00DC7C2C" w:rsidP="00DC7C2C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 xml:space="preserve">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7" type="#_x0000_t202" style="position:absolute;left:0;text-align:left;margin-left:-22.35pt;margin-top:4.9pt;width:447.75pt;height:97.8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">
                <v:textbox>
                  <w:txbxContent>
                    <w:p w:rsidR="00DC7C2C" w:rsidRDefault="00DC7C2C" w:rsidP="00DC7C2C"/>
                    <w:p w:rsidR="00DC7C2C" w:rsidRDefault="00DC7C2C" w:rsidP="00DC7C2C"/>
                    <w:p w:rsidR="00DC7C2C" w:rsidRDefault="00DC7C2C" w:rsidP="00DC7C2C"/>
                    <w:p w:rsidR="00DC7C2C" w:rsidRDefault="00DC7C2C" w:rsidP="00DC7C2C"/>
                    <w:p w:rsidR="00DC7C2C" w:rsidRDefault="00DC7C2C" w:rsidP="00DC7C2C"/>
                    <w:p w:rsidR="00DC7C2C" w:rsidRDefault="00DC7C2C" w:rsidP="00DC7C2C"/>
                    <w:p w:rsidR="00DC7C2C" w:rsidRDefault="00DC7C2C" w:rsidP="00DC7C2C"/>
                    <w:p w:rsidR="00DC7C2C" w:rsidRDefault="00DC7C2C" w:rsidP="00DC7C2C"/>
                    <w:p w:rsidR="00DC7C2C" w:rsidRDefault="00DC7C2C" w:rsidP="00DC7C2C"/>
                    <w:p w:rsidR="00DC7C2C" w:rsidRDefault="00DC7C2C" w:rsidP="00DC7C2C"/>
                    <w:p w:rsidR="00DC7C2C" w:rsidRDefault="00DC7C2C" w:rsidP="00DC7C2C"/>
                    <w:p w:rsidR="00DC7C2C" w:rsidRDefault="00DC7C2C" w:rsidP="00DC7C2C">
                      <w:pPr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  <w:i/>
                        </w:rPr>
                        <w:t xml:space="preserve">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FA5F90" w:rsidRDefault="00FA5F90" w:rsidP="006B12B8">
      <w:pPr>
        <w:ind w:left="-450"/>
        <w:rPr>
          <w:rFonts w:ascii="Arial" w:hAnsi="Arial" w:cs="Arial"/>
        </w:rPr>
      </w:pPr>
    </w:p>
    <w:p w:rsidR="00FA5F90" w:rsidRDefault="00FA5F90" w:rsidP="006B12B8">
      <w:pPr>
        <w:ind w:left="-450"/>
        <w:rPr>
          <w:rFonts w:ascii="Arial" w:hAnsi="Arial" w:cs="Arial"/>
        </w:rPr>
      </w:pPr>
    </w:p>
    <w:p w:rsidR="00FA5F90" w:rsidRDefault="00FA5F90" w:rsidP="006B12B8">
      <w:pPr>
        <w:ind w:left="-450"/>
        <w:rPr>
          <w:rFonts w:ascii="Arial" w:hAnsi="Arial" w:cs="Arial"/>
        </w:rPr>
      </w:pPr>
    </w:p>
    <w:p w:rsidR="00FA5F90" w:rsidRDefault="00FA5F90" w:rsidP="006B12B8">
      <w:pPr>
        <w:ind w:left="-450"/>
        <w:rPr>
          <w:rFonts w:ascii="Arial" w:hAnsi="Arial" w:cs="Arial"/>
        </w:rPr>
      </w:pPr>
    </w:p>
    <w:p w:rsidR="00FA5F90" w:rsidRDefault="00FA5F90" w:rsidP="006B12B8">
      <w:pPr>
        <w:ind w:left="-450"/>
        <w:rPr>
          <w:rFonts w:ascii="Arial" w:hAnsi="Arial" w:cs="Arial"/>
        </w:rPr>
      </w:pPr>
    </w:p>
    <w:p w:rsidR="00DC7C2C" w:rsidRDefault="00DC7C2C" w:rsidP="006B12B8">
      <w:pPr>
        <w:ind w:left="-450"/>
        <w:rPr>
          <w:rFonts w:ascii="Arial" w:hAnsi="Arial" w:cs="Arial"/>
          <w:b/>
          <w:i/>
          <w:sz w:val="22"/>
          <w:szCs w:val="22"/>
        </w:rPr>
      </w:pPr>
    </w:p>
    <w:p w:rsidR="00DC7C2C" w:rsidRDefault="00DC7C2C" w:rsidP="006B12B8">
      <w:pPr>
        <w:ind w:left="-450"/>
        <w:rPr>
          <w:rFonts w:ascii="Arial" w:hAnsi="Arial" w:cs="Arial"/>
          <w:b/>
          <w:i/>
          <w:sz w:val="22"/>
          <w:szCs w:val="22"/>
        </w:rPr>
      </w:pPr>
    </w:p>
    <w:p w:rsidR="00FA5F90" w:rsidRPr="00DC7C2C" w:rsidRDefault="00DC7C2C" w:rsidP="006B12B8">
      <w:pPr>
        <w:ind w:left="-450"/>
        <w:rPr>
          <w:rFonts w:ascii="Arial" w:hAnsi="Arial" w:cs="Arial"/>
          <w:sz w:val="22"/>
          <w:szCs w:val="22"/>
        </w:rPr>
      </w:pPr>
      <w:r w:rsidRPr="00DC7C2C">
        <w:rPr>
          <w:rFonts w:ascii="Arial" w:hAnsi="Arial" w:cs="Arial"/>
          <w:b/>
          <w:i/>
          <w:sz w:val="22"/>
          <w:szCs w:val="22"/>
        </w:rPr>
        <w:t>Please note</w:t>
      </w:r>
      <w:r w:rsidRPr="00DC7C2C">
        <w:rPr>
          <w:rFonts w:ascii="Arial" w:hAnsi="Arial" w:cs="Arial"/>
          <w:i/>
          <w:sz w:val="22"/>
          <w:szCs w:val="22"/>
        </w:rPr>
        <w:t xml:space="preserve"> the Inspector will determine the most appropriate procedure to adopt to hear those who have indicated that they wish to participate at the oral part of the examination.</w:t>
      </w:r>
    </w:p>
    <w:p w:rsidR="00FA5F90" w:rsidRDefault="00FA5F90" w:rsidP="006B12B8">
      <w:pPr>
        <w:ind w:left="-450"/>
        <w:rPr>
          <w:rFonts w:ascii="Arial" w:hAnsi="Arial" w:cs="Arial"/>
        </w:rPr>
      </w:pPr>
    </w:p>
    <w:p w:rsidR="00FA5F90" w:rsidRDefault="00DC7C2C" w:rsidP="006B12B8">
      <w:pPr>
        <w:ind w:left="-450"/>
        <w:rPr>
          <w:rFonts w:ascii="Arial" w:hAnsi="Arial" w:cs="Arial"/>
        </w:rPr>
      </w:pPr>
      <w:r w:rsidRPr="00BF6E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CF17466" wp14:editId="760B417F">
                <wp:simplePos x="0" y="0"/>
                <wp:positionH relativeFrom="column">
                  <wp:posOffset>742950</wp:posOffset>
                </wp:positionH>
                <wp:positionV relativeFrom="paragraph">
                  <wp:posOffset>118997</wp:posOffset>
                </wp:positionV>
                <wp:extent cx="2536166" cy="344805"/>
                <wp:effectExtent l="0" t="0" r="17145" b="17145"/>
                <wp:wrapNone/>
                <wp:docPr id="3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166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7C2C" w:rsidRDefault="00DC7C2C" w:rsidP="00DC7C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8" type="#_x0000_t202" style="position:absolute;left:0;text-align:left;margin-left:58.5pt;margin-top:9.35pt;width:199.7pt;height:27.1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">
                <v:textbox>
                  <w:txbxContent>
                    <w:p w:rsidR="00DC7C2C" w:rsidRDefault="00DC7C2C" w:rsidP="00DC7C2C"/>
                  </w:txbxContent>
                </v:textbox>
              </v:shape>
            </w:pict>
          </mc:Fallback>
        </mc:AlternateContent>
      </w:r>
      <w:r w:rsidRPr="00BF6E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7FBD3AB" wp14:editId="72F43064">
                <wp:simplePos x="0" y="0"/>
                <wp:positionH relativeFrom="column">
                  <wp:posOffset>4253900</wp:posOffset>
                </wp:positionH>
                <wp:positionV relativeFrom="paragraph">
                  <wp:posOffset>118997</wp:posOffset>
                </wp:positionV>
                <wp:extent cx="1157557" cy="344805"/>
                <wp:effectExtent l="0" t="0" r="24130" b="17145"/>
                <wp:wrapNone/>
                <wp:docPr id="3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7557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7C2C" w:rsidRDefault="00DC7C2C" w:rsidP="00DC7C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9" type="#_x0000_t202" style="position:absolute;left:0;text-align:left;margin-left:334.95pt;margin-top:9.35pt;width:91.15pt;height:27.1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">
                <v:textbox>
                  <w:txbxContent>
                    <w:p w:rsidR="00DC7C2C" w:rsidRDefault="00DC7C2C" w:rsidP="00DC7C2C"/>
                  </w:txbxContent>
                </v:textbox>
              </v:shape>
            </w:pict>
          </mc:Fallback>
        </mc:AlternateContent>
      </w:r>
    </w:p>
    <w:p w:rsidR="008048D1" w:rsidRPr="00DC7C2C" w:rsidRDefault="00DC7C2C" w:rsidP="00DC7C2C">
      <w:pPr>
        <w:ind w:left="-450"/>
        <w:rPr>
          <w:rFonts w:ascii="Arial" w:hAnsi="Arial" w:cs="Arial"/>
        </w:rPr>
      </w:pPr>
      <w:r>
        <w:rPr>
          <w:rFonts w:ascii="Arial" w:hAnsi="Arial" w:cs="Arial"/>
        </w:rPr>
        <w:t>Signature: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Date:</w:t>
      </w:r>
    </w:p>
    <w:sectPr w:rsidR="008048D1" w:rsidRPr="00DC7C2C" w:rsidSect="006B12B8">
      <w:pgSz w:w="11906" w:h="16838"/>
      <w:pgMar w:top="1440" w:right="1736" w:bottom="1440" w:left="17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D51BE"/>
    <w:multiLevelType w:val="hybridMultilevel"/>
    <w:tmpl w:val="1BF86B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151AD"/>
    <w:multiLevelType w:val="hybridMultilevel"/>
    <w:tmpl w:val="C1964BC2"/>
    <w:lvl w:ilvl="0" w:tplc="2C7A93DC">
      <w:start w:val="1"/>
      <w:numFmt w:val="decimal"/>
      <w:lvlText w:val="%1)"/>
      <w:lvlJc w:val="left"/>
      <w:pPr>
        <w:ind w:left="-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30" w:hanging="360"/>
      </w:pPr>
    </w:lvl>
    <w:lvl w:ilvl="2" w:tplc="0809001B" w:tentative="1">
      <w:start w:val="1"/>
      <w:numFmt w:val="lowerRoman"/>
      <w:lvlText w:val="%3."/>
      <w:lvlJc w:val="right"/>
      <w:pPr>
        <w:ind w:left="1350" w:hanging="180"/>
      </w:pPr>
    </w:lvl>
    <w:lvl w:ilvl="3" w:tplc="0809000F" w:tentative="1">
      <w:start w:val="1"/>
      <w:numFmt w:val="decimal"/>
      <w:lvlText w:val="%4."/>
      <w:lvlJc w:val="left"/>
      <w:pPr>
        <w:ind w:left="2070" w:hanging="360"/>
      </w:pPr>
    </w:lvl>
    <w:lvl w:ilvl="4" w:tplc="08090019" w:tentative="1">
      <w:start w:val="1"/>
      <w:numFmt w:val="lowerLetter"/>
      <w:lvlText w:val="%5."/>
      <w:lvlJc w:val="left"/>
      <w:pPr>
        <w:ind w:left="2790" w:hanging="360"/>
      </w:pPr>
    </w:lvl>
    <w:lvl w:ilvl="5" w:tplc="0809001B" w:tentative="1">
      <w:start w:val="1"/>
      <w:numFmt w:val="lowerRoman"/>
      <w:lvlText w:val="%6."/>
      <w:lvlJc w:val="right"/>
      <w:pPr>
        <w:ind w:left="3510" w:hanging="180"/>
      </w:pPr>
    </w:lvl>
    <w:lvl w:ilvl="6" w:tplc="0809000F" w:tentative="1">
      <w:start w:val="1"/>
      <w:numFmt w:val="decimal"/>
      <w:lvlText w:val="%7."/>
      <w:lvlJc w:val="left"/>
      <w:pPr>
        <w:ind w:left="4230" w:hanging="360"/>
      </w:pPr>
    </w:lvl>
    <w:lvl w:ilvl="7" w:tplc="08090019" w:tentative="1">
      <w:start w:val="1"/>
      <w:numFmt w:val="lowerLetter"/>
      <w:lvlText w:val="%8."/>
      <w:lvlJc w:val="left"/>
      <w:pPr>
        <w:ind w:left="4950" w:hanging="360"/>
      </w:pPr>
    </w:lvl>
    <w:lvl w:ilvl="8" w:tplc="08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2">
    <w:nsid w:val="6D6E5185"/>
    <w:multiLevelType w:val="hybridMultilevel"/>
    <w:tmpl w:val="8D78BE18"/>
    <w:lvl w:ilvl="0" w:tplc="0ED427C8">
      <w:start w:val="1"/>
      <w:numFmt w:val="decimal"/>
      <w:lvlText w:val="%1)"/>
      <w:lvlJc w:val="left"/>
      <w:pPr>
        <w:ind w:left="-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30" w:hanging="360"/>
      </w:pPr>
    </w:lvl>
    <w:lvl w:ilvl="2" w:tplc="0809001B" w:tentative="1">
      <w:start w:val="1"/>
      <w:numFmt w:val="lowerRoman"/>
      <w:lvlText w:val="%3."/>
      <w:lvlJc w:val="right"/>
      <w:pPr>
        <w:ind w:left="1350" w:hanging="180"/>
      </w:pPr>
    </w:lvl>
    <w:lvl w:ilvl="3" w:tplc="0809000F" w:tentative="1">
      <w:start w:val="1"/>
      <w:numFmt w:val="decimal"/>
      <w:lvlText w:val="%4."/>
      <w:lvlJc w:val="left"/>
      <w:pPr>
        <w:ind w:left="2070" w:hanging="360"/>
      </w:pPr>
    </w:lvl>
    <w:lvl w:ilvl="4" w:tplc="08090019" w:tentative="1">
      <w:start w:val="1"/>
      <w:numFmt w:val="lowerLetter"/>
      <w:lvlText w:val="%5."/>
      <w:lvlJc w:val="left"/>
      <w:pPr>
        <w:ind w:left="2790" w:hanging="360"/>
      </w:pPr>
    </w:lvl>
    <w:lvl w:ilvl="5" w:tplc="0809001B" w:tentative="1">
      <w:start w:val="1"/>
      <w:numFmt w:val="lowerRoman"/>
      <w:lvlText w:val="%6."/>
      <w:lvlJc w:val="right"/>
      <w:pPr>
        <w:ind w:left="3510" w:hanging="180"/>
      </w:pPr>
    </w:lvl>
    <w:lvl w:ilvl="6" w:tplc="0809000F" w:tentative="1">
      <w:start w:val="1"/>
      <w:numFmt w:val="decimal"/>
      <w:lvlText w:val="%7."/>
      <w:lvlJc w:val="left"/>
      <w:pPr>
        <w:ind w:left="4230" w:hanging="360"/>
      </w:pPr>
    </w:lvl>
    <w:lvl w:ilvl="7" w:tplc="08090019" w:tentative="1">
      <w:start w:val="1"/>
      <w:numFmt w:val="lowerLetter"/>
      <w:lvlText w:val="%8."/>
      <w:lvlJc w:val="left"/>
      <w:pPr>
        <w:ind w:left="4950" w:hanging="360"/>
      </w:pPr>
    </w:lvl>
    <w:lvl w:ilvl="8" w:tplc="0809001B" w:tentative="1">
      <w:start w:val="1"/>
      <w:numFmt w:val="lowerRoman"/>
      <w:lvlText w:val="%9."/>
      <w:lvlJc w:val="right"/>
      <w:pPr>
        <w:ind w:left="567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2B8"/>
    <w:rsid w:val="002906F6"/>
    <w:rsid w:val="00581DBE"/>
    <w:rsid w:val="006B12B8"/>
    <w:rsid w:val="007E3E2B"/>
    <w:rsid w:val="008048D1"/>
    <w:rsid w:val="00A81982"/>
    <w:rsid w:val="00BF6EFD"/>
    <w:rsid w:val="00DC7C2C"/>
    <w:rsid w:val="00EE6F83"/>
    <w:rsid w:val="00FA5F90"/>
    <w:rsid w:val="00FF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8048D1"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B12B8"/>
    <w:rPr>
      <w:strike w:val="0"/>
      <w:dstrike w:val="0"/>
      <w:color w:val="000080"/>
      <w:u w:val="none"/>
      <w:effect w:val="none"/>
    </w:rPr>
  </w:style>
  <w:style w:type="paragraph" w:customStyle="1" w:styleId="Default">
    <w:name w:val="Default"/>
    <w:rsid w:val="006B12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8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8D1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Heading1Char">
    <w:name w:val="Heading 1 Char"/>
    <w:basedOn w:val="DefaultParagraphFont"/>
    <w:link w:val="Heading1"/>
    <w:rsid w:val="008048D1"/>
    <w:rPr>
      <w:rFonts w:ascii="Arial" w:eastAsia="Times New Roman" w:hAnsi="Arial" w:cs="Arial"/>
      <w:b/>
      <w:bCs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048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8048D1"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B12B8"/>
    <w:rPr>
      <w:strike w:val="0"/>
      <w:dstrike w:val="0"/>
      <w:color w:val="000080"/>
      <w:u w:val="none"/>
      <w:effect w:val="none"/>
    </w:rPr>
  </w:style>
  <w:style w:type="paragraph" w:customStyle="1" w:styleId="Default">
    <w:name w:val="Default"/>
    <w:rsid w:val="006B12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8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8D1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Heading1Char">
    <w:name w:val="Heading 1 Char"/>
    <w:basedOn w:val="DefaultParagraphFont"/>
    <w:link w:val="Heading1"/>
    <w:rsid w:val="008048D1"/>
    <w:rPr>
      <w:rFonts w:ascii="Arial" w:eastAsia="Times New Roman" w:hAnsi="Arial" w:cs="Arial"/>
      <w:b/>
      <w:bCs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048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calplan@lbhf.gov.u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lbhf.gov.uk/localpla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EF895989.dotm</Template>
  <TotalTime>191</TotalTime>
  <Pages>5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LBHF</Company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 Frischknecht (cf31)</dc:creator>
  <cp:lastModifiedBy>Corinne Frischknecht (cf31)</cp:lastModifiedBy>
  <cp:revision>3</cp:revision>
  <dcterms:created xsi:type="dcterms:W3CDTF">2016-09-01T08:58:00Z</dcterms:created>
  <dcterms:modified xsi:type="dcterms:W3CDTF">2016-09-05T11:26:00Z</dcterms:modified>
</cp:coreProperties>
</file>