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W w:w="11057" w:type="dxa"/>
        <w:tblInd w:w="-289" w:type="dxa"/>
        <w:tblLayout w:type="fixed"/>
        <w:tblLook w:val="0020" w:firstRow="1" w:lastRow="0" w:firstColumn="0" w:lastColumn="0" w:noHBand="0" w:noVBand="0"/>
      </w:tblPr>
      <w:tblGrid>
        <w:gridCol w:w="6521"/>
        <w:gridCol w:w="4536"/>
      </w:tblGrid>
      <w:tr w:rsidR="00305ABF" w14:paraId="6A46491E" w14:textId="77777777" w:rsidTr="00F10E1C">
        <w:tc>
          <w:tcPr>
            <w:tcW w:w="6521" w:type="dxa"/>
          </w:tcPr>
          <w:p w14:paraId="7633199E" w14:textId="77777777" w:rsidR="00B42402" w:rsidRDefault="00082CAB" w:rsidP="008A0DD9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val="en-IN" w:eastAsia="en-IN"/>
              </w:rPr>
              <w:drawing>
                <wp:inline distT="0" distB="0" distL="0" distR="0" wp14:anchorId="2D6E9632" wp14:editId="14CEF710">
                  <wp:extent cx="2054860" cy="344170"/>
                  <wp:effectExtent l="0" t="0" r="2540" b="0"/>
                  <wp:docPr id="1" name="Picture 1" descr="logo of Food Hygiene Ratings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86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6AB544" w14:textId="77777777" w:rsidR="00305ABF" w:rsidRPr="00B42402" w:rsidRDefault="008A0DD9" w:rsidP="00F01124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 w:rsidR="00F01124">
              <w:t xml:space="preserve"> Scheme: </w:t>
            </w:r>
            <w:r w:rsidR="003A577B">
              <w:br/>
            </w:r>
            <w:r w:rsidR="00136F9B">
              <w:t>Consent for early</w:t>
            </w:r>
            <w:r w:rsidR="00743437">
              <w:t xml:space="preserve"> publication of rating</w:t>
            </w:r>
          </w:p>
        </w:tc>
        <w:tc>
          <w:tcPr>
            <w:tcW w:w="4536" w:type="dxa"/>
          </w:tcPr>
          <w:p w14:paraId="15B8B6B7" w14:textId="77777777" w:rsidR="00305ABF" w:rsidRPr="00F01124" w:rsidRDefault="00F10E1C" w:rsidP="00F01124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"H:\\Desktop\\hf_logo_2014_rgb_200_tcm19-188931.gif" \* MERGEFORMATINET </w:instrText>
            </w:r>
            <w:r>
              <w:fldChar w:fldCharType="separate"/>
            </w:r>
            <w:r w:rsidR="00927D71">
              <w:fldChar w:fldCharType="begin"/>
            </w:r>
            <w:r w:rsidR="00927D71">
              <w:instrText xml:space="preserve"> INCLUDEPICTURE  "H:\\Desktop\\hf_logo_2014_rgb_200_tcm19-188931.gif" \* MERGEFORMATINET </w:instrText>
            </w:r>
            <w:r w:rsidR="00927D71">
              <w:fldChar w:fldCharType="separate"/>
            </w:r>
            <w:r w:rsidR="00D66784">
              <w:fldChar w:fldCharType="begin"/>
            </w:r>
            <w:r w:rsidR="00D66784">
              <w:instrText xml:space="preserve"> INCLUDEPICTURE  "H:\\Desktop\\hf_logo_2014_rgb_200_tcm19-188931.gif" \* MERGEFORMATINET </w:instrText>
            </w:r>
            <w:r w:rsidR="00D66784">
              <w:fldChar w:fldCharType="separate"/>
            </w:r>
            <w:r w:rsidR="00D66784">
              <w:fldChar w:fldCharType="begin"/>
            </w:r>
            <w:r w:rsidR="00D66784">
              <w:instrText xml:space="preserve"> INCLUDEPICTURE  "H:\\Desktop\\hf_logo_2014_rgb_200_tcm19-188931.gif" \* MERGEFORMATINET </w:instrText>
            </w:r>
            <w:r w:rsidR="00D66784">
              <w:fldChar w:fldCharType="separate"/>
            </w:r>
            <w:r w:rsidR="002A71DD">
              <w:fldChar w:fldCharType="begin"/>
            </w:r>
            <w:r w:rsidR="002A71DD">
              <w:instrText xml:space="preserve"> </w:instrText>
            </w:r>
            <w:r w:rsidR="002A71DD">
              <w:instrText>INCLUDEPICTURE  "H:\\Desktop\\hf_logo_2014_rgb_200_tcm19-188931.gif" \* MERGEFORMATINET</w:instrText>
            </w:r>
            <w:r w:rsidR="002A71DD">
              <w:instrText xml:space="preserve"> </w:instrText>
            </w:r>
            <w:r w:rsidR="002A71DD">
              <w:fldChar w:fldCharType="separate"/>
            </w:r>
            <w:r w:rsidR="002A71DD">
              <w:pict w14:anchorId="2CDFA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52.3pt">
                  <v:imagedata r:id="rId11" r:href="rId12"/>
                </v:shape>
              </w:pict>
            </w:r>
            <w:r w:rsidR="002A71DD">
              <w:fldChar w:fldCharType="end"/>
            </w:r>
            <w:r w:rsidR="00D66784">
              <w:fldChar w:fldCharType="end"/>
            </w:r>
            <w:r w:rsidR="00D66784">
              <w:fldChar w:fldCharType="end"/>
            </w:r>
            <w:r w:rsidR="00927D71">
              <w:fldChar w:fldCharType="end"/>
            </w:r>
            <w:r>
              <w:fldChar w:fldCharType="end"/>
            </w:r>
            <w:r w:rsidR="00082CAB">
              <w:rPr>
                <w:rFonts w:ascii="Arial Black" w:hAnsi="Arial Black"/>
                <w:noProof/>
                <w:sz w:val="36"/>
                <w:lang w:val="en-IN" w:eastAsia="en-IN"/>
              </w:rPr>
              <w:drawing>
                <wp:anchor distT="0" distB="0" distL="114300" distR="114300" simplePos="0" relativeHeight="251658240" behindDoc="0" locked="0" layoutInCell="1" allowOverlap="1" wp14:anchorId="1AFF9D8E" wp14:editId="2C3E6540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61595</wp:posOffset>
                  </wp:positionV>
                  <wp:extent cx="1134110" cy="563880"/>
                  <wp:effectExtent l="0" t="0" r="8890" b="7620"/>
                  <wp:wrapSquare wrapText="bothSides"/>
                  <wp:docPr id="2" name="Picture 2" descr="Logo of Food Standards Agency, food.gov.UK.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56FFE68" w14:textId="77777777" w:rsidR="00305ABF" w:rsidRDefault="00082CAB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val="en-IN" w:eastAsia="en-IN"/>
        </w:rPr>
        <mc:AlternateContent>
          <mc:Choice Requires="wps">
            <w:drawing>
              <wp:inline distT="0" distB="0" distL="0" distR="0" wp14:anchorId="0E86C883" wp14:editId="63C710EB">
                <wp:extent cx="6490800" cy="0"/>
                <wp:effectExtent l="0" t="0" r="0" b="0"/>
                <wp:docPr id="6" name="Line 8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5134A62" id="Line 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" strokecolor="green" strokeweight="2pt">
                <w10:anchorlock/>
              </v:line>
            </w:pict>
          </mc:Fallback>
        </mc:AlternateContent>
      </w:r>
    </w:p>
    <w:p w14:paraId="547FB4F2" w14:textId="77777777" w:rsidR="00305ABF" w:rsidRPr="00AE15BF" w:rsidRDefault="00305ABF" w:rsidP="00BE2DB5">
      <w:pPr>
        <w:pStyle w:val="Heading2"/>
        <w:spacing w:before="60" w:after="60"/>
        <w:ind w:left="284" w:hanging="284"/>
        <w:rPr>
          <w:sz w:val="24"/>
        </w:rPr>
        <w:sectPr w:rsidR="00305ABF" w:rsidRPr="00AE15BF" w:rsidSect="00B065A5">
          <w:footerReference w:type="default" r:id="rId14"/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567"/>
          <w:docGrid w:linePitch="360"/>
        </w:sectPr>
      </w:pPr>
      <w:r w:rsidRPr="00AE15BF">
        <w:rPr>
          <w:sz w:val="24"/>
        </w:rPr>
        <w:t>Note</w:t>
      </w:r>
      <w:r w:rsidR="008A0DD9" w:rsidRPr="00AE15BF">
        <w:rPr>
          <w:sz w:val="24"/>
        </w:rPr>
        <w:t>s for businesses</w:t>
      </w:r>
    </w:p>
    <w:p w14:paraId="424D8799" w14:textId="77777777" w:rsidR="005F5E3A" w:rsidRPr="00612AE0" w:rsidRDefault="005F5E3A" w:rsidP="001824A2">
      <w:pPr>
        <w:pStyle w:val="ListParagraph"/>
        <w:numPr>
          <w:ilvl w:val="0"/>
          <w:numId w:val="30"/>
        </w:numPr>
        <w:ind w:left="360"/>
      </w:pPr>
      <w:r w:rsidRPr="00612AE0">
        <w:lastRenderedPageBreak/>
        <w:t xml:space="preserve">As the food business operator of the establishment you </w:t>
      </w:r>
      <w:r w:rsidR="00743437" w:rsidRPr="00612AE0">
        <w:t xml:space="preserve">may request that your new rating is published on </w:t>
      </w:r>
      <w:hyperlink r:id="rId15" w:history="1">
        <w:r w:rsidR="00743437" w:rsidRPr="00612AE0">
          <w:rPr>
            <w:rStyle w:val="Hyperlink"/>
            <w:rFonts w:cs="Arial"/>
            <w:sz w:val="24"/>
          </w:rPr>
          <w:t>www.food.gov.uk/ratings</w:t>
        </w:r>
      </w:hyperlink>
      <w:r w:rsidR="00743437" w:rsidRPr="00612AE0">
        <w:t xml:space="preserve"> before the period in which you can appeal against the rating has </w:t>
      </w:r>
      <w:r w:rsidR="00927D71">
        <w:t>passed.</w:t>
      </w:r>
      <w:r w:rsidRPr="00612AE0">
        <w:t xml:space="preserve"> </w:t>
      </w:r>
    </w:p>
    <w:p w14:paraId="3357D0B3" w14:textId="77777777" w:rsidR="005F5E3A" w:rsidRPr="00E31B46" w:rsidRDefault="005F5E3A" w:rsidP="001824A2">
      <w:pPr>
        <w:pStyle w:val="ListParagraph"/>
        <w:numPr>
          <w:ilvl w:val="0"/>
          <w:numId w:val="30"/>
        </w:numPr>
        <w:ind w:left="360"/>
        <w:rPr>
          <w:rFonts w:cs="Arial"/>
          <w:sz w:val="24"/>
        </w:rPr>
      </w:pPr>
      <w:r w:rsidRPr="00E31B46">
        <w:rPr>
          <w:rFonts w:cs="Arial"/>
          <w:sz w:val="24"/>
        </w:rPr>
        <w:t xml:space="preserve">Please use the form below and return it to </w:t>
      </w:r>
      <w:r w:rsidR="00927D71">
        <w:rPr>
          <w:rFonts w:cs="Arial"/>
          <w:sz w:val="24"/>
        </w:rPr>
        <w:t xml:space="preserve">us </w:t>
      </w:r>
      <w:r w:rsidRPr="00E31B46">
        <w:rPr>
          <w:rFonts w:cs="Arial"/>
          <w:sz w:val="24"/>
        </w:rPr>
        <w:t xml:space="preserve">– contact details are provided </w:t>
      </w:r>
      <w:r w:rsidR="00927D71">
        <w:rPr>
          <w:rFonts w:cs="Arial"/>
          <w:sz w:val="24"/>
        </w:rPr>
        <w:t>below.</w:t>
      </w:r>
    </w:p>
    <w:p w14:paraId="3B68109D" w14:textId="77777777" w:rsidR="00331594" w:rsidRPr="00331594" w:rsidRDefault="00927D71" w:rsidP="00331594">
      <w:pPr>
        <w:pStyle w:val="ListParagraph"/>
        <w:numPr>
          <w:ilvl w:val="0"/>
          <w:numId w:val="30"/>
        </w:numPr>
        <w:tabs>
          <w:tab w:val="clear" w:pos="720"/>
        </w:tabs>
        <w:ind w:left="360"/>
        <w:rPr>
          <w:b/>
          <w:sz w:val="22"/>
          <w:szCs w:val="22"/>
        </w:rPr>
      </w:pPr>
      <w:r>
        <w:rPr>
          <w:rFonts w:cs="Arial"/>
          <w:sz w:val="24"/>
        </w:rPr>
        <w:t>We</w:t>
      </w:r>
      <w:r w:rsidR="00743437" w:rsidRPr="00082CAB">
        <w:rPr>
          <w:rFonts w:cs="Arial"/>
          <w:sz w:val="24"/>
        </w:rPr>
        <w:t xml:space="preserve"> will review your request and will usually publish the rating early. If there are any issues </w:t>
      </w:r>
      <w:bookmarkStart w:id="0" w:name="_GoBack"/>
      <w:bookmarkEnd w:id="0"/>
      <w:r w:rsidR="00743437" w:rsidRPr="00082CAB">
        <w:rPr>
          <w:rFonts w:cs="Arial"/>
          <w:sz w:val="24"/>
        </w:rPr>
        <w:t xml:space="preserve">or queries, such as needing to confirm your position within the business, </w:t>
      </w:r>
      <w:r>
        <w:rPr>
          <w:rFonts w:cs="Arial"/>
          <w:sz w:val="24"/>
        </w:rPr>
        <w:t>we</w:t>
      </w:r>
      <w:r w:rsidR="00743437" w:rsidRPr="00082CAB">
        <w:rPr>
          <w:rFonts w:cs="Arial"/>
          <w:sz w:val="24"/>
        </w:rPr>
        <w:t xml:space="preserve"> will contact you</w:t>
      </w:r>
    </w:p>
    <w:p w14:paraId="4AEE2DE1" w14:textId="22523778" w:rsidR="00305ABF" w:rsidRPr="00331594" w:rsidRDefault="00082CAB" w:rsidP="00331594">
      <w:pPr>
        <w:rPr>
          <w:b/>
          <w:sz w:val="22"/>
          <w:szCs w:val="22"/>
        </w:rPr>
      </w:pPr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66E10493" wp14:editId="6179693F">
                <wp:extent cx="6490800" cy="0"/>
                <wp:effectExtent l="0" t="0" r="0" b="0"/>
                <wp:docPr id="5" name="Line 3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4DF18E5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" strokecolor="green" strokeweight="2pt">
                <w10:anchorlock/>
              </v:line>
            </w:pict>
          </mc:Fallback>
        </mc:AlternateContent>
      </w:r>
    </w:p>
    <w:p w14:paraId="2E62FC30" w14:textId="77777777" w:rsidR="00305ABF" w:rsidRPr="00AE15BF" w:rsidRDefault="005D0AB5" w:rsidP="00BE2DB5">
      <w:pPr>
        <w:pStyle w:val="Heading2"/>
        <w:spacing w:after="120"/>
        <w:rPr>
          <w:sz w:val="24"/>
        </w:rPr>
      </w:pPr>
      <w:r w:rsidRPr="00AE15BF">
        <w:rPr>
          <w:sz w:val="24"/>
        </w:rPr>
        <w:t>Business</w:t>
      </w:r>
      <w:r w:rsidR="00305ABF" w:rsidRPr="00AE15BF">
        <w:rPr>
          <w:sz w:val="24"/>
        </w:rPr>
        <w:t xml:space="preserve"> details</w:t>
      </w: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5D0AB5" w:rsidRPr="00BE2DB5" w14:paraId="54691024" w14:textId="77777777" w:rsidTr="00082CAB">
        <w:tc>
          <w:tcPr>
            <w:tcW w:w="3369" w:type="dxa"/>
          </w:tcPr>
          <w:p w14:paraId="2671830C" w14:textId="77777777" w:rsidR="005D0AB5" w:rsidRPr="00BE2DB5" w:rsidRDefault="005D0AB5" w:rsidP="001824A2">
            <w:pPr>
              <w:pStyle w:val="TableParagraph"/>
              <w:rPr>
                <w:sz w:val="22"/>
              </w:rPr>
            </w:pPr>
            <w:r w:rsidRPr="001824A2">
              <w:t>Food business operator/proprietor</w:t>
            </w:r>
          </w:p>
        </w:tc>
        <w:tc>
          <w:tcPr>
            <w:tcW w:w="6945" w:type="dxa"/>
          </w:tcPr>
          <w:p w14:paraId="6BBD3361" w14:textId="77777777" w:rsidR="005D0AB5" w:rsidRPr="00BE2DB5" w:rsidRDefault="005D0AB5" w:rsidP="001824A2">
            <w:pPr>
              <w:pStyle w:val="TableParagraph"/>
              <w:rPr>
                <w:sz w:val="22"/>
              </w:rPr>
            </w:pPr>
            <w:r w:rsidRPr="00BE2DB5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E2DB5">
              <w:rPr>
                <w:sz w:val="22"/>
              </w:rPr>
              <w:instrText xml:space="preserve"> FORMTEXT </w:instrText>
            </w:r>
            <w:r w:rsidRPr="00BE2DB5">
              <w:rPr>
                <w:sz w:val="22"/>
              </w:rPr>
            </w:r>
            <w:r w:rsidRPr="00BE2DB5">
              <w:rPr>
                <w:sz w:val="22"/>
              </w:rPr>
              <w:fldChar w:fldCharType="separate"/>
            </w:r>
            <w:r w:rsidRPr="00BE2DB5">
              <w:rPr>
                <w:noProof/>
                <w:sz w:val="22"/>
              </w:rPr>
              <w:t> </w:t>
            </w:r>
            <w:r w:rsidRPr="00BE2DB5">
              <w:rPr>
                <w:noProof/>
                <w:sz w:val="22"/>
              </w:rPr>
              <w:t> </w:t>
            </w:r>
            <w:r w:rsidRPr="00BE2DB5">
              <w:rPr>
                <w:noProof/>
                <w:sz w:val="22"/>
              </w:rPr>
              <w:t> </w:t>
            </w:r>
            <w:r w:rsidRPr="00BE2DB5">
              <w:rPr>
                <w:noProof/>
                <w:sz w:val="22"/>
              </w:rPr>
              <w:t> </w:t>
            </w:r>
            <w:r w:rsidRPr="00BE2DB5">
              <w:rPr>
                <w:noProof/>
                <w:sz w:val="22"/>
              </w:rPr>
              <w:t> </w:t>
            </w:r>
            <w:r w:rsidRPr="00BE2DB5">
              <w:rPr>
                <w:sz w:val="22"/>
              </w:rPr>
              <w:fldChar w:fldCharType="end"/>
            </w:r>
            <w:bookmarkEnd w:id="1"/>
          </w:p>
        </w:tc>
      </w:tr>
    </w:tbl>
    <w:p w14:paraId="5D9D1150" w14:textId="77777777" w:rsidR="00C1706B" w:rsidRPr="00AE15BF" w:rsidRDefault="00C1706B" w:rsidP="00AE15BF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C1706B" w:rsidRPr="00BE2DB5" w14:paraId="172124C2" w14:textId="77777777" w:rsidTr="00082CAB">
        <w:tc>
          <w:tcPr>
            <w:tcW w:w="2235" w:type="dxa"/>
          </w:tcPr>
          <w:p w14:paraId="6DAE1AE7" w14:textId="77777777" w:rsidR="00C1706B" w:rsidRPr="00BE2DB5" w:rsidRDefault="005D0AB5" w:rsidP="001824A2">
            <w:pPr>
              <w:pStyle w:val="TableParagraph"/>
              <w:rPr>
                <w:sz w:val="22"/>
              </w:rPr>
            </w:pPr>
            <w:r w:rsidRPr="00BE2DB5">
              <w:rPr>
                <w:sz w:val="22"/>
              </w:rPr>
              <w:t>Business name</w:t>
            </w:r>
          </w:p>
        </w:tc>
        <w:tc>
          <w:tcPr>
            <w:tcW w:w="8079" w:type="dxa"/>
          </w:tcPr>
          <w:p w14:paraId="4B4AFEE3" w14:textId="77777777" w:rsidR="00C1706B" w:rsidRPr="00BE2DB5" w:rsidRDefault="00FF1DC0" w:rsidP="001824A2">
            <w:pPr>
              <w:pStyle w:val="TableParagraph"/>
            </w:pPr>
            <w:r w:rsidRPr="00BE2DB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1706B" w:rsidRPr="00BE2DB5">
              <w:instrText xml:space="preserve"> FORMTEXT </w:instrText>
            </w:r>
            <w:r w:rsidRPr="00BE2DB5">
              <w:fldChar w:fldCharType="separate"/>
            </w:r>
            <w:r w:rsidR="00C1706B" w:rsidRPr="00BE2DB5">
              <w:rPr>
                <w:noProof/>
              </w:rPr>
              <w:t> </w:t>
            </w:r>
            <w:r w:rsidR="00C1706B" w:rsidRPr="00BE2DB5">
              <w:rPr>
                <w:noProof/>
              </w:rPr>
              <w:t> </w:t>
            </w:r>
            <w:r w:rsidR="00C1706B" w:rsidRPr="00BE2DB5">
              <w:rPr>
                <w:noProof/>
              </w:rPr>
              <w:t> </w:t>
            </w:r>
            <w:r w:rsidR="00C1706B" w:rsidRPr="00BE2DB5">
              <w:rPr>
                <w:noProof/>
              </w:rPr>
              <w:t> </w:t>
            </w:r>
            <w:r w:rsidR="00C1706B"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</w:tbl>
    <w:p w14:paraId="6D8BD53B" w14:textId="77777777" w:rsidR="003904EC" w:rsidRPr="00AE15BF" w:rsidRDefault="003904EC" w:rsidP="00AE15BF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Style w:val="TableGridLight"/>
        <w:tblW w:w="10314" w:type="dxa"/>
        <w:tblLayout w:type="fixed"/>
        <w:tblLook w:val="01E0" w:firstRow="1" w:lastRow="1" w:firstColumn="1" w:lastColumn="1" w:noHBand="0" w:noVBand="0"/>
      </w:tblPr>
      <w:tblGrid>
        <w:gridCol w:w="2785"/>
        <w:gridCol w:w="7529"/>
      </w:tblGrid>
      <w:tr w:rsidR="003904EC" w:rsidRPr="00BE2DB5" w14:paraId="00864077" w14:textId="77777777" w:rsidTr="001824A2">
        <w:tc>
          <w:tcPr>
            <w:tcW w:w="2785" w:type="dxa"/>
          </w:tcPr>
          <w:p w14:paraId="28801F76" w14:textId="77777777" w:rsidR="003904EC" w:rsidRPr="00BE2DB5" w:rsidRDefault="003904EC" w:rsidP="001824A2">
            <w:pPr>
              <w:pStyle w:val="TableParagraph"/>
            </w:pPr>
            <w:r w:rsidRPr="00BE2DB5">
              <w:t>Business addresses</w:t>
            </w:r>
          </w:p>
        </w:tc>
        <w:tc>
          <w:tcPr>
            <w:tcW w:w="7529" w:type="dxa"/>
          </w:tcPr>
          <w:p w14:paraId="5643C26A" w14:textId="77777777" w:rsidR="003904EC" w:rsidRPr="00BE2DB5" w:rsidRDefault="003904EC" w:rsidP="001824A2">
            <w:pPr>
              <w:pStyle w:val="TableParagraph"/>
            </w:pPr>
            <w:r w:rsidRPr="00BE2DB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</w:tbl>
    <w:p w14:paraId="3963D48C" w14:textId="77777777" w:rsidR="003904EC" w:rsidRPr="00AE15BF" w:rsidRDefault="003904EC" w:rsidP="00AE15BF">
      <w:pPr>
        <w:pStyle w:val="Header"/>
        <w:tabs>
          <w:tab w:val="clear" w:pos="4153"/>
          <w:tab w:val="clear" w:pos="8306"/>
        </w:tabs>
        <w:spacing w:after="0"/>
        <w:rPr>
          <w:spacing w:val="-4"/>
          <w:sz w:val="22"/>
          <w:szCs w:val="22"/>
        </w:rPr>
      </w:pPr>
    </w:p>
    <w:tbl>
      <w:tblPr>
        <w:tblStyle w:val="TableGridLight"/>
        <w:tblW w:w="10314" w:type="dxa"/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2204"/>
        <w:gridCol w:w="3749"/>
      </w:tblGrid>
      <w:tr w:rsidR="003904EC" w:rsidRPr="00BE2DB5" w14:paraId="4DE0EAD0" w14:textId="77777777" w:rsidTr="001824A2">
        <w:tc>
          <w:tcPr>
            <w:tcW w:w="2235" w:type="dxa"/>
          </w:tcPr>
          <w:p w14:paraId="45DDC4FE" w14:textId="77777777" w:rsidR="003904EC" w:rsidRPr="00BE2DB5" w:rsidRDefault="003904EC" w:rsidP="001824A2">
            <w:pPr>
              <w:pStyle w:val="TableParagraph"/>
            </w:pPr>
            <w:r w:rsidRPr="00BE2DB5">
              <w:t>Business tel</w:t>
            </w:r>
            <w:r w:rsidR="000D4089" w:rsidRPr="00BE2DB5">
              <w:t>.</w:t>
            </w:r>
            <w:r w:rsidRPr="00BE2DB5">
              <w:t xml:space="preserve"> number</w:t>
            </w:r>
          </w:p>
        </w:tc>
        <w:tc>
          <w:tcPr>
            <w:tcW w:w="2126" w:type="dxa"/>
          </w:tcPr>
          <w:p w14:paraId="67DB2A2C" w14:textId="77777777" w:rsidR="003904EC" w:rsidRPr="00BE2DB5" w:rsidRDefault="003904EC" w:rsidP="001824A2">
            <w:pPr>
              <w:pStyle w:val="TableParagraph"/>
            </w:pPr>
            <w:r w:rsidRPr="00BE2D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  <w:tc>
          <w:tcPr>
            <w:tcW w:w="2204" w:type="dxa"/>
          </w:tcPr>
          <w:p w14:paraId="5DEDDB62" w14:textId="77777777" w:rsidR="003904EC" w:rsidRPr="00BE2DB5" w:rsidRDefault="000D4089" w:rsidP="001824A2">
            <w:pPr>
              <w:pStyle w:val="TableParagraph"/>
            </w:pPr>
            <w:r w:rsidRPr="00BE2DB5">
              <w:t>Business email</w:t>
            </w:r>
          </w:p>
        </w:tc>
        <w:tc>
          <w:tcPr>
            <w:tcW w:w="3749" w:type="dxa"/>
          </w:tcPr>
          <w:p w14:paraId="0906330B" w14:textId="77777777" w:rsidR="003904EC" w:rsidRPr="00BE2DB5" w:rsidRDefault="003904EC" w:rsidP="001824A2">
            <w:pPr>
              <w:pStyle w:val="TableParagraph"/>
            </w:pPr>
            <w:r w:rsidRPr="00BE2D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</w:tbl>
    <w:p w14:paraId="489D01C8" w14:textId="77777777" w:rsidR="00BE30A9" w:rsidRPr="00AE15BF" w:rsidRDefault="00082CAB" w:rsidP="00AE15BF">
      <w:pPr>
        <w:spacing w:before="60" w:after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IN" w:eastAsia="en-IN"/>
        </w:rPr>
        <mc:AlternateContent>
          <mc:Choice Requires="wps">
            <w:drawing>
              <wp:inline distT="0" distB="0" distL="0" distR="0" wp14:anchorId="09C77AAB" wp14:editId="44B9B15C">
                <wp:extent cx="6490800" cy="0"/>
                <wp:effectExtent l="0" t="0" r="0" b="0"/>
                <wp:docPr id="4" name="Line 10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9DB73C" id="Line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" strokecolor="green" strokeweight="2pt">
                <w10:anchorlock/>
              </v:line>
            </w:pict>
          </mc:Fallback>
        </mc:AlternateContent>
      </w:r>
    </w:p>
    <w:p w14:paraId="4A5A35CA" w14:textId="77777777" w:rsidR="00BE30A9" w:rsidRPr="00BB0EE5" w:rsidRDefault="00AC3FDA" w:rsidP="00BE2DB5">
      <w:pPr>
        <w:pStyle w:val="Heading2"/>
        <w:spacing w:after="120"/>
        <w:rPr>
          <w:sz w:val="24"/>
        </w:rPr>
      </w:pPr>
      <w:r w:rsidRPr="00BB0EE5">
        <w:rPr>
          <w:sz w:val="24"/>
        </w:rPr>
        <w:t>Inspection details</w:t>
      </w:r>
    </w:p>
    <w:tbl>
      <w:tblPr>
        <w:tblStyle w:val="TableGridLight"/>
        <w:tblW w:w="10314" w:type="dxa"/>
        <w:tblLayout w:type="fixed"/>
        <w:tblLook w:val="01E0" w:firstRow="1" w:lastRow="1" w:firstColumn="1" w:lastColumn="1" w:noHBand="0" w:noVBand="0"/>
      </w:tblPr>
      <w:tblGrid>
        <w:gridCol w:w="2375"/>
        <w:gridCol w:w="2410"/>
        <w:gridCol w:w="5529"/>
      </w:tblGrid>
      <w:tr w:rsidR="00082CAB" w:rsidRPr="00BE2DB5" w14:paraId="3A0D9E2B" w14:textId="77777777" w:rsidTr="0095288C">
        <w:tc>
          <w:tcPr>
            <w:tcW w:w="2375" w:type="dxa"/>
          </w:tcPr>
          <w:p w14:paraId="01CE61F3" w14:textId="77777777" w:rsidR="00082CAB" w:rsidRPr="00BE2DB5" w:rsidRDefault="00082CAB" w:rsidP="001824A2">
            <w:pPr>
              <w:pStyle w:val="TableParagraph"/>
            </w:pPr>
            <w:r w:rsidRPr="00BE2DB5">
              <w:t>Date of inspection</w:t>
            </w:r>
          </w:p>
        </w:tc>
        <w:tc>
          <w:tcPr>
            <w:tcW w:w="2410" w:type="dxa"/>
          </w:tcPr>
          <w:p w14:paraId="65905967" w14:textId="77777777" w:rsidR="00082CAB" w:rsidRPr="00BE2DB5" w:rsidRDefault="00082CAB" w:rsidP="001824A2">
            <w:pPr>
              <w:pStyle w:val="TableParagraph"/>
            </w:pPr>
            <w:r w:rsidRPr="00BE2DB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  <w:tc>
          <w:tcPr>
            <w:tcW w:w="5529" w:type="dxa"/>
          </w:tcPr>
          <w:p w14:paraId="6DC2B21D" w14:textId="77777777" w:rsidR="00082CAB" w:rsidRPr="00BE2DB5" w:rsidRDefault="00082CAB" w:rsidP="001824A2">
            <w:pPr>
              <w:pStyle w:val="TableParagraph"/>
            </w:pPr>
            <w:r w:rsidRPr="00BE2DB5">
              <w:t>Food hygiene rating given</w:t>
            </w:r>
          </w:p>
          <w:p w14:paraId="6137F061" w14:textId="77777777" w:rsidR="00082CAB" w:rsidRPr="00BE2DB5" w:rsidRDefault="00082CAB" w:rsidP="001824A2">
            <w:pPr>
              <w:pStyle w:val="TableParagraph"/>
            </w:pPr>
            <w:r w:rsidRPr="00BE2D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  <w:tr w:rsidR="00A55AF3" w:rsidRPr="00AE15BF" w14:paraId="50B40365" w14:textId="77777777" w:rsidTr="009349E7">
        <w:tc>
          <w:tcPr>
            <w:tcW w:w="10314" w:type="dxa"/>
            <w:gridSpan w:val="3"/>
          </w:tcPr>
          <w:p w14:paraId="3779A4CC" w14:textId="77777777" w:rsidR="00A55AF3" w:rsidRPr="00AE15BF" w:rsidRDefault="00A55AF3" w:rsidP="00AE15BF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sz w:val="22"/>
                <w:szCs w:val="22"/>
              </w:rPr>
            </w:pPr>
          </w:p>
        </w:tc>
      </w:tr>
      <w:tr w:rsidR="00226507" w:rsidRPr="00BE2DB5" w14:paraId="6009BC0F" w14:textId="77777777" w:rsidTr="00082CAB">
        <w:tc>
          <w:tcPr>
            <w:tcW w:w="2375" w:type="dxa"/>
          </w:tcPr>
          <w:p w14:paraId="24F31901" w14:textId="77777777" w:rsidR="00226507" w:rsidRPr="00BE2DB5" w:rsidRDefault="00B7677B" w:rsidP="001824A2">
            <w:pPr>
              <w:pStyle w:val="TableParagraph"/>
            </w:pPr>
            <w:r w:rsidRPr="00BE2DB5">
              <w:t>Reference number</w:t>
            </w:r>
          </w:p>
        </w:tc>
        <w:tc>
          <w:tcPr>
            <w:tcW w:w="2410" w:type="dxa"/>
          </w:tcPr>
          <w:p w14:paraId="1D12F0A4" w14:textId="77777777" w:rsidR="00226507" w:rsidRPr="00BE2DB5" w:rsidRDefault="00E6749A" w:rsidP="001824A2">
            <w:pPr>
              <w:pStyle w:val="TableParagraph"/>
            </w:pPr>
            <w:r w:rsidRPr="00BE2DB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  <w:tc>
          <w:tcPr>
            <w:tcW w:w="5529" w:type="dxa"/>
          </w:tcPr>
          <w:p w14:paraId="7AA67CAC" w14:textId="77777777" w:rsidR="00226507" w:rsidRPr="00BE2DB5" w:rsidRDefault="00226507" w:rsidP="001824A2">
            <w:pPr>
              <w:pStyle w:val="TableParagraph"/>
            </w:pPr>
          </w:p>
        </w:tc>
      </w:tr>
    </w:tbl>
    <w:p w14:paraId="708062BD" w14:textId="77777777" w:rsidR="00BB0EE5" w:rsidRDefault="00082CAB">
      <w:r>
        <w:rPr>
          <w:noProof/>
          <w:lang w:val="en-IN" w:eastAsia="en-IN"/>
        </w:rPr>
        <mc:AlternateContent>
          <mc:Choice Requires="wps">
            <w:drawing>
              <wp:inline distT="0" distB="0" distL="0" distR="0" wp14:anchorId="22D5FBF4" wp14:editId="062F77D7">
                <wp:extent cx="6490800" cy="0"/>
                <wp:effectExtent l="0" t="0" r="0" b="0"/>
                <wp:docPr id="3" name="Line 22">
                  <a:extLst xmlns:a="http://schemas.openxmlformats.org/drawingml/2006/main">
                    <a:ext uri="{C183D7F6-B498-43B3-948B-1728B52AA6E4}">
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BEDE44C" id="Line 2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" strokecolor="green" strokeweight="2pt">
                <w10:anchorlock/>
              </v:line>
            </w:pict>
          </mc:Fallback>
        </mc:AlternateContent>
      </w:r>
    </w:p>
    <w:p w14:paraId="0858DDF5" w14:textId="77777777" w:rsidR="00BB0EE5" w:rsidRPr="00BB0EE5" w:rsidRDefault="00BB0EE5" w:rsidP="00BE2DB5">
      <w:pPr>
        <w:pStyle w:val="Heading2"/>
        <w:spacing w:after="120"/>
        <w:rPr>
          <w:sz w:val="24"/>
        </w:rPr>
      </w:pPr>
      <w:r w:rsidRPr="00BB0EE5">
        <w:rPr>
          <w:sz w:val="24"/>
        </w:rPr>
        <w:t xml:space="preserve">Consent to publish rating before the </w:t>
      </w:r>
      <w:r w:rsidR="00BE2DB5">
        <w:rPr>
          <w:sz w:val="24"/>
        </w:rPr>
        <w:t>end</w:t>
      </w:r>
      <w:r w:rsidRPr="00BB0EE5">
        <w:rPr>
          <w:sz w:val="24"/>
        </w:rPr>
        <w:t xml:space="preserve"> of the appeal period</w:t>
      </w:r>
    </w:p>
    <w:tbl>
      <w:tblPr>
        <w:tblStyle w:val="TableGridLight"/>
        <w:tblW w:w="10314" w:type="dxa"/>
        <w:tblLayout w:type="fixed"/>
        <w:tblLook w:val="01E0" w:firstRow="1" w:lastRow="1" w:firstColumn="1" w:lastColumn="1" w:noHBand="0" w:noVBand="0"/>
      </w:tblPr>
      <w:tblGrid>
        <w:gridCol w:w="2263"/>
        <w:gridCol w:w="8051"/>
      </w:tblGrid>
      <w:tr w:rsidR="00AC3FDA" w:rsidRPr="00AE15BF" w14:paraId="5BAC5F26" w14:textId="77777777" w:rsidTr="002677F9">
        <w:tc>
          <w:tcPr>
            <w:tcW w:w="10314" w:type="dxa"/>
            <w:gridSpan w:val="2"/>
          </w:tcPr>
          <w:p w14:paraId="5447A5B1" w14:textId="77777777" w:rsidR="00AC3FDA" w:rsidRPr="00AE15BF" w:rsidRDefault="00743437" w:rsidP="001824A2">
            <w:pPr>
              <w:pStyle w:val="TableParagraph"/>
            </w:pPr>
            <w:r w:rsidRPr="00AE15BF">
              <w:t xml:space="preserve">I </w:t>
            </w:r>
            <w:r w:rsidR="00372912">
              <w:t>request the publication of the rating f</w:t>
            </w:r>
            <w:r w:rsidRPr="00AE15BF">
              <w:t xml:space="preserve">rom the above inspection on </w:t>
            </w:r>
            <w:hyperlink r:id="rId16" w:history="1">
              <w:r w:rsidRPr="00AE15BF">
                <w:rPr>
                  <w:rStyle w:val="Hyperlink"/>
                  <w:sz w:val="22"/>
                </w:rPr>
                <w:t>www.food.gov.uk/ratings</w:t>
              </w:r>
            </w:hyperlink>
            <w:r w:rsidRPr="00AE15BF">
              <w:t xml:space="preserve"> before the period in which the rating may be appealed has </w:t>
            </w:r>
            <w:r w:rsidR="00927D71">
              <w:t>passed</w:t>
            </w:r>
            <w:r w:rsidRPr="00AE15BF">
              <w:t>.</w:t>
            </w:r>
          </w:p>
        </w:tc>
      </w:tr>
      <w:tr w:rsidR="00BB0EE5" w:rsidRPr="00AE15BF" w14:paraId="53532FB1" w14:textId="77777777" w:rsidTr="002677F9">
        <w:tc>
          <w:tcPr>
            <w:tcW w:w="10314" w:type="dxa"/>
            <w:gridSpan w:val="2"/>
          </w:tcPr>
          <w:p w14:paraId="7ECB2B90" w14:textId="77777777" w:rsidR="00BB0EE5" w:rsidRPr="00AE15BF" w:rsidRDefault="00BB0EE5" w:rsidP="001824A2">
            <w:pPr>
              <w:pStyle w:val="TableParagraph"/>
            </w:pPr>
          </w:p>
        </w:tc>
      </w:tr>
      <w:tr w:rsidR="00082CAB" w:rsidRPr="00BE2DB5" w14:paraId="3AA55B17" w14:textId="77777777" w:rsidTr="002677F9">
        <w:tc>
          <w:tcPr>
            <w:tcW w:w="10314" w:type="dxa"/>
            <w:gridSpan w:val="2"/>
          </w:tcPr>
          <w:p w14:paraId="0C4452A4" w14:textId="77777777" w:rsidR="00082CAB" w:rsidRDefault="00082CAB" w:rsidP="001824A2">
            <w:pPr>
              <w:pStyle w:val="TableParagraph"/>
            </w:pPr>
            <w:r w:rsidRPr="00BE2DB5">
              <w:t>Signature</w:t>
            </w:r>
            <w:r>
              <w:t xml:space="preserve"> </w:t>
            </w:r>
            <w:r w:rsidRPr="00BE2D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  <w:p w14:paraId="39598739" w14:textId="7FA5874B" w:rsidR="00C31DD4" w:rsidRPr="00BE2DB5" w:rsidRDefault="00C31DD4" w:rsidP="001824A2">
            <w:pPr>
              <w:pStyle w:val="TableParagraph"/>
            </w:pPr>
          </w:p>
        </w:tc>
      </w:tr>
      <w:tr w:rsidR="00A55AF3" w:rsidRPr="00BE2DB5" w14:paraId="57400842" w14:textId="77777777" w:rsidTr="002677F9">
        <w:tc>
          <w:tcPr>
            <w:tcW w:w="10314" w:type="dxa"/>
            <w:gridSpan w:val="2"/>
          </w:tcPr>
          <w:p w14:paraId="369041FB" w14:textId="77777777" w:rsidR="00A55AF3" w:rsidRPr="00BE2DB5" w:rsidRDefault="00A55AF3" w:rsidP="001824A2">
            <w:pPr>
              <w:pStyle w:val="TableParagraph"/>
            </w:pPr>
            <w:r w:rsidRPr="00BE2DB5">
              <w:t xml:space="preserve">Name in </w:t>
            </w:r>
            <w:r w:rsidR="00927D71">
              <w:t xml:space="preserve">CAPITALS </w:t>
            </w:r>
            <w:r>
              <w:t xml:space="preserve"> </w:t>
            </w:r>
            <w:r w:rsidRPr="00BE2D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  <w:tr w:rsidR="00A55AF3" w:rsidRPr="00BE2DB5" w14:paraId="1337C2C1" w14:textId="77777777" w:rsidTr="002677F9">
        <w:tc>
          <w:tcPr>
            <w:tcW w:w="10314" w:type="dxa"/>
            <w:gridSpan w:val="2"/>
          </w:tcPr>
          <w:p w14:paraId="4E89B028" w14:textId="77777777" w:rsidR="00A55AF3" w:rsidRPr="00BE2DB5" w:rsidRDefault="00A55AF3" w:rsidP="001824A2">
            <w:pPr>
              <w:pStyle w:val="TableParagraph"/>
            </w:pPr>
            <w:r w:rsidRPr="00BE2DB5">
              <w:t>Position</w:t>
            </w:r>
            <w:r>
              <w:t xml:space="preserve">    </w:t>
            </w:r>
            <w:r w:rsidRPr="00BE2DB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  <w:r>
              <w:t xml:space="preserve">                                                                                      </w:t>
            </w:r>
            <w:r w:rsidRPr="00BE2DB5">
              <w:t>Date</w:t>
            </w:r>
            <w:r>
              <w:t xml:space="preserve">  </w:t>
            </w:r>
            <w:r w:rsidRPr="00BE2DB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  <w:tr w:rsidR="002677F9" w:rsidRPr="00BE2DB5" w14:paraId="4690EA50" w14:textId="77777777" w:rsidTr="002677F9">
        <w:tc>
          <w:tcPr>
            <w:tcW w:w="2263" w:type="dxa"/>
          </w:tcPr>
          <w:p w14:paraId="5E27661E" w14:textId="31C9E208" w:rsidR="002677F9" w:rsidRPr="00BE2DB5" w:rsidRDefault="002677F9" w:rsidP="001824A2">
            <w:pPr>
              <w:pStyle w:val="TableParagraph"/>
            </w:pPr>
            <w:r w:rsidRPr="00BE2DB5">
              <w:rPr>
                <w:bCs/>
                <w:color w:val="000000"/>
              </w:rPr>
              <w:t>Contact tel. number</w:t>
            </w:r>
            <w:r>
              <w:rPr>
                <w:bCs/>
                <w:color w:val="000000"/>
              </w:rPr>
              <w:t xml:space="preserve">  </w:t>
            </w:r>
          </w:p>
        </w:tc>
        <w:tc>
          <w:tcPr>
            <w:tcW w:w="8051" w:type="dxa"/>
          </w:tcPr>
          <w:p w14:paraId="43A5B155" w14:textId="28F12D91" w:rsidR="002677F9" w:rsidRPr="00BE2DB5" w:rsidRDefault="002677F9" w:rsidP="001824A2">
            <w:pPr>
              <w:pStyle w:val="TableParagraph"/>
            </w:pPr>
            <w:r w:rsidRPr="00BE2DB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  <w:tr w:rsidR="002677F9" w:rsidRPr="00BE2DB5" w14:paraId="5BCD0009" w14:textId="77777777" w:rsidTr="002677F9">
        <w:tc>
          <w:tcPr>
            <w:tcW w:w="2263" w:type="dxa"/>
          </w:tcPr>
          <w:p w14:paraId="1027BAC2" w14:textId="0F5BF758" w:rsidR="002677F9" w:rsidRPr="00BE2DB5" w:rsidRDefault="002677F9" w:rsidP="001824A2">
            <w:pPr>
              <w:pStyle w:val="TableParagraph"/>
            </w:pPr>
            <w:r w:rsidRPr="00BE2DB5">
              <w:rPr>
                <w:bCs/>
                <w:color w:val="000000"/>
              </w:rPr>
              <w:t>Contact email</w:t>
            </w:r>
          </w:p>
        </w:tc>
        <w:tc>
          <w:tcPr>
            <w:tcW w:w="8051" w:type="dxa"/>
          </w:tcPr>
          <w:p w14:paraId="1C3296B9" w14:textId="38B927FD" w:rsidR="002677F9" w:rsidRPr="00BE2DB5" w:rsidRDefault="002677F9" w:rsidP="001824A2">
            <w:pPr>
              <w:pStyle w:val="TableParagraph"/>
            </w:pPr>
            <w:r w:rsidRPr="00BE2DB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2DB5">
              <w:instrText xml:space="preserve"> FORMTEXT </w:instrText>
            </w:r>
            <w:r w:rsidRPr="00BE2DB5">
              <w:fldChar w:fldCharType="separate"/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rPr>
                <w:noProof/>
              </w:rPr>
              <w:t> </w:t>
            </w:r>
            <w:r w:rsidRPr="00BE2DB5">
              <w:fldChar w:fldCharType="end"/>
            </w:r>
          </w:p>
        </w:tc>
      </w:tr>
    </w:tbl>
    <w:p w14:paraId="1D597E04" w14:textId="77777777" w:rsidR="00927D71" w:rsidRDefault="00927D71" w:rsidP="00F10E1C">
      <w:pPr>
        <w:rPr>
          <w:b/>
        </w:rPr>
      </w:pPr>
    </w:p>
    <w:p w14:paraId="0D4424D7" w14:textId="77777777" w:rsidR="00927D71" w:rsidRPr="00056BD5" w:rsidRDefault="00F10E1C" w:rsidP="00F10E1C">
      <w:pPr>
        <w:rPr>
          <w:rStyle w:val="Strong"/>
        </w:rPr>
      </w:pPr>
      <w:r w:rsidRPr="00056BD5">
        <w:rPr>
          <w:rStyle w:val="Strong"/>
        </w:rPr>
        <w:t xml:space="preserve">Please return this form to: </w:t>
      </w:r>
    </w:p>
    <w:p w14:paraId="1DB46AB6" w14:textId="7899FDB6" w:rsidR="00305ABF" w:rsidRPr="00927D71" w:rsidRDefault="00F10E1C" w:rsidP="00F10E1C">
      <w:r w:rsidRPr="00927D71">
        <w:t xml:space="preserve">Hammersmith &amp; Fulham Council, </w:t>
      </w:r>
      <w:r w:rsidR="00927D71">
        <w:t>The Environment Department</w:t>
      </w:r>
      <w:r w:rsidRPr="00927D71">
        <w:t xml:space="preserve">, Food </w:t>
      </w:r>
      <w:r w:rsidR="003E275D" w:rsidRPr="00927D71">
        <w:t>and</w:t>
      </w:r>
      <w:r w:rsidRPr="00927D71">
        <w:t xml:space="preserve"> Safety Team, </w:t>
      </w:r>
      <w:r w:rsidR="002677F9">
        <w:t xml:space="preserve">Hammersmith </w:t>
      </w:r>
      <w:r w:rsidR="00927D71" w:rsidRPr="00927D71">
        <w:t xml:space="preserve">Town Hall, King Street, </w:t>
      </w:r>
      <w:r w:rsidRPr="00927D71">
        <w:t>London, W</w:t>
      </w:r>
      <w:r w:rsidR="00927D71" w:rsidRPr="00927D71">
        <w:t>6 9JU</w:t>
      </w:r>
      <w:r w:rsidRPr="00927D71">
        <w:t>. Tel: 020 8753 1081</w:t>
      </w:r>
      <w:r w:rsidR="002677F9">
        <w:t xml:space="preserve"> </w:t>
      </w:r>
      <w:r w:rsidR="00927D71" w:rsidRPr="00927D71">
        <w:t>E</w:t>
      </w:r>
      <w:r w:rsidRPr="00927D71">
        <w:t xml:space="preserve">mail: </w:t>
      </w:r>
      <w:hyperlink r:id="rId17" w:history="1">
        <w:r w:rsidR="00927D71" w:rsidRPr="00927D71">
          <w:rPr>
            <w:rStyle w:val="Hyperlink"/>
          </w:rPr>
          <w:t>foodandsafety@lbhf.gov.uk</w:t>
        </w:r>
      </w:hyperlink>
    </w:p>
    <w:sectPr w:rsidR="00305ABF" w:rsidRPr="00927D71" w:rsidSect="00B065A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076B6" w14:textId="77777777" w:rsidR="002A71DD" w:rsidRDefault="002A71DD">
      <w:r>
        <w:separator/>
      </w:r>
    </w:p>
  </w:endnote>
  <w:endnote w:type="continuationSeparator" w:id="0">
    <w:p w14:paraId="76ADF857" w14:textId="77777777" w:rsidR="002A71DD" w:rsidRDefault="002A7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B70BB" w14:textId="77777777" w:rsidR="00305ABF" w:rsidRDefault="00927D71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BFSD05s v1</w:t>
    </w:r>
    <w:r w:rsidR="00305ABF">
      <w:rPr>
        <w:sz w:val="18"/>
      </w:rPr>
      <w:tab/>
    </w:r>
    <w:r w:rsidR="00FF1DC0">
      <w:rPr>
        <w:rStyle w:val="PageNumber"/>
        <w:sz w:val="18"/>
      </w:rPr>
      <w:fldChar w:fldCharType="begin"/>
    </w:r>
    <w:r w:rsidR="00305ABF">
      <w:rPr>
        <w:rStyle w:val="PageNumber"/>
        <w:sz w:val="18"/>
      </w:rPr>
      <w:instrText xml:space="preserve"> PAGE </w:instrText>
    </w:r>
    <w:r w:rsidR="00FF1DC0">
      <w:rPr>
        <w:rStyle w:val="PageNumber"/>
        <w:sz w:val="18"/>
      </w:rPr>
      <w:fldChar w:fldCharType="separate"/>
    </w:r>
    <w:r w:rsidR="00331594">
      <w:rPr>
        <w:rStyle w:val="PageNumber"/>
        <w:noProof/>
        <w:sz w:val="18"/>
      </w:rPr>
      <w:t>1</w:t>
    </w:r>
    <w:r w:rsidR="00FF1DC0">
      <w:rPr>
        <w:rStyle w:val="PageNumber"/>
        <w:sz w:val="18"/>
      </w:rPr>
      <w:fldChar w:fldCharType="end"/>
    </w:r>
    <w:r w:rsidR="00305ABF">
      <w:rPr>
        <w:rStyle w:val="PageNumber"/>
        <w:sz w:val="18"/>
      </w:rPr>
      <w:tab/>
    </w:r>
    <w:r w:rsidR="00305ABF">
      <w:tab/>
    </w:r>
  </w:p>
  <w:p w14:paraId="76C087AD" w14:textId="77777777" w:rsidR="00305ABF" w:rsidRDefault="00305A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1ED8F" w14:textId="77777777" w:rsidR="002A71DD" w:rsidRDefault="002A71DD">
      <w:r>
        <w:separator/>
      </w:r>
    </w:p>
  </w:footnote>
  <w:footnote w:type="continuationSeparator" w:id="0">
    <w:p w14:paraId="403F3BA4" w14:textId="77777777" w:rsidR="002A71DD" w:rsidRDefault="002A7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285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6F109F0"/>
    <w:multiLevelType w:val="hybridMultilevel"/>
    <w:tmpl w:val="CB588D62"/>
    <w:lvl w:ilvl="0" w:tplc="3474D3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D2C9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42D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388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E8B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FED8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968B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6A4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AC82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129"/>
    <w:multiLevelType w:val="hybridMultilevel"/>
    <w:tmpl w:val="5EE86FE0"/>
    <w:lvl w:ilvl="0" w:tplc="586487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EA4E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FC83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8F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419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14EF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E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7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2E1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936D7"/>
    <w:multiLevelType w:val="hybridMultilevel"/>
    <w:tmpl w:val="0B54E8DE"/>
    <w:lvl w:ilvl="0" w:tplc="ABEAE3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B246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78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9EB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5CD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61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A2F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A20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9E024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35BF6"/>
    <w:multiLevelType w:val="hybridMultilevel"/>
    <w:tmpl w:val="1F5C6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62531"/>
    <w:multiLevelType w:val="multilevel"/>
    <w:tmpl w:val="64580A4A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F6BB1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27AB18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F5E72F5"/>
    <w:multiLevelType w:val="multilevel"/>
    <w:tmpl w:val="6186E7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D54026"/>
    <w:multiLevelType w:val="hybridMultilevel"/>
    <w:tmpl w:val="952058F8"/>
    <w:lvl w:ilvl="0" w:tplc="C396EC1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CF4C4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128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6CD1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6421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4436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E6F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2802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3CD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133D02"/>
    <w:multiLevelType w:val="multilevel"/>
    <w:tmpl w:val="CB588D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7786E"/>
    <w:multiLevelType w:val="hybridMultilevel"/>
    <w:tmpl w:val="80B05C92"/>
    <w:lvl w:ilvl="0" w:tplc="425A04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7D2E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42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36DF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419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24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64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2C3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032C32"/>
    <w:multiLevelType w:val="hybridMultilevel"/>
    <w:tmpl w:val="D49C0D50"/>
    <w:lvl w:ilvl="0" w:tplc="1D7C9DF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6AEB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9C94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C1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D2A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C48F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EA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A6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C88A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F06D6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0FD64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566F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462F35"/>
    <w:multiLevelType w:val="multilevel"/>
    <w:tmpl w:val="C1F692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7956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4447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6F702BD"/>
    <w:multiLevelType w:val="hybridMultilevel"/>
    <w:tmpl w:val="6C7AFAAE"/>
    <w:lvl w:ilvl="0" w:tplc="4316F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AACC5A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2088551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26726E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A4BC332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E19A899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8BF47B1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032FFA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D9A2951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0">
    <w:nsid w:val="59C63B74"/>
    <w:multiLevelType w:val="hybridMultilevel"/>
    <w:tmpl w:val="00B45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C0868"/>
    <w:multiLevelType w:val="multilevel"/>
    <w:tmpl w:val="499680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A05B5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3">
    <w:nsid w:val="655D7F4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7BF4A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7F15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B201F"/>
    <w:multiLevelType w:val="multilevel"/>
    <w:tmpl w:val="6C7AF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>
    <w:nsid w:val="75520FEB"/>
    <w:multiLevelType w:val="hybridMultilevel"/>
    <w:tmpl w:val="9E0812EA"/>
    <w:lvl w:ilvl="0" w:tplc="51DCF2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B061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E083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1A4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D608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1260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E863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B23E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0C9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0A3EFD"/>
    <w:multiLevelType w:val="hybridMultilevel"/>
    <w:tmpl w:val="64580A4A"/>
    <w:lvl w:ilvl="0" w:tplc="9448F3E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585A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BCB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D20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697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C3F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F0C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5A2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F47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3C306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D963A1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8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29"/>
  </w:num>
  <w:num w:numId="10">
    <w:abstractNumId w:val="5"/>
  </w:num>
  <w:num w:numId="11">
    <w:abstractNumId w:val="2"/>
  </w:num>
  <w:num w:numId="12">
    <w:abstractNumId w:val="11"/>
  </w:num>
  <w:num w:numId="13">
    <w:abstractNumId w:val="30"/>
  </w:num>
  <w:num w:numId="14">
    <w:abstractNumId w:val="23"/>
  </w:num>
  <w:num w:numId="15">
    <w:abstractNumId w:val="0"/>
  </w:num>
  <w:num w:numId="16">
    <w:abstractNumId w:val="31"/>
  </w:num>
  <w:num w:numId="17">
    <w:abstractNumId w:val="16"/>
  </w:num>
  <w:num w:numId="18">
    <w:abstractNumId w:val="19"/>
  </w:num>
  <w:num w:numId="19">
    <w:abstractNumId w:val="22"/>
  </w:num>
  <w:num w:numId="20">
    <w:abstractNumId w:val="27"/>
  </w:num>
  <w:num w:numId="21">
    <w:abstractNumId w:val="6"/>
  </w:num>
  <w:num w:numId="22">
    <w:abstractNumId w:val="24"/>
  </w:num>
  <w:num w:numId="23">
    <w:abstractNumId w:val="13"/>
  </w:num>
  <w:num w:numId="24">
    <w:abstractNumId w:val="14"/>
  </w:num>
  <w:num w:numId="25">
    <w:abstractNumId w:val="17"/>
  </w:num>
  <w:num w:numId="26">
    <w:abstractNumId w:val="15"/>
  </w:num>
  <w:num w:numId="27">
    <w:abstractNumId w:val="18"/>
  </w:num>
  <w:num w:numId="28">
    <w:abstractNumId w:val="7"/>
  </w:num>
  <w:num w:numId="29">
    <w:abstractNumId w:val="25"/>
  </w:num>
  <w:num w:numId="30">
    <w:abstractNumId w:val="4"/>
  </w:num>
  <w:num w:numId="31">
    <w:abstractNumId w:val="2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7F"/>
    <w:rsid w:val="000016B8"/>
    <w:rsid w:val="00045870"/>
    <w:rsid w:val="00056BD5"/>
    <w:rsid w:val="00061573"/>
    <w:rsid w:val="00067529"/>
    <w:rsid w:val="00082CAB"/>
    <w:rsid w:val="000918C3"/>
    <w:rsid w:val="000B01E4"/>
    <w:rsid w:val="000D4089"/>
    <w:rsid w:val="000D466A"/>
    <w:rsid w:val="00102DD5"/>
    <w:rsid w:val="00125F46"/>
    <w:rsid w:val="0013306D"/>
    <w:rsid w:val="00136F9B"/>
    <w:rsid w:val="0016657F"/>
    <w:rsid w:val="001824A2"/>
    <w:rsid w:val="001C1E7B"/>
    <w:rsid w:val="001D04A9"/>
    <w:rsid w:val="00226507"/>
    <w:rsid w:val="00230D05"/>
    <w:rsid w:val="0025699B"/>
    <w:rsid w:val="002677F9"/>
    <w:rsid w:val="00282096"/>
    <w:rsid w:val="002969E6"/>
    <w:rsid w:val="00297621"/>
    <w:rsid w:val="00297D41"/>
    <w:rsid w:val="002A5537"/>
    <w:rsid w:val="002A71DD"/>
    <w:rsid w:val="00305ABF"/>
    <w:rsid w:val="00307789"/>
    <w:rsid w:val="00331594"/>
    <w:rsid w:val="00334386"/>
    <w:rsid w:val="003372CD"/>
    <w:rsid w:val="0036438B"/>
    <w:rsid w:val="00372912"/>
    <w:rsid w:val="00375A8B"/>
    <w:rsid w:val="003904EC"/>
    <w:rsid w:val="00394AD2"/>
    <w:rsid w:val="003A577B"/>
    <w:rsid w:val="003B100B"/>
    <w:rsid w:val="003C2B89"/>
    <w:rsid w:val="003E275D"/>
    <w:rsid w:val="003F4454"/>
    <w:rsid w:val="003F7D22"/>
    <w:rsid w:val="00410348"/>
    <w:rsid w:val="00443043"/>
    <w:rsid w:val="00444E1C"/>
    <w:rsid w:val="004528A4"/>
    <w:rsid w:val="004A18CB"/>
    <w:rsid w:val="004A2E6C"/>
    <w:rsid w:val="004C53D9"/>
    <w:rsid w:val="004C5DFE"/>
    <w:rsid w:val="004D05E4"/>
    <w:rsid w:val="004E1D43"/>
    <w:rsid w:val="00502BCE"/>
    <w:rsid w:val="00534733"/>
    <w:rsid w:val="00544058"/>
    <w:rsid w:val="005678EE"/>
    <w:rsid w:val="00572901"/>
    <w:rsid w:val="0059375A"/>
    <w:rsid w:val="005D0AB5"/>
    <w:rsid w:val="005F5E3A"/>
    <w:rsid w:val="00601914"/>
    <w:rsid w:val="00612AE0"/>
    <w:rsid w:val="00613129"/>
    <w:rsid w:val="006307BC"/>
    <w:rsid w:val="006330A6"/>
    <w:rsid w:val="00653A13"/>
    <w:rsid w:val="00695D2E"/>
    <w:rsid w:val="006C1F26"/>
    <w:rsid w:val="0070782D"/>
    <w:rsid w:val="007107CB"/>
    <w:rsid w:val="00743437"/>
    <w:rsid w:val="00796432"/>
    <w:rsid w:val="007B51C3"/>
    <w:rsid w:val="007F66BD"/>
    <w:rsid w:val="007F7186"/>
    <w:rsid w:val="00816211"/>
    <w:rsid w:val="0085477F"/>
    <w:rsid w:val="008655BD"/>
    <w:rsid w:val="008A0DD9"/>
    <w:rsid w:val="008C16C9"/>
    <w:rsid w:val="008F7B4C"/>
    <w:rsid w:val="009033BF"/>
    <w:rsid w:val="00911796"/>
    <w:rsid w:val="00927D71"/>
    <w:rsid w:val="009301C7"/>
    <w:rsid w:val="00934C36"/>
    <w:rsid w:val="009455E2"/>
    <w:rsid w:val="00965E33"/>
    <w:rsid w:val="0098386B"/>
    <w:rsid w:val="00984450"/>
    <w:rsid w:val="00996E1B"/>
    <w:rsid w:val="009A3975"/>
    <w:rsid w:val="009B0D62"/>
    <w:rsid w:val="009C1401"/>
    <w:rsid w:val="009C5955"/>
    <w:rsid w:val="009D684A"/>
    <w:rsid w:val="00A45C94"/>
    <w:rsid w:val="00A55AF3"/>
    <w:rsid w:val="00A6462A"/>
    <w:rsid w:val="00A728AA"/>
    <w:rsid w:val="00A91706"/>
    <w:rsid w:val="00AB2D09"/>
    <w:rsid w:val="00AC3FDA"/>
    <w:rsid w:val="00AD034E"/>
    <w:rsid w:val="00AD4932"/>
    <w:rsid w:val="00AE15BF"/>
    <w:rsid w:val="00AF64FB"/>
    <w:rsid w:val="00B065A5"/>
    <w:rsid w:val="00B11D95"/>
    <w:rsid w:val="00B2484C"/>
    <w:rsid w:val="00B32901"/>
    <w:rsid w:val="00B42402"/>
    <w:rsid w:val="00B426F3"/>
    <w:rsid w:val="00B5254E"/>
    <w:rsid w:val="00B60222"/>
    <w:rsid w:val="00B613F2"/>
    <w:rsid w:val="00B7677B"/>
    <w:rsid w:val="00BA2290"/>
    <w:rsid w:val="00BB0EE5"/>
    <w:rsid w:val="00BE2DB5"/>
    <w:rsid w:val="00BE30A9"/>
    <w:rsid w:val="00BE3DF6"/>
    <w:rsid w:val="00C12910"/>
    <w:rsid w:val="00C1533E"/>
    <w:rsid w:val="00C1706B"/>
    <w:rsid w:val="00C27EA5"/>
    <w:rsid w:val="00C31DD4"/>
    <w:rsid w:val="00C61C82"/>
    <w:rsid w:val="00C87A24"/>
    <w:rsid w:val="00C97993"/>
    <w:rsid w:val="00CB3FBA"/>
    <w:rsid w:val="00CB76FF"/>
    <w:rsid w:val="00CF1101"/>
    <w:rsid w:val="00D400BD"/>
    <w:rsid w:val="00D47B91"/>
    <w:rsid w:val="00D56181"/>
    <w:rsid w:val="00D66784"/>
    <w:rsid w:val="00D95A7E"/>
    <w:rsid w:val="00DC197B"/>
    <w:rsid w:val="00DD4E18"/>
    <w:rsid w:val="00DF5B9E"/>
    <w:rsid w:val="00E31B46"/>
    <w:rsid w:val="00E6749A"/>
    <w:rsid w:val="00E75792"/>
    <w:rsid w:val="00E80198"/>
    <w:rsid w:val="00EB6629"/>
    <w:rsid w:val="00ED65FF"/>
    <w:rsid w:val="00EE5297"/>
    <w:rsid w:val="00F01124"/>
    <w:rsid w:val="00F10E1C"/>
    <w:rsid w:val="00F163DB"/>
    <w:rsid w:val="00F311A4"/>
    <w:rsid w:val="00F320D8"/>
    <w:rsid w:val="00F32C4A"/>
    <w:rsid w:val="00F65B87"/>
    <w:rsid w:val="00FA41A6"/>
    <w:rsid w:val="00FF1DC0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D45148"/>
  <w15:chartTrackingRefBased/>
  <w15:docId w15:val="{F98BE7EF-44B4-4632-A91C-972917C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E18"/>
    <w:pPr>
      <w:spacing w:after="20"/>
    </w:pPr>
    <w:rPr>
      <w:rFonts w:ascii="Arial" w:hAnsi="Arial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97621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A577B"/>
    <w:pPr>
      <w:keepNext/>
      <w:spacing w:after="40"/>
      <w:outlineLvl w:val="1"/>
    </w:pPr>
    <w:rPr>
      <w:b/>
      <w:color w:val="336600"/>
      <w:sz w:val="22"/>
    </w:rPr>
  </w:style>
  <w:style w:type="paragraph" w:styleId="Heading3">
    <w:name w:val="heading 3"/>
    <w:basedOn w:val="Normal"/>
    <w:next w:val="Normal"/>
    <w:qFormat/>
    <w:rsid w:val="00FF1DC0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F1DC0"/>
    <w:pPr>
      <w:keepNext/>
      <w:spacing w:before="560"/>
      <w:outlineLvl w:val="3"/>
    </w:pPr>
    <w:rPr>
      <w:rFonts w:eastAsia="Times New Roman"/>
      <w:b/>
      <w:sz w:val="36"/>
    </w:rPr>
  </w:style>
  <w:style w:type="paragraph" w:styleId="Heading5">
    <w:name w:val="heading 5"/>
    <w:basedOn w:val="Normal"/>
    <w:next w:val="Normal"/>
    <w:qFormat/>
    <w:rsid w:val="00FF1DC0"/>
    <w:pPr>
      <w:keepNext/>
      <w:jc w:val="center"/>
      <w:outlineLvl w:val="4"/>
    </w:pPr>
    <w:rPr>
      <w:rFonts w:ascii="Arial Black" w:hAnsi="Arial Black"/>
      <w:color w:val="FFFF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F1DC0"/>
    <w:rPr>
      <w:color w:val="0000FF"/>
      <w:u w:val="single"/>
    </w:rPr>
  </w:style>
  <w:style w:type="paragraph" w:styleId="Header">
    <w:name w:val="header"/>
    <w:basedOn w:val="Normal"/>
    <w:semiHidden/>
    <w:rsid w:val="00FF1DC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F1DC0"/>
    <w:pPr>
      <w:tabs>
        <w:tab w:val="center" w:pos="4153"/>
        <w:tab w:val="right" w:pos="8306"/>
      </w:tabs>
    </w:pPr>
  </w:style>
  <w:style w:type="character" w:styleId="FollowedHyperlink">
    <w:name w:val="FollowedHyperlink"/>
    <w:semiHidden/>
    <w:rsid w:val="00FF1DC0"/>
    <w:rPr>
      <w:color w:val="800080"/>
      <w:u w:val="single"/>
    </w:rPr>
  </w:style>
  <w:style w:type="character" w:styleId="PageNumber">
    <w:name w:val="page number"/>
    <w:basedOn w:val="DefaultParagraphFont"/>
    <w:semiHidden/>
    <w:rsid w:val="00FF1DC0"/>
  </w:style>
  <w:style w:type="paragraph" w:styleId="BodyText">
    <w:name w:val="Body Text"/>
    <w:basedOn w:val="Normal"/>
    <w:semiHidden/>
    <w:rsid w:val="00FF1DC0"/>
    <w:pPr>
      <w:spacing w:before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13129"/>
    <w:rPr>
      <w:rFonts w:ascii="Tahoma" w:hAnsi="Tahoma" w:cs="Tahoma"/>
      <w:sz w:val="16"/>
      <w:szCs w:val="16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743437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AE1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15BF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E15BF"/>
    <w:rPr>
      <w:rFonts w:ascii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15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15BF"/>
    <w:rPr>
      <w:rFonts w:ascii="Arial" w:hAnsi="Arial"/>
      <w:b/>
      <w:bCs/>
      <w:lang w:eastAsia="zh-CN"/>
    </w:rPr>
  </w:style>
  <w:style w:type="table" w:styleId="TableGridLight">
    <w:name w:val="Grid Table Light"/>
    <w:basedOn w:val="TableNormal"/>
    <w:uiPriority w:val="40"/>
    <w:rsid w:val="00082CAB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4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824A2"/>
    <w:rPr>
      <w:rFonts w:ascii="Arial" w:hAnsi="Arial"/>
      <w:b/>
      <w:color w:val="336600"/>
      <w:sz w:val="22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rsid w:val="001824A2"/>
    <w:rPr>
      <w:rFonts w:ascii="Arial Black" w:hAnsi="Arial Black"/>
      <w:b/>
      <w:sz w:val="30"/>
      <w:szCs w:val="24"/>
      <w:lang w:eastAsia="zh-CN"/>
    </w:rPr>
  </w:style>
  <w:style w:type="paragraph" w:customStyle="1" w:styleId="TableParagraph">
    <w:name w:val="Table Paragraph"/>
    <w:basedOn w:val="Normal"/>
    <w:qFormat/>
    <w:rsid w:val="001824A2"/>
    <w:pPr>
      <w:spacing w:after="0"/>
    </w:pPr>
    <w:rPr>
      <w:rFonts w:eastAsiaTheme="minorHAnsi" w:cs="Arial"/>
      <w:sz w:val="24"/>
      <w:szCs w:val="22"/>
      <w:lang w:eastAsia="en-US"/>
    </w:rPr>
  </w:style>
  <w:style w:type="paragraph" w:styleId="NoSpacing">
    <w:name w:val="No Spacing"/>
    <w:uiPriority w:val="1"/>
    <w:qFormat/>
    <w:rsid w:val="001824A2"/>
    <w:rPr>
      <w:rFonts w:ascii="Arial" w:hAnsi="Arial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056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file:///H:\Desktop\hf_logo_2014_rgb_200_tcm19-188931.gif" TargetMode="External"/><Relationship Id="rId17" Type="http://schemas.openxmlformats.org/officeDocument/2006/relationships/hyperlink" Target="mailto:foodandsafety@lbhf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food.gov.uk/rating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food.gov.uk/rating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arber\Local%20Settings\Temporary%20Internet%20Files\Content.Outlook\E714A4AA\Health%20Declar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d9a667-c865-43db-a1b9-71eddea14ebf">
      <UserInfo>
        <DisplayName>Woodhouse Philippa: H&amp;F</DisplayName>
        <AccountId>2240</AccountId>
        <AccountType/>
      </UserInfo>
      <UserInfo>
        <DisplayName>Isitt Juliet: H&amp;F</DisplayName>
        <AccountId>7510</AccountId>
        <AccountType/>
      </UserInfo>
      <UserInfo>
        <DisplayName>Black Des: H&amp;F</DisplayName>
        <AccountId>2030</AccountId>
        <AccountType/>
      </UserInfo>
      <UserInfo>
        <DisplayName>O'Mahony Thomas: H&amp;F</DisplayName>
        <AccountId>10862</AccountId>
        <AccountType/>
      </UserInfo>
      <UserInfo>
        <DisplayName>Paterson Karen: H&amp;F</DisplayName>
        <AccountId>5637</AccountId>
        <AccountType/>
      </UserInfo>
      <UserInfo>
        <DisplayName>Morrison Graham: H&amp;F</DisplayName>
        <AccountId>2342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7386F43B6E44293253A3416D29C7E" ma:contentTypeVersion="12" ma:contentTypeDescription="Create a new document." ma:contentTypeScope="" ma:versionID="c2be815eb5e01fd9d8ba7f4042312c67">
  <xsd:schema xmlns:xsd="http://www.w3.org/2001/XMLSchema" xmlns:xs="http://www.w3.org/2001/XMLSchema" xmlns:p="http://schemas.microsoft.com/office/2006/metadata/properties" xmlns:ns2="c562a9ea-8808-4efb-bd0a-0b84737c1151" xmlns:ns3="7dd9a667-c865-43db-a1b9-71eddea14ebf" targetNamespace="http://schemas.microsoft.com/office/2006/metadata/properties" ma:root="true" ma:fieldsID="503feba2621a67a1f016fce411ea226d" ns2:_="" ns3:_="">
    <xsd:import namespace="c562a9ea-8808-4efb-bd0a-0b84737c1151"/>
    <xsd:import namespace="7dd9a667-c865-43db-a1b9-71eddea14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a9ea-8808-4efb-bd0a-0b84737c1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9a667-c865-43db-a1b9-71eddea14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2243D-91F7-4BBF-AE56-B49B9E80D718}">
  <ds:schemaRefs>
    <ds:schemaRef ds:uri="http://schemas.microsoft.com/office/2006/metadata/properties"/>
    <ds:schemaRef ds:uri="http://schemas.microsoft.com/office/infopath/2007/PartnerControls"/>
    <ds:schemaRef ds:uri="7dd9a667-c865-43db-a1b9-71eddea14ebf"/>
  </ds:schemaRefs>
</ds:datastoreItem>
</file>

<file path=customXml/itemProps2.xml><?xml version="1.0" encoding="utf-8"?>
<ds:datastoreItem xmlns:ds="http://schemas.openxmlformats.org/officeDocument/2006/customXml" ds:itemID="{E27207AF-E6E8-42C8-B45B-BE697ACD9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a9ea-8808-4efb-bd0a-0b84737c1151"/>
    <ds:schemaRef ds:uri="7dd9a667-c865-43db-a1b9-71eddea14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8DD01-C6DE-4FF9-876C-5A0E2A0CA2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Declaration (2).dotx</Template>
  <TotalTime>17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FHRS appeal form</vt:lpstr>
    </vt:vector>
  </TitlesOfParts>
  <Company>WS Atkins</Company>
  <LinksUpToDate>false</LinksUpToDate>
  <CharactersWithSpaces>2281</CharactersWithSpaces>
  <SharedDoc>false</SharedDoc>
  <HLinks>
    <vt:vector size="18" baseType="variant">
      <vt:variant>
        <vt:i4>3997823</vt:i4>
      </vt:variant>
      <vt:variant>
        <vt:i4>30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  <vt:variant>
        <vt:i4>7536673</vt:i4>
      </vt:variant>
      <vt:variant>
        <vt:i4>3</vt:i4>
      </vt:variant>
      <vt:variant>
        <vt:i4>0</vt:i4>
      </vt:variant>
      <vt:variant>
        <vt:i4>5</vt:i4>
      </vt:variant>
      <vt:variant>
        <vt:lpwstr>https://www.food.gov.uk/contact/businesses/find-details/contact-a-food-safety-team</vt:lpwstr>
      </vt:variant>
      <vt:variant>
        <vt:lpwstr/>
      </vt:variant>
      <vt:variant>
        <vt:i4>3997823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http://www.food.gov.uk/ratings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FHRS appeal form</dc:title>
  <dc:subject/>
  <dc:creator>Food Standards Agency</dc:creator>
  <cp:keywords/>
  <cp:lastModifiedBy>KOKILA N.</cp:lastModifiedBy>
  <cp:revision>4</cp:revision>
  <cp:lastPrinted>2010-09-09T15:13:00Z</cp:lastPrinted>
  <dcterms:created xsi:type="dcterms:W3CDTF">2020-01-28T16:10:00Z</dcterms:created>
  <dcterms:modified xsi:type="dcterms:W3CDTF">2021-04-06T18:17:00Z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0x01010059B7386F43B6E44293253A3416D29C7E</vt:lpwstr>
  </property>
</Properties>
</file>