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7EB9C" w14:textId="77777777" w:rsidR="0052391A" w:rsidRDefault="0052391A" w:rsidP="0052391A">
      <w:pPr>
        <w:pStyle w:val="Default"/>
        <w:rPr>
          <w:b/>
          <w:bCs/>
          <w:sz w:val="28"/>
          <w:szCs w:val="28"/>
        </w:rPr>
      </w:pPr>
      <w:r>
        <w:rPr>
          <w:b/>
          <w:bCs/>
          <w:sz w:val="28"/>
          <w:szCs w:val="28"/>
        </w:rPr>
        <w:t xml:space="preserve">London Healthy Workplace Charter </w:t>
      </w:r>
    </w:p>
    <w:p w14:paraId="7E16BDEC" w14:textId="77777777" w:rsidR="0052391A" w:rsidRPr="0052391A" w:rsidRDefault="0052391A" w:rsidP="0052391A">
      <w:pPr>
        <w:pStyle w:val="Default"/>
        <w:rPr>
          <w:bCs/>
          <w:sz w:val="28"/>
          <w:szCs w:val="28"/>
        </w:rPr>
      </w:pPr>
      <w:r w:rsidRPr="0052391A">
        <w:rPr>
          <w:bCs/>
          <w:sz w:val="28"/>
          <w:szCs w:val="28"/>
        </w:rPr>
        <w:t>Commitment Accreditation Application</w:t>
      </w:r>
    </w:p>
    <w:p w14:paraId="4981097C" w14:textId="77777777" w:rsidR="0052391A" w:rsidRDefault="0052391A" w:rsidP="0052391A">
      <w:pPr>
        <w:rPr>
          <w:sz w:val="23"/>
          <w:szCs w:val="23"/>
        </w:rPr>
      </w:pPr>
    </w:p>
    <w:p w14:paraId="7655B289" w14:textId="77777777" w:rsidR="009C495F" w:rsidRDefault="009C495F" w:rsidP="009C495F">
      <w:pPr>
        <w:autoSpaceDE w:val="0"/>
        <w:autoSpaceDN w:val="0"/>
        <w:adjustRightInd w:val="0"/>
        <w:rPr>
          <w:rFonts w:ascii="Foundry Form Sans" w:hAnsi="Foundry Form Sans" w:cs="Foundry Form Sans"/>
          <w:color w:val="000000"/>
          <w:sz w:val="23"/>
          <w:szCs w:val="23"/>
        </w:rPr>
      </w:pPr>
      <w:r w:rsidRPr="009C495F">
        <w:rPr>
          <w:rFonts w:ascii="Foundry Form Sans" w:hAnsi="Foundry Form Sans" w:cs="Foundry Form Sans"/>
          <w:color w:val="000000"/>
          <w:sz w:val="23"/>
          <w:szCs w:val="23"/>
        </w:rPr>
        <w:t xml:space="preserve">This form sets out how London employers can be accredited against the commitment standard of the London Healthy Workplace Charter through an online review. </w:t>
      </w:r>
    </w:p>
    <w:p w14:paraId="50AF1F77" w14:textId="77777777" w:rsidR="009C495F" w:rsidRPr="009C495F" w:rsidRDefault="009C495F" w:rsidP="009C495F">
      <w:pPr>
        <w:autoSpaceDE w:val="0"/>
        <w:autoSpaceDN w:val="0"/>
        <w:adjustRightInd w:val="0"/>
        <w:rPr>
          <w:rFonts w:ascii="Foundry Form Sans" w:hAnsi="Foundry Form Sans" w:cs="Foundry Form Sans"/>
          <w:color w:val="000000"/>
          <w:sz w:val="23"/>
          <w:szCs w:val="23"/>
        </w:rPr>
      </w:pPr>
    </w:p>
    <w:p w14:paraId="6956EF12" w14:textId="7C07BF57" w:rsidR="009C495F" w:rsidRDefault="009C495F" w:rsidP="009C495F">
      <w:pPr>
        <w:autoSpaceDE w:val="0"/>
        <w:autoSpaceDN w:val="0"/>
        <w:adjustRightInd w:val="0"/>
        <w:rPr>
          <w:rFonts w:ascii="Foundry Form Sans" w:hAnsi="Foundry Form Sans" w:cs="Foundry Form Sans"/>
          <w:color w:val="000000"/>
          <w:sz w:val="23"/>
          <w:szCs w:val="23"/>
        </w:rPr>
      </w:pPr>
      <w:r w:rsidRPr="009C495F">
        <w:rPr>
          <w:rFonts w:ascii="Foundry Form Sans" w:hAnsi="Foundry Form Sans" w:cs="Foundry Form Sans"/>
          <w:color w:val="000000"/>
          <w:sz w:val="23"/>
          <w:szCs w:val="23"/>
        </w:rPr>
        <w:t>The questions below require testimonial information as to how your organ</w:t>
      </w:r>
      <w:r>
        <w:rPr>
          <w:rFonts w:ascii="Foundry Form Sans" w:hAnsi="Foundry Form Sans" w:cs="Foundry Form Sans"/>
          <w:color w:val="000000"/>
          <w:sz w:val="23"/>
          <w:szCs w:val="23"/>
        </w:rPr>
        <w:t xml:space="preserve">isation meets the requirements. </w:t>
      </w:r>
      <w:r w:rsidRPr="009C495F">
        <w:rPr>
          <w:rFonts w:ascii="Foundry Form Sans" w:hAnsi="Foundry Form Sans" w:cs="Foundry Form Sans"/>
          <w:color w:val="000000"/>
          <w:sz w:val="23"/>
          <w:szCs w:val="23"/>
        </w:rPr>
        <w:t>In addition</w:t>
      </w:r>
      <w:r w:rsidR="00CA5B20">
        <w:rPr>
          <w:rFonts w:ascii="Foundry Form Sans" w:hAnsi="Foundry Form Sans" w:cs="Foundry Form Sans"/>
          <w:color w:val="000000"/>
          <w:sz w:val="23"/>
          <w:szCs w:val="23"/>
        </w:rPr>
        <w:t>,</w:t>
      </w:r>
      <w:r w:rsidRPr="009C495F">
        <w:rPr>
          <w:rFonts w:ascii="Foundry Form Sans" w:hAnsi="Foundry Form Sans" w:cs="Foundry Form Sans"/>
          <w:color w:val="000000"/>
          <w:sz w:val="23"/>
          <w:szCs w:val="23"/>
        </w:rPr>
        <w:t xml:space="preserve"> you are asked to submit seven pieces of supporting evidence. Please ensure that all evidence is correctly labelled. </w:t>
      </w:r>
    </w:p>
    <w:p w14:paraId="471E7362" w14:textId="77777777" w:rsidR="009C495F" w:rsidRPr="009C495F" w:rsidRDefault="009C495F" w:rsidP="009C495F">
      <w:pPr>
        <w:autoSpaceDE w:val="0"/>
        <w:autoSpaceDN w:val="0"/>
        <w:adjustRightInd w:val="0"/>
        <w:rPr>
          <w:rFonts w:ascii="Foundry Form Sans" w:hAnsi="Foundry Form Sans" w:cs="Foundry Form Sans"/>
          <w:color w:val="000000"/>
          <w:sz w:val="23"/>
          <w:szCs w:val="23"/>
        </w:rPr>
      </w:pPr>
    </w:p>
    <w:p w14:paraId="763D5B61" w14:textId="77777777" w:rsidR="009C495F" w:rsidRDefault="009C495F" w:rsidP="009C495F">
      <w:pPr>
        <w:rPr>
          <w:sz w:val="23"/>
          <w:szCs w:val="23"/>
        </w:rPr>
      </w:pPr>
      <w:r w:rsidRPr="009C495F">
        <w:rPr>
          <w:rFonts w:ascii="Foundry Form Sans" w:hAnsi="Foundry Form Sans" w:cs="Foundry Form Sans"/>
          <w:color w:val="000000"/>
          <w:sz w:val="23"/>
          <w:szCs w:val="23"/>
        </w:rPr>
        <w:t xml:space="preserve">Please email the completed form to </w:t>
      </w:r>
      <w:r w:rsidRPr="009C495F">
        <w:rPr>
          <w:rFonts w:ascii="Foundry Form Sans" w:hAnsi="Foundry Form Sans" w:cs="Foundry Form Sans"/>
          <w:color w:val="000000"/>
          <w:sz w:val="23"/>
          <w:szCs w:val="23"/>
          <w:u w:val="single"/>
        </w:rPr>
        <w:t>londonhealthyworkplace@london.gov.uk</w:t>
      </w:r>
      <w:r w:rsidRPr="009C495F">
        <w:rPr>
          <w:rFonts w:ascii="Foundry Form Sans" w:hAnsi="Foundry Form Sans" w:cs="Foundry Form Sans"/>
          <w:color w:val="000000"/>
          <w:sz w:val="23"/>
          <w:szCs w:val="23"/>
        </w:rPr>
        <w:t>. If you require further assistance please get in touch at the same email address.</w:t>
      </w:r>
    </w:p>
    <w:p w14:paraId="2AE77DD8" w14:textId="77777777" w:rsidR="00CE7D2B" w:rsidRPr="00CE7D2B" w:rsidRDefault="00CE7D2B" w:rsidP="00CE7D2B">
      <w:pPr>
        <w:autoSpaceDE w:val="0"/>
        <w:autoSpaceDN w:val="0"/>
        <w:adjustRightInd w:val="0"/>
        <w:rPr>
          <w:rFonts w:asciiTheme="majorHAnsi" w:hAnsiTheme="majorHAnsi" w:cstheme="majorHAnsi"/>
          <w:color w:val="000000"/>
          <w:szCs w:val="24"/>
        </w:rPr>
      </w:pPr>
    </w:p>
    <w:p w14:paraId="0DD386A3" w14:textId="77777777" w:rsidR="00CE7D2B" w:rsidRPr="00CE7D2B" w:rsidRDefault="00CE7D2B" w:rsidP="00CE7D2B">
      <w:pPr>
        <w:rPr>
          <w:rFonts w:asciiTheme="majorHAnsi" w:hAnsiTheme="majorHAnsi" w:cstheme="majorHAnsi"/>
          <w:color w:val="000000"/>
          <w:szCs w:val="24"/>
        </w:rPr>
      </w:pPr>
      <w:r w:rsidRPr="00CE7D2B">
        <w:rPr>
          <w:rFonts w:asciiTheme="majorHAnsi" w:hAnsiTheme="majorHAnsi" w:cstheme="majorHAnsi"/>
          <w:color w:val="000000"/>
          <w:szCs w:val="24"/>
        </w:rPr>
        <w:t>Name of organisation (as it should appear in any publicity):</w:t>
      </w:r>
    </w:p>
    <w:p w14:paraId="06E0D36A" w14:textId="77777777" w:rsidR="00CE7D2B" w:rsidRDefault="00CE7D2B" w:rsidP="00CE7D2B">
      <w:pPr>
        <w:pBdr>
          <w:bottom w:val="single" w:sz="4" w:space="1" w:color="auto"/>
        </w:pBdr>
        <w:rPr>
          <w:rFonts w:asciiTheme="majorHAnsi" w:hAnsiTheme="majorHAnsi" w:cstheme="majorHAnsi"/>
          <w:color w:val="000000"/>
          <w:szCs w:val="24"/>
        </w:rPr>
      </w:pPr>
    </w:p>
    <w:p w14:paraId="7A1B45D2" w14:textId="77777777" w:rsidR="00CE7D2B" w:rsidRPr="00CE7D2B" w:rsidRDefault="00CE7D2B" w:rsidP="00CE7D2B">
      <w:pPr>
        <w:rPr>
          <w:rFonts w:asciiTheme="majorHAnsi" w:hAnsiTheme="majorHAnsi" w:cstheme="majorHAnsi"/>
          <w:color w:val="000000"/>
          <w:szCs w:val="24"/>
        </w:rPr>
      </w:pPr>
    </w:p>
    <w:p w14:paraId="035291F6" w14:textId="77777777" w:rsidR="00CE7D2B" w:rsidRDefault="00CE7D2B" w:rsidP="00CE7D2B">
      <w:pPr>
        <w:pBdr>
          <w:bottom w:val="single" w:sz="4" w:space="1" w:color="auto"/>
        </w:pBdr>
        <w:rPr>
          <w:rFonts w:asciiTheme="majorHAnsi" w:hAnsiTheme="majorHAnsi" w:cstheme="majorHAnsi"/>
          <w:color w:val="000000"/>
          <w:szCs w:val="24"/>
        </w:rPr>
      </w:pPr>
      <w:commentRangeStart w:id="0"/>
      <w:r w:rsidRPr="00CE7D2B">
        <w:rPr>
          <w:rFonts w:asciiTheme="majorHAnsi" w:hAnsiTheme="majorHAnsi" w:cstheme="majorHAnsi"/>
          <w:color w:val="000000"/>
          <w:szCs w:val="24"/>
        </w:rPr>
        <w:t>Address:</w:t>
      </w:r>
      <w:commentRangeEnd w:id="0"/>
      <w:r w:rsidR="007B768D">
        <w:rPr>
          <w:rStyle w:val="CommentReference"/>
        </w:rPr>
        <w:commentReference w:id="0"/>
      </w:r>
    </w:p>
    <w:p w14:paraId="11B649D6" w14:textId="77777777" w:rsidR="00CE7D2B" w:rsidRPr="00CE7D2B" w:rsidRDefault="00CE7D2B" w:rsidP="00CE7D2B">
      <w:pPr>
        <w:pBdr>
          <w:bottom w:val="single" w:sz="4" w:space="1" w:color="auto"/>
        </w:pBdr>
        <w:rPr>
          <w:rFonts w:asciiTheme="majorHAnsi" w:hAnsiTheme="majorHAnsi" w:cstheme="majorHAnsi"/>
          <w:color w:val="000000"/>
          <w:szCs w:val="24"/>
        </w:rPr>
      </w:pPr>
      <w:r w:rsidRPr="00CE7D2B">
        <w:rPr>
          <w:rFonts w:asciiTheme="majorHAnsi" w:hAnsiTheme="majorHAnsi" w:cstheme="majorHAnsi"/>
          <w:color w:val="000000"/>
          <w:szCs w:val="24"/>
        </w:rPr>
        <w:t xml:space="preserve"> </w:t>
      </w:r>
    </w:p>
    <w:p w14:paraId="193B4474" w14:textId="77777777" w:rsidR="00CE7D2B" w:rsidRDefault="00CE7D2B" w:rsidP="00CE7D2B">
      <w:pPr>
        <w:rPr>
          <w:rFonts w:asciiTheme="majorHAnsi" w:hAnsiTheme="majorHAnsi" w:cstheme="majorHAnsi"/>
          <w:color w:val="000000"/>
          <w:szCs w:val="24"/>
        </w:rPr>
      </w:pPr>
    </w:p>
    <w:p w14:paraId="11BDD8FB" w14:textId="77777777" w:rsidR="00CE7D2B" w:rsidRDefault="00CE7D2B" w:rsidP="00CE7D2B">
      <w:pPr>
        <w:pBdr>
          <w:bottom w:val="single" w:sz="4" w:space="1" w:color="auto"/>
        </w:pBdr>
        <w:rPr>
          <w:rFonts w:asciiTheme="majorHAnsi" w:hAnsiTheme="majorHAnsi" w:cstheme="majorHAnsi"/>
          <w:color w:val="000000"/>
          <w:szCs w:val="24"/>
        </w:rPr>
      </w:pPr>
      <w:r w:rsidRPr="00CE7D2B">
        <w:rPr>
          <w:rFonts w:asciiTheme="majorHAnsi" w:hAnsiTheme="majorHAnsi" w:cstheme="majorHAnsi"/>
          <w:color w:val="000000"/>
          <w:szCs w:val="24"/>
        </w:rPr>
        <w:t xml:space="preserve">Number of employees: </w:t>
      </w:r>
    </w:p>
    <w:p w14:paraId="3B39C98F" w14:textId="77777777" w:rsidR="00CE7D2B" w:rsidRPr="00CE7D2B" w:rsidRDefault="00CE7D2B" w:rsidP="00CE7D2B">
      <w:pPr>
        <w:pBdr>
          <w:bottom w:val="single" w:sz="4" w:space="1" w:color="auto"/>
        </w:pBdr>
        <w:rPr>
          <w:rFonts w:asciiTheme="majorHAnsi" w:hAnsiTheme="majorHAnsi" w:cstheme="majorHAnsi"/>
          <w:color w:val="000000"/>
          <w:szCs w:val="24"/>
        </w:rPr>
      </w:pPr>
    </w:p>
    <w:p w14:paraId="32F64B84" w14:textId="77777777" w:rsidR="00CE7D2B" w:rsidRPr="00CE7D2B" w:rsidRDefault="00CE7D2B" w:rsidP="00CE7D2B">
      <w:pPr>
        <w:rPr>
          <w:rFonts w:asciiTheme="majorHAnsi" w:hAnsiTheme="majorHAnsi" w:cstheme="majorHAnsi"/>
          <w:color w:val="000000"/>
          <w:szCs w:val="24"/>
        </w:rPr>
      </w:pPr>
    </w:p>
    <w:p w14:paraId="2DBBD541" w14:textId="77777777" w:rsidR="00CE7D2B" w:rsidRDefault="00CE7D2B" w:rsidP="00CE7D2B">
      <w:pPr>
        <w:rPr>
          <w:rFonts w:asciiTheme="majorHAnsi" w:hAnsiTheme="majorHAnsi" w:cstheme="majorHAnsi"/>
          <w:color w:val="000000"/>
          <w:szCs w:val="24"/>
        </w:rPr>
      </w:pPr>
      <w:r w:rsidRPr="00CE7D2B">
        <w:rPr>
          <w:rFonts w:asciiTheme="majorHAnsi" w:hAnsiTheme="majorHAnsi" w:cstheme="majorHAnsi"/>
          <w:color w:val="000000"/>
          <w:szCs w:val="24"/>
        </w:rPr>
        <w:t xml:space="preserve">Contact name: </w:t>
      </w:r>
    </w:p>
    <w:p w14:paraId="19F0F156" w14:textId="77777777" w:rsidR="00CE7D2B" w:rsidRPr="00CE7D2B" w:rsidRDefault="00CE7D2B" w:rsidP="00CE7D2B">
      <w:pPr>
        <w:pBdr>
          <w:bottom w:val="single" w:sz="4" w:space="1" w:color="auto"/>
        </w:pBdr>
        <w:rPr>
          <w:rFonts w:asciiTheme="majorHAnsi" w:hAnsiTheme="majorHAnsi" w:cstheme="majorHAnsi"/>
          <w:color w:val="000000"/>
          <w:szCs w:val="24"/>
        </w:rPr>
      </w:pPr>
    </w:p>
    <w:p w14:paraId="4B673819" w14:textId="77777777" w:rsidR="00CE7D2B" w:rsidRDefault="00CE7D2B" w:rsidP="00CE7D2B">
      <w:pPr>
        <w:rPr>
          <w:rFonts w:asciiTheme="majorHAnsi" w:hAnsiTheme="majorHAnsi" w:cstheme="majorHAnsi"/>
          <w:color w:val="000000"/>
          <w:szCs w:val="24"/>
        </w:rPr>
      </w:pPr>
    </w:p>
    <w:p w14:paraId="51DFF857" w14:textId="77777777" w:rsidR="00CE7D2B" w:rsidRDefault="00CE7D2B" w:rsidP="00CE7D2B">
      <w:pPr>
        <w:rPr>
          <w:rFonts w:asciiTheme="majorHAnsi" w:hAnsiTheme="majorHAnsi" w:cstheme="majorHAnsi"/>
          <w:color w:val="000000"/>
          <w:szCs w:val="24"/>
        </w:rPr>
      </w:pPr>
      <w:r w:rsidRPr="00CE7D2B">
        <w:rPr>
          <w:rFonts w:asciiTheme="majorHAnsi" w:hAnsiTheme="majorHAnsi" w:cstheme="majorHAnsi"/>
          <w:color w:val="000000"/>
          <w:szCs w:val="24"/>
        </w:rPr>
        <w:t xml:space="preserve">Contact email: </w:t>
      </w:r>
    </w:p>
    <w:p w14:paraId="1846F29B" w14:textId="77777777" w:rsidR="00CE7D2B" w:rsidRPr="00CE7D2B" w:rsidRDefault="00CE7D2B" w:rsidP="00CE7D2B">
      <w:pPr>
        <w:pBdr>
          <w:bottom w:val="single" w:sz="4" w:space="1" w:color="auto"/>
        </w:pBdr>
        <w:rPr>
          <w:rFonts w:asciiTheme="majorHAnsi" w:hAnsiTheme="majorHAnsi" w:cstheme="majorHAnsi"/>
          <w:color w:val="000000"/>
          <w:szCs w:val="24"/>
        </w:rPr>
      </w:pPr>
    </w:p>
    <w:p w14:paraId="74D5E558" w14:textId="77777777" w:rsidR="00CE7D2B" w:rsidRDefault="00CE7D2B" w:rsidP="00CE7D2B">
      <w:pPr>
        <w:rPr>
          <w:rFonts w:asciiTheme="majorHAnsi" w:hAnsiTheme="majorHAnsi" w:cstheme="majorHAnsi"/>
          <w:color w:val="000000"/>
          <w:szCs w:val="24"/>
        </w:rPr>
      </w:pPr>
    </w:p>
    <w:p w14:paraId="4CCC5448" w14:textId="77777777" w:rsidR="00CE7D2B" w:rsidRPr="00CE7D2B" w:rsidRDefault="00CE7D2B" w:rsidP="00CE7D2B">
      <w:pPr>
        <w:rPr>
          <w:rFonts w:asciiTheme="majorHAnsi" w:hAnsiTheme="majorHAnsi" w:cstheme="majorHAnsi"/>
          <w:szCs w:val="24"/>
        </w:rPr>
      </w:pPr>
      <w:r w:rsidRPr="00CE7D2B">
        <w:rPr>
          <w:rFonts w:asciiTheme="majorHAnsi" w:hAnsiTheme="majorHAnsi" w:cstheme="majorHAnsi"/>
          <w:color w:val="000000"/>
          <w:szCs w:val="24"/>
        </w:rPr>
        <w:t>Contact telephone number:</w:t>
      </w:r>
    </w:p>
    <w:p w14:paraId="55CA3CF9" w14:textId="77777777" w:rsidR="0052391A" w:rsidRDefault="0052391A" w:rsidP="00CE7D2B">
      <w:pPr>
        <w:pStyle w:val="Default"/>
        <w:pBdr>
          <w:bottom w:val="single" w:sz="4" w:space="1" w:color="auto"/>
        </w:pBdr>
      </w:pPr>
    </w:p>
    <w:p w14:paraId="1CD81BCE" w14:textId="7BA82105" w:rsidR="000D1A36" w:rsidRDefault="000D1A36" w:rsidP="0052391A">
      <w:pPr>
        <w:pStyle w:val="Default"/>
      </w:pPr>
    </w:p>
    <w:p w14:paraId="605A0879" w14:textId="77777777" w:rsidR="0052391A" w:rsidRPr="0052391A" w:rsidRDefault="0052391A" w:rsidP="00742C66">
      <w:pPr>
        <w:pBdr>
          <w:top w:val="single" w:sz="4" w:space="1" w:color="auto"/>
          <w:bottom w:val="single" w:sz="4" w:space="1" w:color="auto"/>
        </w:pBdr>
        <w:shd w:val="clear" w:color="auto" w:fill="C6D9F1" w:themeFill="text2" w:themeFillTint="33"/>
        <w:rPr>
          <w:b/>
          <w:sz w:val="23"/>
          <w:szCs w:val="23"/>
        </w:rPr>
      </w:pPr>
      <w:r w:rsidRPr="0052391A">
        <w:rPr>
          <w:b/>
          <w:sz w:val="23"/>
          <w:szCs w:val="23"/>
        </w:rPr>
        <w:t xml:space="preserve">Nature of the organisation and short summary of why this standard is being sought </w:t>
      </w:r>
      <w:r w:rsidRPr="0052391A">
        <w:rPr>
          <w:b/>
          <w:i/>
          <w:sz w:val="23"/>
          <w:szCs w:val="23"/>
        </w:rPr>
        <w:t>(</w:t>
      </w:r>
      <w:r>
        <w:rPr>
          <w:b/>
          <w:i/>
          <w:sz w:val="23"/>
          <w:szCs w:val="23"/>
        </w:rPr>
        <w:t xml:space="preserve">max </w:t>
      </w:r>
      <w:r w:rsidRPr="0052391A">
        <w:rPr>
          <w:b/>
          <w:i/>
          <w:sz w:val="23"/>
          <w:szCs w:val="23"/>
        </w:rPr>
        <w:t>300 words)</w:t>
      </w:r>
    </w:p>
    <w:p w14:paraId="7903F45A" w14:textId="77777777" w:rsidR="0052391A" w:rsidRDefault="0052391A" w:rsidP="0052391A"/>
    <w:p w14:paraId="27C21E34" w14:textId="77777777" w:rsidR="0052391A" w:rsidRDefault="002D7DE4" w:rsidP="0052391A">
      <w:r w:rsidRPr="002D7DE4">
        <w:rPr>
          <w:highlight w:val="yellow"/>
        </w:rPr>
        <w:t>(include description of what the business does, number of employees and sites, why you are applying for healthy workplace commitment level accreditation)</w:t>
      </w:r>
    </w:p>
    <w:p w14:paraId="5D0D6DF5" w14:textId="77777777" w:rsidR="0052391A" w:rsidRDefault="0052391A" w:rsidP="0052391A"/>
    <w:p w14:paraId="67402B44" w14:textId="77777777" w:rsidR="0052391A" w:rsidRDefault="0052391A" w:rsidP="0052391A"/>
    <w:p w14:paraId="23C8B2AF" w14:textId="77777777" w:rsidR="0052391A" w:rsidRDefault="0052391A" w:rsidP="0052391A"/>
    <w:p w14:paraId="657BBB63" w14:textId="77777777" w:rsidR="00E356BF" w:rsidRDefault="00E356BF" w:rsidP="0052391A"/>
    <w:p w14:paraId="56D0C0AC" w14:textId="77777777" w:rsidR="00E356BF" w:rsidRDefault="00E356BF" w:rsidP="0052391A"/>
    <w:p w14:paraId="217C5C0E" w14:textId="77777777" w:rsidR="00E356BF" w:rsidRDefault="00E356BF" w:rsidP="0052391A"/>
    <w:p w14:paraId="3AE44932" w14:textId="77777777" w:rsidR="00E356BF" w:rsidRDefault="00E356BF" w:rsidP="0052391A"/>
    <w:p w14:paraId="62D8E146" w14:textId="77777777" w:rsidR="00E356BF" w:rsidRDefault="00E356BF" w:rsidP="0052391A"/>
    <w:p w14:paraId="354719AA" w14:textId="77777777" w:rsidR="00CF4DD6" w:rsidRDefault="00CF4DD6" w:rsidP="0052391A"/>
    <w:p w14:paraId="03B0636E" w14:textId="77777777" w:rsidR="00CF4DD6" w:rsidRDefault="00CF4DD6" w:rsidP="0052391A"/>
    <w:p w14:paraId="20E3302E" w14:textId="77777777" w:rsidR="00CF4DD6" w:rsidRDefault="00CF4DD6" w:rsidP="0052391A"/>
    <w:p w14:paraId="46BC178C" w14:textId="77777777" w:rsidR="00CF4DD6" w:rsidRDefault="00CF4DD6" w:rsidP="0052391A"/>
    <w:p w14:paraId="38E03099" w14:textId="77777777" w:rsidR="00CF4DD6" w:rsidRDefault="00CF4DD6" w:rsidP="0052391A"/>
    <w:p w14:paraId="0BB53627" w14:textId="77777777" w:rsidR="00E356BF" w:rsidRDefault="00E356BF" w:rsidP="0052391A"/>
    <w:p w14:paraId="41EB1E1B" w14:textId="77777777" w:rsidR="0052391A" w:rsidRDefault="0052391A" w:rsidP="0052391A">
      <w:pPr>
        <w:pStyle w:val="Default"/>
      </w:pPr>
    </w:p>
    <w:p w14:paraId="73EEC487"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t xml:space="preserve">Section one: Corporate support </w:t>
      </w:r>
    </w:p>
    <w:p w14:paraId="29F65D44"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B64B4AB" w14:textId="77777777" w:rsidR="0052391A" w:rsidRDefault="0022520F" w:rsidP="0052391A">
      <w:pPr>
        <w:pStyle w:val="Default"/>
        <w:rPr>
          <w:sz w:val="23"/>
          <w:szCs w:val="23"/>
        </w:rPr>
      </w:pPr>
      <w:r>
        <w:rPr>
          <w:rFonts w:ascii="Arial" w:hAnsi="Arial" w:cs="Arial"/>
          <w:sz w:val="23"/>
          <w:szCs w:val="23"/>
        </w:rPr>
        <w:t xml:space="preserve">1.1 </w:t>
      </w:r>
      <w:r w:rsidR="0052391A">
        <w:rPr>
          <w:rFonts w:ascii="Arial" w:hAnsi="Arial" w:cs="Arial"/>
          <w:sz w:val="23"/>
          <w:szCs w:val="23"/>
        </w:rPr>
        <w:t xml:space="preserve">- </w:t>
      </w:r>
      <w:commentRangeStart w:id="1"/>
      <w:r w:rsidR="0052391A">
        <w:rPr>
          <w:sz w:val="23"/>
          <w:szCs w:val="23"/>
        </w:rPr>
        <w:t xml:space="preserve">Your organisation has assessed its needs and priorities around health and work. </w:t>
      </w:r>
      <w:commentRangeEnd w:id="1"/>
      <w:r w:rsidR="00FB55CE">
        <w:rPr>
          <w:rStyle w:val="CommentReference"/>
          <w:rFonts w:asciiTheme="minorHAnsi" w:hAnsiTheme="minorHAnsi" w:cstheme="minorBidi"/>
          <w:color w:val="auto"/>
        </w:rPr>
        <w:commentReference w:id="1"/>
      </w:r>
    </w:p>
    <w:p w14:paraId="11740274" w14:textId="77777777" w:rsidR="0052391A" w:rsidRDefault="0022520F" w:rsidP="0052391A">
      <w:pPr>
        <w:pStyle w:val="Default"/>
        <w:rPr>
          <w:sz w:val="23"/>
          <w:szCs w:val="23"/>
        </w:rPr>
      </w:pPr>
      <w:r>
        <w:rPr>
          <w:rFonts w:ascii="Arial" w:hAnsi="Arial" w:cs="Arial"/>
          <w:sz w:val="23"/>
          <w:szCs w:val="23"/>
        </w:rPr>
        <w:t xml:space="preserve">1.2 </w:t>
      </w:r>
      <w:r w:rsidR="0052391A">
        <w:rPr>
          <w:rFonts w:ascii="Arial" w:hAnsi="Arial" w:cs="Arial"/>
          <w:sz w:val="23"/>
          <w:szCs w:val="23"/>
        </w:rPr>
        <w:t xml:space="preserve">- </w:t>
      </w:r>
      <w:r w:rsidR="0052391A">
        <w:rPr>
          <w:sz w:val="23"/>
          <w:szCs w:val="23"/>
        </w:rPr>
        <w:t xml:space="preserve">Your management can demonstrate the process for ongoing consultation and communication with employees on relevant workplace health issues. </w:t>
      </w:r>
    </w:p>
    <w:p w14:paraId="2A8ED935" w14:textId="77777777" w:rsidR="0052391A" w:rsidRDefault="0022520F" w:rsidP="0052391A">
      <w:pPr>
        <w:pStyle w:val="Default"/>
        <w:rPr>
          <w:sz w:val="23"/>
          <w:szCs w:val="23"/>
        </w:rPr>
      </w:pPr>
      <w:r>
        <w:rPr>
          <w:rFonts w:ascii="Arial" w:hAnsi="Arial" w:cs="Arial"/>
          <w:sz w:val="23"/>
          <w:szCs w:val="23"/>
        </w:rPr>
        <w:t xml:space="preserve">1.3 </w:t>
      </w:r>
      <w:r w:rsidR="0052391A">
        <w:rPr>
          <w:rFonts w:ascii="Arial" w:hAnsi="Arial" w:cs="Arial"/>
          <w:sz w:val="23"/>
          <w:szCs w:val="23"/>
        </w:rPr>
        <w:t xml:space="preserve">- </w:t>
      </w:r>
      <w:r w:rsidR="0052391A">
        <w:rPr>
          <w:sz w:val="23"/>
          <w:szCs w:val="23"/>
        </w:rPr>
        <w:t xml:space="preserve">Senior Management encourage a consistent and positive approach to employee well-being throughout the organisation. </w:t>
      </w:r>
    </w:p>
    <w:p w14:paraId="452FA184" w14:textId="77777777" w:rsidR="0052391A" w:rsidRDefault="0022520F" w:rsidP="0052391A">
      <w:pPr>
        <w:pStyle w:val="Default"/>
        <w:rPr>
          <w:sz w:val="23"/>
          <w:szCs w:val="23"/>
        </w:rPr>
      </w:pPr>
      <w:r>
        <w:rPr>
          <w:rFonts w:ascii="Arial" w:hAnsi="Arial" w:cs="Arial"/>
          <w:sz w:val="23"/>
          <w:szCs w:val="23"/>
        </w:rPr>
        <w:t xml:space="preserve">1.4 </w:t>
      </w:r>
      <w:r w:rsidR="0052391A">
        <w:rPr>
          <w:rFonts w:ascii="Arial" w:hAnsi="Arial" w:cs="Arial"/>
          <w:sz w:val="23"/>
          <w:szCs w:val="23"/>
        </w:rPr>
        <w:t xml:space="preserve">- </w:t>
      </w:r>
      <w:r w:rsidR="0052391A">
        <w:rPr>
          <w:sz w:val="23"/>
          <w:szCs w:val="23"/>
        </w:rPr>
        <w:t xml:space="preserve">Your organisation is aware of its responsibilities under the Equality Act 2010 and other equality legislation is known and adhered to. </w:t>
      </w:r>
    </w:p>
    <w:p w14:paraId="4F5427EF" w14:textId="77777777" w:rsidR="0052391A" w:rsidRDefault="0022520F" w:rsidP="0052391A">
      <w:pPr>
        <w:pStyle w:val="Default"/>
        <w:rPr>
          <w:sz w:val="23"/>
          <w:szCs w:val="23"/>
        </w:rPr>
      </w:pPr>
      <w:r>
        <w:rPr>
          <w:rFonts w:ascii="Arial" w:hAnsi="Arial" w:cs="Arial"/>
          <w:sz w:val="23"/>
          <w:szCs w:val="23"/>
        </w:rPr>
        <w:t xml:space="preserve">1.5 </w:t>
      </w:r>
      <w:r w:rsidR="0052391A">
        <w:rPr>
          <w:rFonts w:ascii="Arial" w:hAnsi="Arial" w:cs="Arial"/>
          <w:sz w:val="23"/>
          <w:szCs w:val="23"/>
        </w:rPr>
        <w:t xml:space="preserve">- </w:t>
      </w:r>
      <w:commentRangeStart w:id="2"/>
      <w:r w:rsidR="0052391A">
        <w:rPr>
          <w:sz w:val="23"/>
          <w:szCs w:val="23"/>
        </w:rPr>
        <w:t xml:space="preserve">There is an effective communication policy/ process in place. </w:t>
      </w:r>
      <w:commentRangeEnd w:id="2"/>
      <w:r w:rsidR="00FB55CE">
        <w:rPr>
          <w:rStyle w:val="CommentReference"/>
          <w:rFonts w:asciiTheme="minorHAnsi" w:hAnsiTheme="minorHAnsi" w:cstheme="minorBidi"/>
          <w:color w:val="auto"/>
        </w:rPr>
        <w:commentReference w:id="2"/>
      </w:r>
    </w:p>
    <w:p w14:paraId="6A8CD3A3" w14:textId="77777777" w:rsidR="0052391A" w:rsidRDefault="0052391A" w:rsidP="0052391A">
      <w:pPr>
        <w:pStyle w:val="Default"/>
        <w:rPr>
          <w:sz w:val="23"/>
          <w:szCs w:val="23"/>
        </w:rPr>
      </w:pPr>
    </w:p>
    <w:p w14:paraId="37A00FEC"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128FA64E" w14:textId="77777777" w:rsidR="0052391A" w:rsidRDefault="0052391A" w:rsidP="0052391A"/>
    <w:p w14:paraId="2BEBC273" w14:textId="77777777" w:rsidR="0052391A" w:rsidRDefault="0052391A" w:rsidP="0052391A"/>
    <w:p w14:paraId="0E8F6D87" w14:textId="77777777" w:rsidR="0052391A" w:rsidRDefault="0052391A" w:rsidP="0052391A"/>
    <w:p w14:paraId="3223EF47" w14:textId="05784FC3" w:rsidR="007B768D" w:rsidRPr="007B768D" w:rsidRDefault="007B768D" w:rsidP="007B768D">
      <w:pPr>
        <w:rPr>
          <w:b/>
        </w:rPr>
      </w:pPr>
      <w:r>
        <w:rPr>
          <w:b/>
        </w:rPr>
        <w:t>1</w:t>
      </w:r>
      <w:r w:rsidRPr="007B768D">
        <w:rPr>
          <w:b/>
        </w:rPr>
        <w:t>.1</w:t>
      </w:r>
    </w:p>
    <w:p w14:paraId="2F698CEA" w14:textId="7398A528" w:rsidR="0052391A" w:rsidRDefault="0052391A" w:rsidP="0052391A"/>
    <w:p w14:paraId="4204EE03" w14:textId="5C4C333F" w:rsidR="007B768D" w:rsidRDefault="007B768D" w:rsidP="0052391A"/>
    <w:p w14:paraId="7256EF8B" w14:textId="0C30AAC6" w:rsidR="007B768D" w:rsidRDefault="007B768D" w:rsidP="0052391A"/>
    <w:p w14:paraId="42142A66" w14:textId="1AAB54F0" w:rsidR="007B768D" w:rsidRDefault="007B768D" w:rsidP="0052391A"/>
    <w:p w14:paraId="39E63269" w14:textId="77777777" w:rsidR="007B768D" w:rsidRDefault="007B768D" w:rsidP="0052391A"/>
    <w:p w14:paraId="71A30FFF" w14:textId="17A9959C" w:rsidR="007B768D" w:rsidRDefault="007B768D" w:rsidP="0052391A"/>
    <w:p w14:paraId="5FDD51C5" w14:textId="10105BAE" w:rsidR="007B768D" w:rsidRPr="007B768D" w:rsidRDefault="007B768D" w:rsidP="0052391A">
      <w:pPr>
        <w:rPr>
          <w:b/>
        </w:rPr>
      </w:pPr>
      <w:r w:rsidRPr="007B768D">
        <w:rPr>
          <w:b/>
        </w:rPr>
        <w:t>1.2</w:t>
      </w:r>
    </w:p>
    <w:p w14:paraId="5E99E771" w14:textId="5150D3F5" w:rsidR="007B768D" w:rsidRDefault="007B768D" w:rsidP="0052391A"/>
    <w:p w14:paraId="24E04C27" w14:textId="4F28BAF6" w:rsidR="007B768D" w:rsidRDefault="007B768D" w:rsidP="0052391A"/>
    <w:p w14:paraId="689960E2" w14:textId="5F269F0F" w:rsidR="007B768D" w:rsidRDefault="007B768D" w:rsidP="0052391A"/>
    <w:p w14:paraId="67B0DDEF" w14:textId="073F11B7" w:rsidR="007B768D" w:rsidRDefault="007B768D" w:rsidP="0052391A"/>
    <w:p w14:paraId="19973E93" w14:textId="77777777" w:rsidR="007B768D" w:rsidRDefault="007B768D" w:rsidP="0052391A"/>
    <w:p w14:paraId="71CCF5D6" w14:textId="5EFFF9C4" w:rsidR="007B768D" w:rsidRDefault="007B768D" w:rsidP="0052391A"/>
    <w:p w14:paraId="1D1DCB1E" w14:textId="6F1D90E2" w:rsidR="007B768D" w:rsidRPr="007B768D" w:rsidRDefault="007B768D" w:rsidP="0052391A">
      <w:pPr>
        <w:rPr>
          <w:b/>
        </w:rPr>
      </w:pPr>
      <w:r w:rsidRPr="007B768D">
        <w:rPr>
          <w:b/>
        </w:rPr>
        <w:t>1.3</w:t>
      </w:r>
    </w:p>
    <w:p w14:paraId="7F4FC1AC" w14:textId="206C6F3B" w:rsidR="0052391A" w:rsidRDefault="0052391A" w:rsidP="0052391A"/>
    <w:p w14:paraId="7AF3FD73" w14:textId="7D4F2EDE" w:rsidR="007B768D" w:rsidRDefault="007B768D" w:rsidP="0052391A"/>
    <w:p w14:paraId="61C5F1DC" w14:textId="09908A27" w:rsidR="007B768D" w:rsidRDefault="007B768D" w:rsidP="0052391A"/>
    <w:p w14:paraId="09109F69" w14:textId="5DC03D2F" w:rsidR="007B768D" w:rsidRDefault="007B768D" w:rsidP="0052391A"/>
    <w:p w14:paraId="32F81D33" w14:textId="77777777" w:rsidR="007B768D" w:rsidRDefault="007B768D" w:rsidP="0052391A"/>
    <w:p w14:paraId="7E20B107" w14:textId="6565B2FD" w:rsidR="007B768D" w:rsidRPr="007B768D" w:rsidRDefault="007B768D" w:rsidP="0052391A">
      <w:pPr>
        <w:rPr>
          <w:b/>
        </w:rPr>
      </w:pPr>
      <w:r>
        <w:rPr>
          <w:b/>
        </w:rPr>
        <w:t>1.4</w:t>
      </w:r>
    </w:p>
    <w:p w14:paraId="31C5ED6E" w14:textId="508F9D4C" w:rsidR="0052391A" w:rsidRDefault="007B768D" w:rsidP="007B768D">
      <w:pPr>
        <w:tabs>
          <w:tab w:val="left" w:pos="930"/>
        </w:tabs>
      </w:pPr>
      <w:r>
        <w:tab/>
      </w:r>
    </w:p>
    <w:p w14:paraId="30923A9C" w14:textId="1E3E3E9C" w:rsidR="007B768D" w:rsidRDefault="007B768D" w:rsidP="007B768D">
      <w:pPr>
        <w:tabs>
          <w:tab w:val="left" w:pos="930"/>
        </w:tabs>
      </w:pPr>
    </w:p>
    <w:p w14:paraId="54F49CC5" w14:textId="472F10F3" w:rsidR="007B768D" w:rsidRDefault="007B768D" w:rsidP="007B768D">
      <w:pPr>
        <w:tabs>
          <w:tab w:val="left" w:pos="930"/>
        </w:tabs>
      </w:pPr>
    </w:p>
    <w:p w14:paraId="73AA1CE1" w14:textId="76D497C7" w:rsidR="007B768D" w:rsidRDefault="007B768D" w:rsidP="007B768D">
      <w:pPr>
        <w:tabs>
          <w:tab w:val="left" w:pos="930"/>
        </w:tabs>
      </w:pPr>
    </w:p>
    <w:p w14:paraId="54CFA541" w14:textId="77777777" w:rsidR="007B768D" w:rsidRDefault="007B768D" w:rsidP="007B768D">
      <w:pPr>
        <w:tabs>
          <w:tab w:val="left" w:pos="930"/>
        </w:tabs>
      </w:pPr>
    </w:p>
    <w:p w14:paraId="35C8E3B6" w14:textId="77777777" w:rsidR="007B768D" w:rsidRDefault="007B768D" w:rsidP="007B768D">
      <w:pPr>
        <w:tabs>
          <w:tab w:val="left" w:pos="930"/>
        </w:tabs>
      </w:pPr>
    </w:p>
    <w:p w14:paraId="36086971" w14:textId="161E2A02" w:rsidR="007B768D" w:rsidRPr="007B768D" w:rsidRDefault="007B768D" w:rsidP="007B768D">
      <w:pPr>
        <w:rPr>
          <w:b/>
        </w:rPr>
      </w:pPr>
      <w:r>
        <w:rPr>
          <w:b/>
        </w:rPr>
        <w:t>1.5</w:t>
      </w:r>
    </w:p>
    <w:p w14:paraId="113257E0" w14:textId="77777777" w:rsidR="0052391A" w:rsidRDefault="0052391A" w:rsidP="0052391A"/>
    <w:p w14:paraId="5361E7B8" w14:textId="77777777" w:rsidR="0052391A" w:rsidRDefault="0052391A" w:rsidP="0052391A"/>
    <w:p w14:paraId="6E035249" w14:textId="77777777" w:rsidR="0052391A" w:rsidRDefault="0052391A" w:rsidP="0052391A"/>
    <w:p w14:paraId="1078AF90" w14:textId="77777777" w:rsidR="00CF4DD6" w:rsidRDefault="00CF4DD6" w:rsidP="0052391A"/>
    <w:p w14:paraId="00F3D04D" w14:textId="77777777" w:rsidR="00CF4DD6" w:rsidRDefault="00CF4DD6" w:rsidP="0052391A"/>
    <w:p w14:paraId="248ADB2A" w14:textId="77777777" w:rsidR="00CF4DD6" w:rsidRDefault="00CF4DD6" w:rsidP="0052391A"/>
    <w:p w14:paraId="398B28B5" w14:textId="77777777" w:rsidR="0052391A" w:rsidRPr="0052391A" w:rsidRDefault="0052391A" w:rsidP="0052391A">
      <w:pPr>
        <w:pStyle w:val="Default"/>
        <w:pBdr>
          <w:top w:val="single" w:sz="4" w:space="1" w:color="auto"/>
        </w:pBdr>
        <w:shd w:val="clear" w:color="auto" w:fill="C6D9F1" w:themeFill="text2" w:themeFillTint="33"/>
        <w:rPr>
          <w:b/>
          <w:bCs/>
          <w:sz w:val="23"/>
          <w:szCs w:val="23"/>
        </w:rPr>
      </w:pPr>
      <w:r>
        <w:rPr>
          <w:b/>
          <w:bCs/>
          <w:sz w:val="23"/>
          <w:szCs w:val="23"/>
        </w:rPr>
        <w:t xml:space="preserve">Section two: Attendance management </w:t>
      </w:r>
    </w:p>
    <w:p w14:paraId="2AA57A1A" w14:textId="77777777" w:rsidR="0052391A" w:rsidRDefault="0052391A" w:rsidP="0052391A">
      <w:pPr>
        <w:pStyle w:val="Default"/>
        <w:pBdr>
          <w:top w:val="single" w:sz="4" w:space="1" w:color="auto"/>
        </w:pBdr>
        <w:rPr>
          <w:sz w:val="23"/>
          <w:szCs w:val="23"/>
        </w:rPr>
      </w:pPr>
      <w:r>
        <w:rPr>
          <w:sz w:val="23"/>
          <w:szCs w:val="23"/>
        </w:rPr>
        <w:t xml:space="preserve">To meet commitment level of the London Healthy Workplace Charter you are required to show that: </w:t>
      </w:r>
    </w:p>
    <w:p w14:paraId="294A02D3" w14:textId="77777777" w:rsidR="0052391A" w:rsidRDefault="0022520F" w:rsidP="0052391A">
      <w:pPr>
        <w:pStyle w:val="Default"/>
        <w:ind w:left="720" w:hanging="360"/>
        <w:rPr>
          <w:sz w:val="23"/>
          <w:szCs w:val="23"/>
        </w:rPr>
      </w:pPr>
      <w:r>
        <w:rPr>
          <w:rFonts w:ascii="Arial" w:hAnsi="Arial" w:cs="Arial"/>
          <w:sz w:val="23"/>
          <w:szCs w:val="23"/>
        </w:rPr>
        <w:t xml:space="preserve">2.1 </w:t>
      </w:r>
      <w:r w:rsidR="0052391A">
        <w:rPr>
          <w:rFonts w:ascii="Arial" w:hAnsi="Arial" w:cs="Arial"/>
          <w:sz w:val="23"/>
          <w:szCs w:val="23"/>
        </w:rPr>
        <w:t xml:space="preserve">- </w:t>
      </w:r>
      <w:r w:rsidR="0052391A">
        <w:rPr>
          <w:sz w:val="23"/>
          <w:szCs w:val="23"/>
        </w:rPr>
        <w:t xml:space="preserve">A clear </w:t>
      </w:r>
      <w:commentRangeStart w:id="3"/>
      <w:r w:rsidR="0052391A">
        <w:rPr>
          <w:sz w:val="23"/>
          <w:szCs w:val="23"/>
        </w:rPr>
        <w:t xml:space="preserve">attendance management policy </w:t>
      </w:r>
      <w:commentRangeEnd w:id="3"/>
      <w:r w:rsidR="00FB55CE">
        <w:rPr>
          <w:rStyle w:val="CommentReference"/>
          <w:rFonts w:asciiTheme="minorHAnsi" w:hAnsiTheme="minorHAnsi" w:cstheme="minorBidi"/>
          <w:color w:val="auto"/>
        </w:rPr>
        <w:commentReference w:id="3"/>
      </w:r>
      <w:r w:rsidR="0052391A">
        <w:rPr>
          <w:sz w:val="23"/>
          <w:szCs w:val="23"/>
        </w:rPr>
        <w:t xml:space="preserve">is in place and procedures are known to employees. </w:t>
      </w:r>
    </w:p>
    <w:p w14:paraId="175B2827" w14:textId="77777777" w:rsidR="0052391A" w:rsidRDefault="0022520F" w:rsidP="0052391A">
      <w:pPr>
        <w:pStyle w:val="Default"/>
        <w:ind w:left="720" w:hanging="360"/>
        <w:rPr>
          <w:sz w:val="23"/>
          <w:szCs w:val="23"/>
        </w:rPr>
      </w:pPr>
      <w:r>
        <w:rPr>
          <w:rFonts w:ascii="Arial" w:hAnsi="Arial" w:cs="Arial"/>
          <w:sz w:val="23"/>
          <w:szCs w:val="23"/>
        </w:rPr>
        <w:t xml:space="preserve">2.2 </w:t>
      </w:r>
      <w:r w:rsidR="0052391A">
        <w:rPr>
          <w:rFonts w:ascii="Arial" w:hAnsi="Arial" w:cs="Arial"/>
          <w:sz w:val="23"/>
          <w:szCs w:val="23"/>
        </w:rPr>
        <w:t xml:space="preserve">- </w:t>
      </w:r>
      <w:r w:rsidR="0052391A">
        <w:rPr>
          <w:sz w:val="23"/>
          <w:szCs w:val="23"/>
        </w:rPr>
        <w:t xml:space="preserve">Contact is maintained with absent employees to provide support and aid return to work. </w:t>
      </w:r>
    </w:p>
    <w:p w14:paraId="1F202F4B" w14:textId="77777777" w:rsidR="0052391A" w:rsidRDefault="0022520F" w:rsidP="0022520F">
      <w:pPr>
        <w:pStyle w:val="Default"/>
        <w:ind w:left="720" w:hanging="360"/>
        <w:rPr>
          <w:sz w:val="23"/>
          <w:szCs w:val="23"/>
        </w:rPr>
      </w:pPr>
      <w:r>
        <w:rPr>
          <w:rFonts w:ascii="Arial" w:hAnsi="Arial" w:cs="Arial"/>
          <w:sz w:val="23"/>
          <w:szCs w:val="23"/>
        </w:rPr>
        <w:t>2.3</w:t>
      </w:r>
      <w:r w:rsidR="0052391A">
        <w:rPr>
          <w:rFonts w:ascii="Arial" w:hAnsi="Arial" w:cs="Arial"/>
          <w:sz w:val="23"/>
          <w:szCs w:val="23"/>
        </w:rPr>
        <w:t xml:space="preserve"> </w:t>
      </w:r>
      <w:r>
        <w:rPr>
          <w:rFonts w:ascii="Arial" w:hAnsi="Arial" w:cs="Arial"/>
          <w:sz w:val="23"/>
          <w:szCs w:val="23"/>
        </w:rPr>
        <w:t xml:space="preserve">- </w:t>
      </w:r>
      <w:r w:rsidR="0052391A">
        <w:rPr>
          <w:sz w:val="23"/>
          <w:szCs w:val="23"/>
        </w:rPr>
        <w:t xml:space="preserve">Documented return to work procedures are in place and followed. Return to work interviews are conducted and recorded with concerns/appropriate support recorded and provided. </w:t>
      </w:r>
    </w:p>
    <w:p w14:paraId="30C322E5" w14:textId="77777777" w:rsidR="0052391A" w:rsidRDefault="0022520F" w:rsidP="0052391A">
      <w:pPr>
        <w:pStyle w:val="Default"/>
        <w:ind w:left="720" w:hanging="360"/>
        <w:rPr>
          <w:sz w:val="23"/>
          <w:szCs w:val="23"/>
        </w:rPr>
      </w:pPr>
      <w:r>
        <w:rPr>
          <w:rFonts w:ascii="Arial" w:hAnsi="Arial" w:cs="Arial"/>
          <w:sz w:val="23"/>
          <w:szCs w:val="23"/>
        </w:rPr>
        <w:t>2.4 -</w:t>
      </w:r>
      <w:r w:rsidR="0052391A">
        <w:rPr>
          <w:rFonts w:ascii="Arial" w:hAnsi="Arial" w:cs="Arial"/>
          <w:sz w:val="23"/>
          <w:szCs w:val="23"/>
        </w:rPr>
        <w:t xml:space="preserve"> </w:t>
      </w:r>
      <w:r w:rsidR="0052391A">
        <w:rPr>
          <w:sz w:val="23"/>
          <w:szCs w:val="23"/>
        </w:rPr>
        <w:t xml:space="preserve">Specific risk assessments for individuals are conducted and </w:t>
      </w:r>
      <w:commentRangeStart w:id="4"/>
      <w:proofErr w:type="gramStart"/>
      <w:r w:rsidR="0052391A">
        <w:rPr>
          <w:sz w:val="23"/>
          <w:szCs w:val="23"/>
        </w:rPr>
        <w:t>take into account</w:t>
      </w:r>
      <w:proofErr w:type="gramEnd"/>
      <w:r w:rsidR="0052391A">
        <w:rPr>
          <w:sz w:val="23"/>
          <w:szCs w:val="23"/>
        </w:rPr>
        <w:t xml:space="preserve"> a person’s health status. </w:t>
      </w:r>
      <w:commentRangeEnd w:id="4"/>
      <w:r w:rsidR="00FB55CE">
        <w:rPr>
          <w:rStyle w:val="CommentReference"/>
          <w:rFonts w:asciiTheme="minorHAnsi" w:hAnsiTheme="minorHAnsi" w:cstheme="minorBidi"/>
          <w:color w:val="auto"/>
        </w:rPr>
        <w:commentReference w:id="4"/>
      </w:r>
    </w:p>
    <w:p w14:paraId="491E6C14" w14:textId="77777777" w:rsidR="0052391A" w:rsidRDefault="0022520F" w:rsidP="0052391A">
      <w:pPr>
        <w:pStyle w:val="Default"/>
        <w:ind w:left="720" w:hanging="360"/>
        <w:rPr>
          <w:sz w:val="23"/>
          <w:szCs w:val="23"/>
        </w:rPr>
      </w:pPr>
      <w:r>
        <w:rPr>
          <w:rFonts w:ascii="Arial" w:hAnsi="Arial" w:cs="Arial"/>
          <w:sz w:val="23"/>
          <w:szCs w:val="23"/>
        </w:rPr>
        <w:t xml:space="preserve">2.5 </w:t>
      </w:r>
      <w:r w:rsidR="0052391A">
        <w:rPr>
          <w:rFonts w:ascii="Arial" w:hAnsi="Arial" w:cs="Arial"/>
          <w:sz w:val="23"/>
          <w:szCs w:val="23"/>
        </w:rPr>
        <w:t xml:space="preserve">- </w:t>
      </w:r>
      <w:r w:rsidR="0052391A">
        <w:rPr>
          <w:sz w:val="23"/>
          <w:szCs w:val="23"/>
        </w:rPr>
        <w:t xml:space="preserve">Reasonable adjustments are available to employees in line with recommendations made in a Statement of Fitness for Work. </w:t>
      </w:r>
    </w:p>
    <w:p w14:paraId="2F2520A5" w14:textId="77777777" w:rsidR="0052391A" w:rsidRDefault="0052391A" w:rsidP="0052391A">
      <w:pPr>
        <w:pBdr>
          <w:bottom w:val="single" w:sz="4" w:space="1" w:color="auto"/>
        </w:pBdr>
      </w:pPr>
    </w:p>
    <w:p w14:paraId="3E622A91"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5707C13C" w14:textId="77777777" w:rsidR="0052391A" w:rsidRDefault="0052391A" w:rsidP="0052391A"/>
    <w:p w14:paraId="6D1A9FAB" w14:textId="1CBF64F6" w:rsidR="0052391A" w:rsidRDefault="0052391A" w:rsidP="0052391A"/>
    <w:p w14:paraId="316C43DB" w14:textId="709E8AFD" w:rsidR="0052391A" w:rsidRPr="007B768D" w:rsidRDefault="007B768D" w:rsidP="0052391A">
      <w:pPr>
        <w:rPr>
          <w:b/>
        </w:rPr>
      </w:pPr>
      <w:r w:rsidRPr="007B768D">
        <w:rPr>
          <w:b/>
        </w:rPr>
        <w:t>2.1</w:t>
      </w:r>
    </w:p>
    <w:p w14:paraId="2173EF38" w14:textId="1645A494" w:rsidR="00E356BF" w:rsidRDefault="00E356BF" w:rsidP="0052391A"/>
    <w:p w14:paraId="08C77F23" w14:textId="21004838" w:rsidR="007B768D" w:rsidRDefault="007B768D" w:rsidP="0052391A"/>
    <w:p w14:paraId="22DF4D4F" w14:textId="6BA595AE" w:rsidR="007B768D" w:rsidRDefault="007B768D" w:rsidP="0052391A"/>
    <w:p w14:paraId="4A6C2713" w14:textId="77777777" w:rsidR="007B768D" w:rsidRDefault="007B768D" w:rsidP="0052391A"/>
    <w:p w14:paraId="078EFA20" w14:textId="289ED2B5" w:rsidR="007B768D" w:rsidRDefault="007B768D" w:rsidP="0052391A">
      <w:pPr>
        <w:rPr>
          <w:b/>
        </w:rPr>
      </w:pPr>
      <w:r>
        <w:rPr>
          <w:b/>
        </w:rPr>
        <w:t>2.2</w:t>
      </w:r>
    </w:p>
    <w:p w14:paraId="70062013" w14:textId="36096D31" w:rsidR="007B768D" w:rsidRDefault="007B768D" w:rsidP="0052391A">
      <w:pPr>
        <w:rPr>
          <w:b/>
        </w:rPr>
      </w:pPr>
    </w:p>
    <w:p w14:paraId="22AEC70C" w14:textId="2EA263A6" w:rsidR="007B768D" w:rsidRDefault="007B768D" w:rsidP="0052391A">
      <w:pPr>
        <w:rPr>
          <w:b/>
        </w:rPr>
      </w:pPr>
    </w:p>
    <w:p w14:paraId="26D5932D" w14:textId="6A7BDDD7" w:rsidR="007B768D" w:rsidRDefault="007B768D" w:rsidP="0052391A">
      <w:pPr>
        <w:rPr>
          <w:b/>
        </w:rPr>
      </w:pPr>
    </w:p>
    <w:p w14:paraId="2CFA7FA9" w14:textId="77777777" w:rsidR="007B768D" w:rsidRDefault="007B768D" w:rsidP="0052391A">
      <w:pPr>
        <w:rPr>
          <w:b/>
        </w:rPr>
      </w:pPr>
    </w:p>
    <w:p w14:paraId="53D4E0E3" w14:textId="609E4FEF" w:rsidR="007B768D" w:rsidRDefault="007B768D" w:rsidP="0052391A">
      <w:pPr>
        <w:rPr>
          <w:b/>
        </w:rPr>
      </w:pPr>
      <w:r>
        <w:rPr>
          <w:b/>
        </w:rPr>
        <w:t>2.3</w:t>
      </w:r>
    </w:p>
    <w:p w14:paraId="346D63F5" w14:textId="16FE7F43" w:rsidR="007B768D" w:rsidRDefault="007B768D" w:rsidP="0052391A">
      <w:pPr>
        <w:rPr>
          <w:b/>
        </w:rPr>
      </w:pPr>
    </w:p>
    <w:p w14:paraId="3C64E53D" w14:textId="05BB1BF9" w:rsidR="007B768D" w:rsidRDefault="007B768D" w:rsidP="0052391A">
      <w:pPr>
        <w:rPr>
          <w:b/>
        </w:rPr>
      </w:pPr>
    </w:p>
    <w:p w14:paraId="762CC585" w14:textId="77777777" w:rsidR="007B768D" w:rsidRDefault="007B768D" w:rsidP="0052391A">
      <w:pPr>
        <w:rPr>
          <w:b/>
        </w:rPr>
      </w:pPr>
    </w:p>
    <w:p w14:paraId="20CA582B" w14:textId="0DA530F5" w:rsidR="007B768D" w:rsidRDefault="007B768D" w:rsidP="0052391A">
      <w:pPr>
        <w:rPr>
          <w:b/>
        </w:rPr>
      </w:pPr>
    </w:p>
    <w:p w14:paraId="1553D77C" w14:textId="304A0993" w:rsidR="007B768D" w:rsidRDefault="007B768D" w:rsidP="0052391A">
      <w:pPr>
        <w:rPr>
          <w:b/>
        </w:rPr>
      </w:pPr>
      <w:r>
        <w:rPr>
          <w:b/>
        </w:rPr>
        <w:t>2.4</w:t>
      </w:r>
    </w:p>
    <w:p w14:paraId="235E0BDE" w14:textId="1B191F11" w:rsidR="007B768D" w:rsidRDefault="007B768D" w:rsidP="0052391A">
      <w:pPr>
        <w:rPr>
          <w:b/>
        </w:rPr>
      </w:pPr>
    </w:p>
    <w:p w14:paraId="2DC987F9" w14:textId="27722929" w:rsidR="007B768D" w:rsidRDefault="007B768D" w:rsidP="0052391A">
      <w:pPr>
        <w:rPr>
          <w:b/>
        </w:rPr>
      </w:pPr>
    </w:p>
    <w:p w14:paraId="61A1CB3B" w14:textId="77777777" w:rsidR="007B768D" w:rsidRDefault="007B768D" w:rsidP="0052391A">
      <w:pPr>
        <w:rPr>
          <w:b/>
        </w:rPr>
      </w:pPr>
    </w:p>
    <w:p w14:paraId="3A6CC00A" w14:textId="7910236F" w:rsidR="007B768D" w:rsidRDefault="007B768D" w:rsidP="0052391A">
      <w:pPr>
        <w:rPr>
          <w:b/>
        </w:rPr>
      </w:pPr>
    </w:p>
    <w:p w14:paraId="7B2C576D" w14:textId="2F16DC95" w:rsidR="007B768D" w:rsidRPr="007B768D" w:rsidRDefault="007B768D" w:rsidP="0052391A">
      <w:pPr>
        <w:rPr>
          <w:b/>
        </w:rPr>
      </w:pPr>
      <w:r>
        <w:rPr>
          <w:b/>
        </w:rPr>
        <w:t>2.5</w:t>
      </w:r>
    </w:p>
    <w:p w14:paraId="52350950" w14:textId="57B326FD" w:rsidR="007B768D" w:rsidRDefault="007B768D" w:rsidP="0052391A"/>
    <w:p w14:paraId="0EEBAB74" w14:textId="77777777" w:rsidR="007B768D" w:rsidRDefault="007B768D" w:rsidP="0052391A"/>
    <w:p w14:paraId="77ACF5D5" w14:textId="77777777" w:rsidR="00E356BF" w:rsidRDefault="00E356BF" w:rsidP="0052391A"/>
    <w:p w14:paraId="415FD8F3" w14:textId="77777777" w:rsidR="00E356BF" w:rsidRDefault="00E356BF" w:rsidP="0052391A"/>
    <w:p w14:paraId="1512C3C3" w14:textId="77777777" w:rsidR="00E356BF" w:rsidRDefault="00E356BF" w:rsidP="0052391A"/>
    <w:p w14:paraId="0BECCF62" w14:textId="77777777" w:rsidR="00E356BF" w:rsidRDefault="00E356BF" w:rsidP="0052391A"/>
    <w:p w14:paraId="16DC9747" w14:textId="77777777" w:rsidR="00E356BF" w:rsidRDefault="00E356BF" w:rsidP="0052391A"/>
    <w:p w14:paraId="27A44CDF" w14:textId="3C52C6F9" w:rsidR="00E356BF" w:rsidRDefault="00E356BF" w:rsidP="0052391A"/>
    <w:p w14:paraId="4EA81C57" w14:textId="77777777" w:rsidR="00D579D4" w:rsidRDefault="00D579D4" w:rsidP="0052391A"/>
    <w:p w14:paraId="6525C4D3" w14:textId="77777777" w:rsidR="00E356BF" w:rsidRDefault="00E356BF" w:rsidP="0052391A"/>
    <w:p w14:paraId="3DABD45E" w14:textId="77777777" w:rsidR="0052391A" w:rsidRDefault="0052391A" w:rsidP="0052391A">
      <w:pPr>
        <w:pStyle w:val="Default"/>
        <w:pBdr>
          <w:top w:val="single" w:sz="4" w:space="1" w:color="auto"/>
        </w:pBdr>
        <w:shd w:val="clear" w:color="auto" w:fill="C6D9F1" w:themeFill="text2" w:themeFillTint="33"/>
        <w:rPr>
          <w:sz w:val="23"/>
          <w:szCs w:val="23"/>
        </w:rPr>
      </w:pPr>
      <w:commentRangeStart w:id="5"/>
      <w:r>
        <w:rPr>
          <w:b/>
          <w:bCs/>
          <w:sz w:val="23"/>
          <w:szCs w:val="23"/>
        </w:rPr>
        <w:lastRenderedPageBreak/>
        <w:t xml:space="preserve">Section three: Health and Safety </w:t>
      </w:r>
      <w:commentRangeEnd w:id="5"/>
      <w:r w:rsidR="0022520F">
        <w:rPr>
          <w:rStyle w:val="CommentReference"/>
          <w:rFonts w:asciiTheme="minorHAnsi" w:hAnsiTheme="minorHAnsi" w:cstheme="minorBidi"/>
          <w:color w:val="auto"/>
        </w:rPr>
        <w:commentReference w:id="5"/>
      </w:r>
    </w:p>
    <w:p w14:paraId="03FEFC15"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819749D" w14:textId="77777777" w:rsidR="0052391A" w:rsidRDefault="0022520F" w:rsidP="0052391A">
      <w:pPr>
        <w:pStyle w:val="Default"/>
        <w:ind w:left="720" w:hanging="360"/>
        <w:rPr>
          <w:sz w:val="23"/>
          <w:szCs w:val="23"/>
        </w:rPr>
      </w:pPr>
      <w:r>
        <w:rPr>
          <w:rFonts w:ascii="Arial" w:hAnsi="Arial" w:cs="Arial"/>
          <w:sz w:val="23"/>
          <w:szCs w:val="23"/>
        </w:rPr>
        <w:t xml:space="preserve">3.1 </w:t>
      </w:r>
      <w:r w:rsidR="0052391A">
        <w:rPr>
          <w:rFonts w:ascii="Arial" w:hAnsi="Arial" w:cs="Arial"/>
          <w:sz w:val="23"/>
          <w:szCs w:val="23"/>
        </w:rPr>
        <w:t xml:space="preserve">- </w:t>
      </w:r>
      <w:r w:rsidR="0052391A">
        <w:rPr>
          <w:sz w:val="23"/>
          <w:szCs w:val="23"/>
        </w:rPr>
        <w:t xml:space="preserve">You can demonstrate an awareness of legal obligations in relation to health and safety. </w:t>
      </w:r>
    </w:p>
    <w:p w14:paraId="339B93B6" w14:textId="77777777" w:rsidR="0052391A" w:rsidRDefault="0022520F" w:rsidP="0052391A">
      <w:pPr>
        <w:pStyle w:val="Default"/>
        <w:ind w:left="720" w:hanging="360"/>
        <w:rPr>
          <w:sz w:val="23"/>
          <w:szCs w:val="23"/>
        </w:rPr>
      </w:pPr>
      <w:r>
        <w:rPr>
          <w:rFonts w:ascii="Arial" w:hAnsi="Arial" w:cs="Arial"/>
          <w:sz w:val="23"/>
          <w:szCs w:val="23"/>
        </w:rPr>
        <w:t xml:space="preserve">3.2 </w:t>
      </w:r>
      <w:r w:rsidR="0052391A">
        <w:rPr>
          <w:rFonts w:ascii="Arial" w:hAnsi="Arial" w:cs="Arial"/>
          <w:sz w:val="23"/>
          <w:szCs w:val="23"/>
        </w:rPr>
        <w:t xml:space="preserve">- </w:t>
      </w:r>
      <w:r w:rsidR="0052391A">
        <w:rPr>
          <w:sz w:val="23"/>
          <w:szCs w:val="23"/>
        </w:rPr>
        <w:t xml:space="preserve">Relevant health and safety policies and procedures are in place to demonstrate compliance with health and safety legislation. </w:t>
      </w:r>
    </w:p>
    <w:p w14:paraId="727E7D70" w14:textId="77777777" w:rsidR="0052391A" w:rsidRDefault="0022520F" w:rsidP="0052391A">
      <w:pPr>
        <w:pStyle w:val="Default"/>
        <w:ind w:left="720" w:hanging="360"/>
        <w:rPr>
          <w:sz w:val="23"/>
          <w:szCs w:val="23"/>
        </w:rPr>
      </w:pPr>
      <w:r>
        <w:rPr>
          <w:rFonts w:ascii="Arial" w:hAnsi="Arial" w:cs="Arial"/>
          <w:sz w:val="23"/>
          <w:szCs w:val="23"/>
        </w:rPr>
        <w:t xml:space="preserve">3.3 </w:t>
      </w:r>
      <w:r w:rsidR="0052391A">
        <w:rPr>
          <w:rFonts w:ascii="Arial" w:hAnsi="Arial" w:cs="Arial"/>
          <w:sz w:val="23"/>
          <w:szCs w:val="23"/>
        </w:rPr>
        <w:t xml:space="preserve">- </w:t>
      </w:r>
      <w:r w:rsidR="0052391A">
        <w:rPr>
          <w:sz w:val="23"/>
          <w:szCs w:val="23"/>
        </w:rPr>
        <w:t xml:space="preserve">A risk assessment programme has been implemented and all employees are informed of the workplace risks that affect them and the controls in place. </w:t>
      </w:r>
    </w:p>
    <w:p w14:paraId="799F2719" w14:textId="77777777" w:rsidR="0052391A" w:rsidRDefault="0022520F" w:rsidP="0052391A">
      <w:pPr>
        <w:pStyle w:val="Default"/>
        <w:ind w:left="720" w:hanging="360"/>
        <w:rPr>
          <w:sz w:val="23"/>
          <w:szCs w:val="23"/>
        </w:rPr>
      </w:pPr>
      <w:r>
        <w:rPr>
          <w:rFonts w:ascii="Arial" w:hAnsi="Arial" w:cs="Arial"/>
          <w:sz w:val="23"/>
          <w:szCs w:val="23"/>
        </w:rPr>
        <w:t xml:space="preserve">3.4 </w:t>
      </w:r>
      <w:r w:rsidR="0052391A">
        <w:rPr>
          <w:rFonts w:ascii="Arial" w:hAnsi="Arial" w:cs="Arial"/>
          <w:sz w:val="23"/>
          <w:szCs w:val="23"/>
        </w:rPr>
        <w:t xml:space="preserve">- </w:t>
      </w:r>
      <w:r w:rsidR="0052391A">
        <w:rPr>
          <w:sz w:val="23"/>
          <w:szCs w:val="23"/>
        </w:rPr>
        <w:t xml:space="preserve">The workplace environment is conducive to health and employee welfare is addressed – including drinking water, washing facilities, clean toilets, eating facilities etc. </w:t>
      </w:r>
    </w:p>
    <w:p w14:paraId="69ABDC32" w14:textId="77777777" w:rsidR="0052391A" w:rsidRDefault="0022520F" w:rsidP="0052391A">
      <w:pPr>
        <w:pStyle w:val="Default"/>
        <w:ind w:left="720" w:hanging="360"/>
        <w:rPr>
          <w:sz w:val="23"/>
          <w:szCs w:val="23"/>
        </w:rPr>
      </w:pPr>
      <w:r>
        <w:rPr>
          <w:rFonts w:ascii="Arial" w:hAnsi="Arial" w:cs="Arial"/>
          <w:sz w:val="23"/>
          <w:szCs w:val="23"/>
        </w:rPr>
        <w:t xml:space="preserve">3.5 </w:t>
      </w:r>
      <w:r w:rsidR="0052391A">
        <w:rPr>
          <w:rFonts w:ascii="Arial" w:hAnsi="Arial" w:cs="Arial"/>
          <w:sz w:val="23"/>
          <w:szCs w:val="23"/>
        </w:rPr>
        <w:t xml:space="preserve">- </w:t>
      </w:r>
      <w:r w:rsidR="0052391A">
        <w:rPr>
          <w:sz w:val="23"/>
          <w:szCs w:val="23"/>
        </w:rPr>
        <w:t xml:space="preserve">Health and safety training has been given to all employees. </w:t>
      </w:r>
    </w:p>
    <w:p w14:paraId="012B5C95" w14:textId="77777777" w:rsidR="0052391A" w:rsidRDefault="0052391A" w:rsidP="0052391A">
      <w:pPr>
        <w:pStyle w:val="Default"/>
        <w:rPr>
          <w:sz w:val="23"/>
          <w:szCs w:val="23"/>
        </w:rPr>
      </w:pPr>
    </w:p>
    <w:p w14:paraId="778B819D"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3DF85ACC" w14:textId="77777777" w:rsidR="0052391A" w:rsidRDefault="0052391A" w:rsidP="0052391A">
      <w:pPr>
        <w:pStyle w:val="Default"/>
        <w:rPr>
          <w:sz w:val="23"/>
          <w:szCs w:val="23"/>
        </w:rPr>
      </w:pPr>
    </w:p>
    <w:p w14:paraId="7BC025BD" w14:textId="77777777" w:rsidR="0052391A" w:rsidRDefault="0052391A" w:rsidP="0052391A"/>
    <w:p w14:paraId="1574B781" w14:textId="77777777" w:rsidR="0052391A" w:rsidRDefault="0052391A" w:rsidP="0052391A"/>
    <w:p w14:paraId="688D57A9" w14:textId="597789B2" w:rsidR="007B768D" w:rsidRPr="007B768D" w:rsidRDefault="007B768D" w:rsidP="007B768D">
      <w:pPr>
        <w:rPr>
          <w:b/>
        </w:rPr>
      </w:pPr>
      <w:r>
        <w:rPr>
          <w:b/>
        </w:rPr>
        <w:t>3</w:t>
      </w:r>
      <w:r w:rsidRPr="007B768D">
        <w:rPr>
          <w:b/>
        </w:rPr>
        <w:t>.1</w:t>
      </w:r>
    </w:p>
    <w:p w14:paraId="1168D6FF" w14:textId="77777777" w:rsidR="007B768D" w:rsidRDefault="007B768D" w:rsidP="007B768D"/>
    <w:p w14:paraId="7E0CBDFD" w14:textId="77777777" w:rsidR="007B768D" w:rsidRDefault="007B768D" w:rsidP="007B768D"/>
    <w:p w14:paraId="49E18C72" w14:textId="77777777" w:rsidR="007B768D" w:rsidRDefault="007B768D" w:rsidP="007B768D"/>
    <w:p w14:paraId="6CD5BCDD" w14:textId="77777777" w:rsidR="007B768D" w:rsidRDefault="007B768D" w:rsidP="007B768D"/>
    <w:p w14:paraId="5EBB671D" w14:textId="69AAAF2F" w:rsidR="007B768D" w:rsidRPr="007B768D" w:rsidRDefault="007B768D" w:rsidP="007B768D">
      <w:pPr>
        <w:rPr>
          <w:b/>
        </w:rPr>
      </w:pPr>
      <w:r>
        <w:rPr>
          <w:b/>
        </w:rPr>
        <w:t>3</w:t>
      </w:r>
      <w:r w:rsidRPr="007B768D">
        <w:rPr>
          <w:b/>
        </w:rPr>
        <w:t>.2</w:t>
      </w:r>
    </w:p>
    <w:p w14:paraId="566FB50D" w14:textId="77777777" w:rsidR="007B768D" w:rsidRDefault="007B768D" w:rsidP="007B768D"/>
    <w:p w14:paraId="168194AF" w14:textId="77777777" w:rsidR="007B768D" w:rsidRDefault="007B768D" w:rsidP="007B768D"/>
    <w:p w14:paraId="0431B2B4" w14:textId="77777777" w:rsidR="007B768D" w:rsidRDefault="007B768D" w:rsidP="007B768D"/>
    <w:p w14:paraId="01A14E8E" w14:textId="77777777" w:rsidR="007B768D" w:rsidRDefault="007B768D" w:rsidP="007B768D"/>
    <w:p w14:paraId="244F42AD" w14:textId="2F3FD9A3" w:rsidR="007B768D" w:rsidRPr="007B768D" w:rsidRDefault="007B768D" w:rsidP="007B768D">
      <w:pPr>
        <w:rPr>
          <w:b/>
        </w:rPr>
      </w:pPr>
      <w:r>
        <w:rPr>
          <w:b/>
        </w:rPr>
        <w:t>3</w:t>
      </w:r>
      <w:r w:rsidRPr="007B768D">
        <w:rPr>
          <w:b/>
        </w:rPr>
        <w:t>.3</w:t>
      </w:r>
    </w:p>
    <w:p w14:paraId="0FBDBD52" w14:textId="77777777" w:rsidR="007B768D" w:rsidRDefault="007B768D" w:rsidP="007B768D"/>
    <w:p w14:paraId="7D14A2ED" w14:textId="77777777" w:rsidR="007B768D" w:rsidRDefault="007B768D" w:rsidP="007B768D"/>
    <w:p w14:paraId="1BBB6622" w14:textId="77777777" w:rsidR="007B768D" w:rsidRDefault="007B768D" w:rsidP="007B768D"/>
    <w:p w14:paraId="7F49E42A" w14:textId="77777777" w:rsidR="007B768D" w:rsidRDefault="007B768D" w:rsidP="007B768D"/>
    <w:p w14:paraId="50C319D7" w14:textId="2F6262DF" w:rsidR="007B768D" w:rsidRPr="007B768D" w:rsidRDefault="007B768D" w:rsidP="007B768D">
      <w:pPr>
        <w:rPr>
          <w:b/>
        </w:rPr>
      </w:pPr>
      <w:r>
        <w:rPr>
          <w:b/>
        </w:rPr>
        <w:t>3</w:t>
      </w:r>
      <w:r w:rsidRPr="007B768D">
        <w:rPr>
          <w:b/>
        </w:rPr>
        <w:t>.4</w:t>
      </w:r>
    </w:p>
    <w:p w14:paraId="39B07C72" w14:textId="49C7AFBE" w:rsidR="0052391A" w:rsidRDefault="0052391A" w:rsidP="0052391A"/>
    <w:p w14:paraId="0CADF00E" w14:textId="6852F296" w:rsidR="007B768D" w:rsidRDefault="007B768D" w:rsidP="0052391A"/>
    <w:p w14:paraId="5131581B" w14:textId="77777777" w:rsidR="007B768D" w:rsidRDefault="007B768D" w:rsidP="0052391A"/>
    <w:p w14:paraId="135D7187" w14:textId="02D8FC7F" w:rsidR="007B768D" w:rsidRDefault="007B768D" w:rsidP="0052391A"/>
    <w:p w14:paraId="595B4D4E" w14:textId="5D88E8AC" w:rsidR="007B768D" w:rsidRPr="007B768D" w:rsidRDefault="007B768D" w:rsidP="0052391A">
      <w:pPr>
        <w:rPr>
          <w:b/>
        </w:rPr>
      </w:pPr>
      <w:r>
        <w:rPr>
          <w:b/>
        </w:rPr>
        <w:t>3.5</w:t>
      </w:r>
    </w:p>
    <w:p w14:paraId="42A2FE2D" w14:textId="77777777" w:rsidR="0052391A" w:rsidRDefault="0052391A" w:rsidP="0052391A"/>
    <w:p w14:paraId="01FDD93F" w14:textId="77777777" w:rsidR="0052391A" w:rsidRDefault="0052391A" w:rsidP="0052391A"/>
    <w:p w14:paraId="0283F1A6" w14:textId="77777777" w:rsidR="0052391A" w:rsidRDefault="0052391A" w:rsidP="0052391A"/>
    <w:p w14:paraId="1ADA23C8" w14:textId="77777777" w:rsidR="0052391A" w:rsidRDefault="0052391A" w:rsidP="0052391A"/>
    <w:p w14:paraId="3D9B7C27" w14:textId="77777777" w:rsidR="00E356BF" w:rsidRDefault="00E356BF" w:rsidP="0052391A"/>
    <w:p w14:paraId="10F6C7D3" w14:textId="77777777" w:rsidR="00E356BF" w:rsidRDefault="00E356BF" w:rsidP="0052391A"/>
    <w:p w14:paraId="665CB374" w14:textId="77777777" w:rsidR="00E356BF" w:rsidRDefault="00E356BF" w:rsidP="0052391A"/>
    <w:p w14:paraId="0D5D6620" w14:textId="77777777" w:rsidR="00E356BF" w:rsidRDefault="00E356BF" w:rsidP="0052391A"/>
    <w:p w14:paraId="53238C33" w14:textId="77777777" w:rsidR="00E356BF" w:rsidRDefault="00E356BF" w:rsidP="0052391A"/>
    <w:p w14:paraId="15C671AC" w14:textId="77777777" w:rsidR="00E356BF" w:rsidRDefault="00E356BF" w:rsidP="0052391A"/>
    <w:p w14:paraId="79039199" w14:textId="77777777" w:rsidR="00E356BF" w:rsidRDefault="00E356BF" w:rsidP="0052391A"/>
    <w:p w14:paraId="18F58AAD" w14:textId="77777777" w:rsidR="00E356BF" w:rsidRDefault="00E356BF" w:rsidP="0052391A"/>
    <w:p w14:paraId="1ED5DE80" w14:textId="77777777" w:rsidR="00E356BF" w:rsidRDefault="00E356BF" w:rsidP="0052391A"/>
    <w:p w14:paraId="2A7019D8"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lastRenderedPageBreak/>
        <w:t xml:space="preserve">Section four: Mental Health </w:t>
      </w:r>
    </w:p>
    <w:p w14:paraId="299C484A"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B8E0A09" w14:textId="77777777" w:rsidR="0052391A" w:rsidRDefault="0022520F" w:rsidP="0052391A">
      <w:pPr>
        <w:pStyle w:val="Default"/>
        <w:ind w:left="720" w:hanging="360"/>
        <w:rPr>
          <w:sz w:val="23"/>
          <w:szCs w:val="23"/>
        </w:rPr>
      </w:pPr>
      <w:r>
        <w:rPr>
          <w:rFonts w:ascii="Arial" w:hAnsi="Arial" w:cs="Arial"/>
          <w:sz w:val="23"/>
          <w:szCs w:val="23"/>
        </w:rPr>
        <w:t xml:space="preserve">4.1 </w:t>
      </w:r>
      <w:r w:rsidR="0052391A">
        <w:rPr>
          <w:rFonts w:ascii="Arial" w:hAnsi="Arial" w:cs="Arial"/>
          <w:sz w:val="23"/>
          <w:szCs w:val="23"/>
        </w:rPr>
        <w:t xml:space="preserve">- </w:t>
      </w:r>
      <w:r w:rsidR="0052391A">
        <w:rPr>
          <w:sz w:val="23"/>
          <w:szCs w:val="23"/>
        </w:rPr>
        <w:t xml:space="preserve">You provide information to employees that helps reduce the stigma around mental ill-health. </w:t>
      </w:r>
    </w:p>
    <w:p w14:paraId="4323DC3A" w14:textId="77777777" w:rsidR="0052391A" w:rsidRDefault="0022520F" w:rsidP="0052391A">
      <w:pPr>
        <w:pStyle w:val="Default"/>
        <w:ind w:left="720" w:hanging="360"/>
        <w:rPr>
          <w:sz w:val="23"/>
          <w:szCs w:val="23"/>
        </w:rPr>
      </w:pPr>
      <w:r>
        <w:rPr>
          <w:rFonts w:ascii="Arial" w:hAnsi="Arial" w:cs="Arial"/>
          <w:sz w:val="23"/>
          <w:szCs w:val="23"/>
        </w:rPr>
        <w:t xml:space="preserve">4.2 </w:t>
      </w:r>
      <w:r w:rsidR="0052391A">
        <w:rPr>
          <w:rFonts w:ascii="Arial" w:hAnsi="Arial" w:cs="Arial"/>
          <w:sz w:val="23"/>
          <w:szCs w:val="23"/>
        </w:rPr>
        <w:t xml:space="preserve">- </w:t>
      </w:r>
      <w:r w:rsidR="0052391A">
        <w:rPr>
          <w:sz w:val="23"/>
          <w:szCs w:val="23"/>
        </w:rPr>
        <w:t xml:space="preserve">You provide information about mental health and wellbeing, including work-related stress. </w:t>
      </w:r>
    </w:p>
    <w:p w14:paraId="51C478B5" w14:textId="77777777" w:rsidR="0052391A" w:rsidRDefault="0022520F" w:rsidP="0052391A">
      <w:pPr>
        <w:pStyle w:val="Default"/>
        <w:ind w:left="720" w:hanging="360"/>
        <w:rPr>
          <w:sz w:val="23"/>
          <w:szCs w:val="23"/>
        </w:rPr>
      </w:pPr>
      <w:r>
        <w:rPr>
          <w:rFonts w:ascii="Arial" w:hAnsi="Arial" w:cs="Arial"/>
          <w:sz w:val="23"/>
          <w:szCs w:val="23"/>
        </w:rPr>
        <w:t xml:space="preserve">4.3 </w:t>
      </w:r>
      <w:r w:rsidR="0052391A">
        <w:rPr>
          <w:rFonts w:ascii="Arial" w:hAnsi="Arial" w:cs="Arial"/>
          <w:sz w:val="23"/>
          <w:szCs w:val="23"/>
        </w:rPr>
        <w:t xml:space="preserve">- </w:t>
      </w:r>
      <w:commentRangeStart w:id="6"/>
      <w:r w:rsidR="0052391A">
        <w:rPr>
          <w:sz w:val="23"/>
          <w:szCs w:val="23"/>
        </w:rPr>
        <w:t xml:space="preserve">Your organisation ensures that employees are made aware of their legal entitlements regarding working conditions. </w:t>
      </w:r>
      <w:commentRangeEnd w:id="6"/>
      <w:r w:rsidR="00FB55CE">
        <w:rPr>
          <w:rStyle w:val="CommentReference"/>
          <w:rFonts w:asciiTheme="minorHAnsi" w:hAnsiTheme="minorHAnsi" w:cstheme="minorBidi"/>
          <w:color w:val="auto"/>
        </w:rPr>
        <w:commentReference w:id="6"/>
      </w:r>
    </w:p>
    <w:p w14:paraId="79579736" w14:textId="77777777" w:rsidR="0052391A" w:rsidRDefault="0022520F" w:rsidP="0052391A">
      <w:pPr>
        <w:pStyle w:val="Default"/>
        <w:ind w:left="720" w:hanging="360"/>
        <w:rPr>
          <w:sz w:val="23"/>
          <w:szCs w:val="23"/>
        </w:rPr>
      </w:pPr>
      <w:r>
        <w:rPr>
          <w:rFonts w:ascii="Arial" w:hAnsi="Arial" w:cs="Arial"/>
          <w:sz w:val="23"/>
          <w:szCs w:val="23"/>
        </w:rPr>
        <w:t xml:space="preserve">4.4 </w:t>
      </w:r>
      <w:r w:rsidR="0052391A">
        <w:rPr>
          <w:rFonts w:ascii="Arial" w:hAnsi="Arial" w:cs="Arial"/>
          <w:sz w:val="23"/>
          <w:szCs w:val="23"/>
        </w:rPr>
        <w:t xml:space="preserve">- </w:t>
      </w:r>
      <w:r w:rsidR="0052391A">
        <w:rPr>
          <w:sz w:val="23"/>
          <w:szCs w:val="23"/>
        </w:rPr>
        <w:t xml:space="preserve">Your organisation is aware of risks relating to work-related stress (for example, as set out in the </w:t>
      </w:r>
      <w:hyperlink r:id="rId9" w:history="1">
        <w:r w:rsidR="0052391A" w:rsidRPr="0022520F">
          <w:rPr>
            <w:rStyle w:val="Hyperlink"/>
            <w:sz w:val="23"/>
            <w:szCs w:val="23"/>
          </w:rPr>
          <w:t>Health and Safety Executive’s Management Standards</w:t>
        </w:r>
      </w:hyperlink>
      <w:r w:rsidR="0052391A">
        <w:rPr>
          <w:sz w:val="23"/>
          <w:szCs w:val="23"/>
        </w:rPr>
        <w:t xml:space="preserve">) and takes action to prevent it being a problem for employees. </w:t>
      </w:r>
    </w:p>
    <w:p w14:paraId="3050DC31" w14:textId="77777777" w:rsidR="0052391A" w:rsidRDefault="0022520F" w:rsidP="0052391A">
      <w:pPr>
        <w:pStyle w:val="Default"/>
        <w:ind w:left="720" w:hanging="360"/>
        <w:rPr>
          <w:sz w:val="23"/>
          <w:szCs w:val="23"/>
        </w:rPr>
      </w:pPr>
      <w:r>
        <w:rPr>
          <w:rFonts w:ascii="Arial" w:hAnsi="Arial" w:cs="Arial"/>
          <w:sz w:val="23"/>
          <w:szCs w:val="23"/>
        </w:rPr>
        <w:t xml:space="preserve">4.5 </w:t>
      </w:r>
      <w:r w:rsidR="0052391A">
        <w:rPr>
          <w:rFonts w:ascii="Arial" w:hAnsi="Arial" w:cs="Arial"/>
          <w:sz w:val="23"/>
          <w:szCs w:val="23"/>
        </w:rPr>
        <w:t xml:space="preserve">- </w:t>
      </w:r>
      <w:r w:rsidR="0052391A">
        <w:rPr>
          <w:sz w:val="23"/>
          <w:szCs w:val="23"/>
        </w:rPr>
        <w:t xml:space="preserve">You ensure that employees are aware that mental health and wellbeing issues are valid and people seeking to address these issues are fully supported by the organisation at all levels. </w:t>
      </w:r>
    </w:p>
    <w:p w14:paraId="291C1B18" w14:textId="77777777" w:rsidR="0052391A" w:rsidRDefault="0052391A" w:rsidP="0052391A"/>
    <w:p w14:paraId="364832A6"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0ACBD65C" w14:textId="77777777" w:rsidR="0052391A" w:rsidRDefault="0052391A" w:rsidP="0052391A"/>
    <w:p w14:paraId="48EB48E9" w14:textId="77777777" w:rsidR="0052391A" w:rsidRDefault="0052391A" w:rsidP="0052391A"/>
    <w:p w14:paraId="0558E30C" w14:textId="021907E9" w:rsidR="0052391A" w:rsidRPr="007B768D" w:rsidRDefault="00FB55CE" w:rsidP="0052391A">
      <w:pPr>
        <w:rPr>
          <w:b/>
        </w:rPr>
      </w:pPr>
      <w:r w:rsidRPr="007B768D">
        <w:rPr>
          <w:b/>
        </w:rPr>
        <w:t>4.1</w:t>
      </w:r>
    </w:p>
    <w:p w14:paraId="155116D7" w14:textId="1CA50B82" w:rsidR="00FB55CE" w:rsidRPr="007B768D" w:rsidRDefault="00FB55CE" w:rsidP="0052391A">
      <w:pPr>
        <w:rPr>
          <w:b/>
        </w:rPr>
      </w:pPr>
    </w:p>
    <w:p w14:paraId="1EF7E56B" w14:textId="77777777" w:rsidR="00FB55CE" w:rsidRPr="007B768D" w:rsidRDefault="00FB55CE" w:rsidP="0052391A">
      <w:pPr>
        <w:rPr>
          <w:b/>
        </w:rPr>
      </w:pPr>
    </w:p>
    <w:p w14:paraId="6A56C7C8" w14:textId="77777777" w:rsidR="00FB55CE" w:rsidRPr="007B768D" w:rsidRDefault="00FB55CE" w:rsidP="0052391A">
      <w:pPr>
        <w:rPr>
          <w:b/>
        </w:rPr>
      </w:pPr>
    </w:p>
    <w:p w14:paraId="2BEDE2E5" w14:textId="2728FBF6" w:rsidR="00FB55CE" w:rsidRPr="007B768D" w:rsidRDefault="00FB55CE" w:rsidP="0052391A">
      <w:pPr>
        <w:rPr>
          <w:b/>
        </w:rPr>
      </w:pPr>
      <w:r w:rsidRPr="007B768D">
        <w:rPr>
          <w:b/>
        </w:rPr>
        <w:t>4.2</w:t>
      </w:r>
    </w:p>
    <w:p w14:paraId="737A88FC" w14:textId="4897C19B" w:rsidR="00FB55CE" w:rsidRPr="007B768D" w:rsidRDefault="00FB55CE" w:rsidP="0052391A">
      <w:pPr>
        <w:rPr>
          <w:b/>
        </w:rPr>
      </w:pPr>
    </w:p>
    <w:p w14:paraId="00EB2F22" w14:textId="1E3B456F" w:rsidR="00FB55CE" w:rsidRPr="007B768D" w:rsidRDefault="00FB55CE" w:rsidP="0052391A">
      <w:pPr>
        <w:rPr>
          <w:b/>
        </w:rPr>
      </w:pPr>
    </w:p>
    <w:p w14:paraId="62E37DE0" w14:textId="77777777" w:rsidR="00FB55CE" w:rsidRPr="007B768D" w:rsidRDefault="00FB55CE" w:rsidP="0052391A">
      <w:pPr>
        <w:rPr>
          <w:b/>
        </w:rPr>
      </w:pPr>
    </w:p>
    <w:p w14:paraId="200C4C5B" w14:textId="2EC81153" w:rsidR="00FB55CE" w:rsidRPr="007B768D" w:rsidRDefault="00FB55CE" w:rsidP="0052391A">
      <w:pPr>
        <w:rPr>
          <w:b/>
        </w:rPr>
      </w:pPr>
      <w:r w:rsidRPr="007B768D">
        <w:rPr>
          <w:b/>
        </w:rPr>
        <w:t>4.3</w:t>
      </w:r>
    </w:p>
    <w:p w14:paraId="360AA58C" w14:textId="517DAC72" w:rsidR="00CC4EC2" w:rsidRPr="007B768D" w:rsidRDefault="00CC4EC2" w:rsidP="0052391A">
      <w:pPr>
        <w:rPr>
          <w:b/>
        </w:rPr>
      </w:pPr>
    </w:p>
    <w:p w14:paraId="5533A902" w14:textId="39E78C77" w:rsidR="00CC4EC2" w:rsidRPr="007B768D" w:rsidRDefault="00CC4EC2" w:rsidP="0052391A">
      <w:pPr>
        <w:rPr>
          <w:b/>
        </w:rPr>
      </w:pPr>
    </w:p>
    <w:p w14:paraId="4519A802" w14:textId="39606E47" w:rsidR="0052391A" w:rsidRPr="007B768D" w:rsidRDefault="0052391A" w:rsidP="0052391A">
      <w:pPr>
        <w:rPr>
          <w:b/>
        </w:rPr>
      </w:pPr>
    </w:p>
    <w:p w14:paraId="3D873881" w14:textId="70ADC55E" w:rsidR="00164813" w:rsidRPr="007B768D" w:rsidRDefault="00164813" w:rsidP="00164813">
      <w:pPr>
        <w:rPr>
          <w:b/>
        </w:rPr>
      </w:pPr>
      <w:r w:rsidRPr="007B768D">
        <w:rPr>
          <w:b/>
        </w:rPr>
        <w:t>4.4</w:t>
      </w:r>
    </w:p>
    <w:p w14:paraId="078F8296" w14:textId="1CF387EA" w:rsidR="00164813" w:rsidRDefault="00164813" w:rsidP="00164813"/>
    <w:p w14:paraId="45B1E177" w14:textId="4C4AB1A1" w:rsidR="007B768D" w:rsidRDefault="007B768D" w:rsidP="00164813">
      <w:r>
        <w:t>The table below shows what action we are taking to prevent work-related stress.</w:t>
      </w:r>
    </w:p>
    <w:tbl>
      <w:tblPr>
        <w:tblStyle w:val="TableGrid"/>
        <w:tblW w:w="0" w:type="auto"/>
        <w:tblLook w:val="04A0" w:firstRow="1" w:lastRow="0" w:firstColumn="1" w:lastColumn="0" w:noHBand="0" w:noVBand="1"/>
      </w:tblPr>
      <w:tblGrid>
        <w:gridCol w:w="3681"/>
        <w:gridCol w:w="5335"/>
      </w:tblGrid>
      <w:tr w:rsidR="00164813" w14:paraId="5E2E41F6" w14:textId="77777777" w:rsidTr="00717A6A">
        <w:tc>
          <w:tcPr>
            <w:tcW w:w="3681" w:type="dxa"/>
            <w:shd w:val="clear" w:color="auto" w:fill="C6D9F1" w:themeFill="text2" w:themeFillTint="33"/>
          </w:tcPr>
          <w:p w14:paraId="2791602D" w14:textId="449A8774" w:rsidR="00164813" w:rsidRPr="006303D5" w:rsidRDefault="00164813" w:rsidP="00717A6A">
            <w:pPr>
              <w:rPr>
                <w:rFonts w:ascii="Arial" w:hAnsi="Arial" w:cs="Arial"/>
                <w:b/>
                <w:color w:val="111111"/>
                <w:sz w:val="19"/>
                <w:szCs w:val="19"/>
              </w:rPr>
            </w:pPr>
            <w:r>
              <w:rPr>
                <w:rFonts w:ascii="Arial" w:hAnsi="Arial" w:cs="Arial"/>
                <w:b/>
                <w:color w:val="111111"/>
                <w:sz w:val="19"/>
                <w:szCs w:val="19"/>
              </w:rPr>
              <w:t>Factor</w:t>
            </w:r>
            <w:r w:rsidR="00FB55CE">
              <w:rPr>
                <w:rFonts w:ascii="Arial" w:hAnsi="Arial" w:cs="Arial"/>
                <w:b/>
                <w:color w:val="111111"/>
                <w:sz w:val="19"/>
                <w:szCs w:val="19"/>
              </w:rPr>
              <w:t xml:space="preserve"> affecting risk of stress</w:t>
            </w:r>
          </w:p>
        </w:tc>
        <w:tc>
          <w:tcPr>
            <w:tcW w:w="5335" w:type="dxa"/>
            <w:shd w:val="clear" w:color="auto" w:fill="C6D9F1" w:themeFill="text2" w:themeFillTint="33"/>
          </w:tcPr>
          <w:p w14:paraId="0F237438" w14:textId="54425649" w:rsidR="00164813" w:rsidRPr="006303D5" w:rsidRDefault="00FB55CE" w:rsidP="00717A6A">
            <w:pPr>
              <w:rPr>
                <w:rFonts w:ascii="Arial" w:hAnsi="Arial" w:cs="Arial"/>
                <w:b/>
                <w:color w:val="111111"/>
                <w:sz w:val="19"/>
                <w:szCs w:val="19"/>
              </w:rPr>
            </w:pPr>
            <w:r>
              <w:rPr>
                <w:rFonts w:ascii="Arial" w:hAnsi="Arial" w:cs="Arial"/>
                <w:b/>
                <w:color w:val="111111"/>
                <w:sz w:val="19"/>
                <w:szCs w:val="19"/>
              </w:rPr>
              <w:t>The a</w:t>
            </w:r>
            <w:r w:rsidR="00164813" w:rsidRPr="006303D5">
              <w:rPr>
                <w:rFonts w:ascii="Arial" w:hAnsi="Arial" w:cs="Arial"/>
                <w:b/>
                <w:color w:val="111111"/>
                <w:sz w:val="19"/>
                <w:szCs w:val="19"/>
              </w:rPr>
              <w:t>ction</w:t>
            </w:r>
            <w:r>
              <w:rPr>
                <w:rFonts w:ascii="Arial" w:hAnsi="Arial" w:cs="Arial"/>
                <w:b/>
                <w:color w:val="111111"/>
                <w:sz w:val="19"/>
                <w:szCs w:val="19"/>
              </w:rPr>
              <w:t xml:space="preserve"> we take to manage this risk factor</w:t>
            </w:r>
          </w:p>
        </w:tc>
      </w:tr>
      <w:tr w:rsidR="00164813" w14:paraId="76F6CEE6" w14:textId="77777777" w:rsidTr="00717A6A">
        <w:tc>
          <w:tcPr>
            <w:tcW w:w="3681" w:type="dxa"/>
          </w:tcPr>
          <w:p w14:paraId="2FA56E5C" w14:textId="77777777" w:rsidR="00164813" w:rsidRDefault="0022764F" w:rsidP="00717A6A">
            <w:hyperlink r:id="rId10" w:history="1">
              <w:r w:rsidR="00164813">
                <w:rPr>
                  <w:rFonts w:ascii="Arial" w:hAnsi="Arial" w:cs="Arial"/>
                  <w:color w:val="B82533"/>
                  <w:sz w:val="19"/>
                  <w:szCs w:val="19"/>
                  <w:u w:val="single"/>
                </w:rPr>
                <w:t>Demands</w:t>
              </w:r>
            </w:hyperlink>
            <w:r w:rsidR="00164813">
              <w:rPr>
                <w:rFonts w:ascii="Arial" w:hAnsi="Arial" w:cs="Arial"/>
                <w:vanish/>
                <w:color w:val="111111"/>
                <w:sz w:val="15"/>
                <w:szCs w:val="15"/>
                <w:vertAlign w:val="superscript"/>
              </w:rPr>
              <w:t>[1]</w:t>
            </w:r>
            <w:r w:rsidR="00164813">
              <w:rPr>
                <w:rFonts w:ascii="Arial" w:hAnsi="Arial" w:cs="Arial"/>
                <w:color w:val="111111"/>
                <w:sz w:val="19"/>
                <w:szCs w:val="19"/>
              </w:rPr>
              <w:t xml:space="preserve"> –  includes issues such as workload, work patterns and the work environment.</w:t>
            </w:r>
          </w:p>
        </w:tc>
        <w:tc>
          <w:tcPr>
            <w:tcW w:w="5335" w:type="dxa"/>
          </w:tcPr>
          <w:p w14:paraId="243DEE97" w14:textId="77777777" w:rsidR="00164813" w:rsidRPr="006303D5" w:rsidRDefault="00164813" w:rsidP="00717A6A">
            <w:pPr>
              <w:rPr>
                <w:rFonts w:ascii="Arial" w:hAnsi="Arial" w:cs="Arial"/>
                <w:color w:val="111111"/>
                <w:sz w:val="19"/>
                <w:szCs w:val="19"/>
              </w:rPr>
            </w:pPr>
          </w:p>
        </w:tc>
      </w:tr>
      <w:tr w:rsidR="00164813" w14:paraId="72E1136D" w14:textId="77777777" w:rsidTr="00717A6A">
        <w:tc>
          <w:tcPr>
            <w:tcW w:w="3681" w:type="dxa"/>
          </w:tcPr>
          <w:p w14:paraId="0E716FBC" w14:textId="470045E1" w:rsidR="00164813" w:rsidRDefault="0022764F" w:rsidP="00164813">
            <w:hyperlink r:id="rId11" w:history="1">
              <w:r w:rsidR="00164813">
                <w:rPr>
                  <w:rFonts w:ascii="Arial" w:hAnsi="Arial" w:cs="Arial"/>
                  <w:color w:val="B82533"/>
                  <w:sz w:val="19"/>
                  <w:szCs w:val="19"/>
                  <w:u w:val="single"/>
                </w:rPr>
                <w:t>Control</w:t>
              </w:r>
            </w:hyperlink>
            <w:r w:rsidR="00164813">
              <w:rPr>
                <w:rFonts w:ascii="Arial" w:hAnsi="Arial" w:cs="Arial"/>
                <w:vanish/>
                <w:color w:val="111111"/>
                <w:sz w:val="15"/>
                <w:szCs w:val="15"/>
                <w:vertAlign w:val="superscript"/>
              </w:rPr>
              <w:t>[2]</w:t>
            </w:r>
            <w:r w:rsidR="00164813">
              <w:rPr>
                <w:rFonts w:ascii="Arial" w:hAnsi="Arial" w:cs="Arial"/>
                <w:color w:val="111111"/>
                <w:sz w:val="19"/>
                <w:szCs w:val="19"/>
              </w:rPr>
              <w:t xml:space="preserve"> – how much say the person has in the way they do their work.</w:t>
            </w:r>
          </w:p>
        </w:tc>
        <w:tc>
          <w:tcPr>
            <w:tcW w:w="5335" w:type="dxa"/>
          </w:tcPr>
          <w:p w14:paraId="30D83E76" w14:textId="77777777" w:rsidR="00164813" w:rsidRDefault="00164813" w:rsidP="00164813">
            <w:pPr>
              <w:rPr>
                <w:rFonts w:ascii="Arial" w:hAnsi="Arial" w:cs="Arial"/>
                <w:color w:val="111111"/>
                <w:sz w:val="19"/>
                <w:szCs w:val="19"/>
              </w:rPr>
            </w:pPr>
          </w:p>
        </w:tc>
      </w:tr>
      <w:tr w:rsidR="00164813" w14:paraId="400D1701" w14:textId="77777777" w:rsidTr="00717A6A">
        <w:tc>
          <w:tcPr>
            <w:tcW w:w="3681" w:type="dxa"/>
          </w:tcPr>
          <w:p w14:paraId="756C48A9" w14:textId="77777777" w:rsidR="00164813" w:rsidRDefault="0022764F" w:rsidP="00164813">
            <w:hyperlink r:id="rId12" w:history="1">
              <w:r w:rsidR="00164813">
                <w:rPr>
                  <w:rFonts w:ascii="Arial" w:hAnsi="Arial" w:cs="Arial"/>
                  <w:color w:val="B82533"/>
                  <w:sz w:val="19"/>
                  <w:szCs w:val="19"/>
                  <w:u w:val="single"/>
                </w:rPr>
                <w:t>Support</w:t>
              </w:r>
            </w:hyperlink>
            <w:r w:rsidR="00164813">
              <w:rPr>
                <w:rFonts w:ascii="Arial" w:hAnsi="Arial" w:cs="Arial"/>
                <w:vanish/>
                <w:color w:val="111111"/>
                <w:sz w:val="15"/>
                <w:szCs w:val="15"/>
                <w:vertAlign w:val="superscript"/>
              </w:rPr>
              <w:t>[3]</w:t>
            </w:r>
            <w:r w:rsidR="00164813">
              <w:rPr>
                <w:rFonts w:ascii="Arial" w:hAnsi="Arial" w:cs="Arial"/>
                <w:color w:val="111111"/>
                <w:sz w:val="19"/>
                <w:szCs w:val="19"/>
              </w:rPr>
              <w:t xml:space="preserve"> – includes the encouragement, sponsorship and resources provided by the organisation, line management and colleagues.</w:t>
            </w:r>
          </w:p>
        </w:tc>
        <w:tc>
          <w:tcPr>
            <w:tcW w:w="5335" w:type="dxa"/>
          </w:tcPr>
          <w:p w14:paraId="0659DA01" w14:textId="77777777" w:rsidR="00164813" w:rsidRPr="006303D5" w:rsidRDefault="00164813" w:rsidP="00164813">
            <w:pPr>
              <w:rPr>
                <w:rFonts w:ascii="Arial" w:hAnsi="Arial" w:cs="Arial"/>
                <w:color w:val="111111"/>
                <w:sz w:val="19"/>
                <w:szCs w:val="19"/>
              </w:rPr>
            </w:pPr>
          </w:p>
        </w:tc>
      </w:tr>
      <w:tr w:rsidR="00164813" w14:paraId="04CB9FFB" w14:textId="77777777" w:rsidTr="00717A6A">
        <w:tc>
          <w:tcPr>
            <w:tcW w:w="3681" w:type="dxa"/>
          </w:tcPr>
          <w:p w14:paraId="51385582" w14:textId="77777777" w:rsidR="00164813" w:rsidRDefault="0022764F" w:rsidP="00164813">
            <w:hyperlink r:id="rId13" w:history="1">
              <w:r w:rsidR="00164813">
                <w:rPr>
                  <w:rFonts w:ascii="Arial" w:hAnsi="Arial" w:cs="Arial"/>
                  <w:color w:val="B82533"/>
                  <w:sz w:val="19"/>
                  <w:szCs w:val="19"/>
                  <w:u w:val="single"/>
                </w:rPr>
                <w:t>Relationships</w:t>
              </w:r>
            </w:hyperlink>
            <w:r w:rsidR="00164813">
              <w:rPr>
                <w:rFonts w:ascii="Arial" w:hAnsi="Arial" w:cs="Arial"/>
                <w:vanish/>
                <w:color w:val="111111"/>
                <w:sz w:val="15"/>
                <w:szCs w:val="15"/>
                <w:vertAlign w:val="superscript"/>
              </w:rPr>
              <w:t>[4]</w:t>
            </w:r>
            <w:r w:rsidR="00164813">
              <w:rPr>
                <w:rFonts w:ascii="Arial" w:hAnsi="Arial" w:cs="Arial"/>
                <w:color w:val="111111"/>
                <w:sz w:val="19"/>
                <w:szCs w:val="19"/>
              </w:rPr>
              <w:t xml:space="preserve"> – includes promoting positive working to avoid conflict and dealing with unacceptable behaviour.</w:t>
            </w:r>
          </w:p>
        </w:tc>
        <w:tc>
          <w:tcPr>
            <w:tcW w:w="5335" w:type="dxa"/>
          </w:tcPr>
          <w:p w14:paraId="14BBD449" w14:textId="77777777" w:rsidR="00164813" w:rsidRPr="006303D5" w:rsidRDefault="00164813" w:rsidP="00164813">
            <w:pPr>
              <w:rPr>
                <w:rFonts w:ascii="Arial" w:hAnsi="Arial" w:cs="Arial"/>
                <w:color w:val="111111"/>
                <w:sz w:val="19"/>
                <w:szCs w:val="19"/>
              </w:rPr>
            </w:pPr>
          </w:p>
        </w:tc>
      </w:tr>
      <w:tr w:rsidR="00164813" w14:paraId="1D560A67" w14:textId="77777777" w:rsidTr="00717A6A">
        <w:tc>
          <w:tcPr>
            <w:tcW w:w="3681" w:type="dxa"/>
          </w:tcPr>
          <w:p w14:paraId="12C52126" w14:textId="77777777" w:rsidR="00164813" w:rsidRDefault="0022764F" w:rsidP="00164813">
            <w:hyperlink r:id="rId14" w:history="1">
              <w:r w:rsidR="00164813">
                <w:rPr>
                  <w:rFonts w:ascii="Arial" w:hAnsi="Arial" w:cs="Arial"/>
                  <w:color w:val="B82533"/>
                  <w:sz w:val="19"/>
                  <w:szCs w:val="19"/>
                  <w:u w:val="single"/>
                </w:rPr>
                <w:t>Role</w:t>
              </w:r>
            </w:hyperlink>
            <w:r w:rsidR="00164813">
              <w:rPr>
                <w:rFonts w:ascii="Arial" w:hAnsi="Arial" w:cs="Arial"/>
                <w:vanish/>
                <w:color w:val="111111"/>
                <w:sz w:val="15"/>
                <w:szCs w:val="15"/>
                <w:vertAlign w:val="superscript"/>
              </w:rPr>
              <w:t>[5]</w:t>
            </w:r>
            <w:r w:rsidR="00164813">
              <w:rPr>
                <w:rFonts w:ascii="Arial" w:hAnsi="Arial" w:cs="Arial"/>
                <w:color w:val="111111"/>
                <w:sz w:val="19"/>
                <w:szCs w:val="19"/>
              </w:rPr>
              <w:t xml:space="preserve"> – whether people understand their role within the organisation and whether the organisation ensures that they do not have conflicting roles.</w:t>
            </w:r>
          </w:p>
        </w:tc>
        <w:tc>
          <w:tcPr>
            <w:tcW w:w="5335" w:type="dxa"/>
          </w:tcPr>
          <w:p w14:paraId="13AE35E3" w14:textId="5C5C781A" w:rsidR="00164813" w:rsidRPr="00716879" w:rsidRDefault="00164813" w:rsidP="00164813">
            <w:pPr>
              <w:rPr>
                <w:rFonts w:ascii="Arial" w:hAnsi="Arial" w:cs="Arial"/>
                <w:color w:val="111111"/>
                <w:sz w:val="19"/>
                <w:szCs w:val="19"/>
              </w:rPr>
            </w:pPr>
          </w:p>
        </w:tc>
      </w:tr>
      <w:tr w:rsidR="00164813" w14:paraId="4A940BC5" w14:textId="77777777" w:rsidTr="00717A6A">
        <w:tc>
          <w:tcPr>
            <w:tcW w:w="3681" w:type="dxa"/>
          </w:tcPr>
          <w:p w14:paraId="08D9C918" w14:textId="77777777" w:rsidR="00164813" w:rsidRDefault="0022764F" w:rsidP="00164813">
            <w:hyperlink r:id="rId15" w:history="1">
              <w:r w:rsidR="00164813">
                <w:rPr>
                  <w:rFonts w:ascii="Arial" w:hAnsi="Arial" w:cs="Arial"/>
                  <w:color w:val="B82533"/>
                  <w:sz w:val="19"/>
                  <w:szCs w:val="19"/>
                  <w:u w:val="single"/>
                </w:rPr>
                <w:t>Change</w:t>
              </w:r>
            </w:hyperlink>
            <w:r w:rsidR="00164813">
              <w:rPr>
                <w:rFonts w:ascii="Arial" w:hAnsi="Arial" w:cs="Arial"/>
                <w:vanish/>
                <w:color w:val="111111"/>
                <w:sz w:val="15"/>
                <w:szCs w:val="15"/>
                <w:vertAlign w:val="superscript"/>
              </w:rPr>
              <w:t>[6]</w:t>
            </w:r>
            <w:r w:rsidR="00164813">
              <w:rPr>
                <w:rFonts w:ascii="Arial" w:hAnsi="Arial" w:cs="Arial"/>
                <w:color w:val="111111"/>
                <w:sz w:val="19"/>
                <w:szCs w:val="19"/>
              </w:rPr>
              <w:t xml:space="preserve"> – how organisational change (large or small) is managed and communicated in the organisation.</w:t>
            </w:r>
          </w:p>
        </w:tc>
        <w:tc>
          <w:tcPr>
            <w:tcW w:w="5335" w:type="dxa"/>
          </w:tcPr>
          <w:p w14:paraId="72A54D51" w14:textId="77777777" w:rsidR="00164813" w:rsidRPr="00716879" w:rsidRDefault="00164813" w:rsidP="00164813">
            <w:pPr>
              <w:rPr>
                <w:rFonts w:ascii="Arial" w:hAnsi="Arial" w:cs="Arial"/>
                <w:color w:val="111111"/>
                <w:sz w:val="19"/>
                <w:szCs w:val="19"/>
              </w:rPr>
            </w:pPr>
          </w:p>
        </w:tc>
      </w:tr>
    </w:tbl>
    <w:p w14:paraId="2C945B69" w14:textId="597BCAF8" w:rsidR="00164813" w:rsidRDefault="00164813" w:rsidP="00164813"/>
    <w:p w14:paraId="7D267EF5" w14:textId="69CC05FA" w:rsidR="00FB55CE" w:rsidRPr="00FB55CE" w:rsidRDefault="00FB55CE" w:rsidP="00164813">
      <w:pPr>
        <w:rPr>
          <w:b/>
          <w:u w:val="single"/>
        </w:rPr>
      </w:pPr>
      <w:r w:rsidRPr="00FB55CE">
        <w:rPr>
          <w:b/>
          <w:u w:val="single"/>
        </w:rPr>
        <w:t>4.5</w:t>
      </w:r>
    </w:p>
    <w:p w14:paraId="530E29AD" w14:textId="6161B43A" w:rsidR="00FB55CE" w:rsidRDefault="00FB55CE" w:rsidP="00164813"/>
    <w:p w14:paraId="7C4C01DD" w14:textId="14F77C7D" w:rsidR="00FB55CE" w:rsidRDefault="00FB55CE" w:rsidP="00164813"/>
    <w:p w14:paraId="756F7AA8" w14:textId="50C18886" w:rsidR="007B768D" w:rsidRDefault="007B768D" w:rsidP="00164813"/>
    <w:p w14:paraId="2B9F6282" w14:textId="1C92E94C" w:rsidR="007B768D" w:rsidRDefault="007B768D" w:rsidP="00164813"/>
    <w:p w14:paraId="4B0CDACE" w14:textId="4732F4A4" w:rsidR="007B768D" w:rsidRDefault="007B768D" w:rsidP="00164813"/>
    <w:p w14:paraId="08E00F53" w14:textId="16B88B2B" w:rsidR="007B768D" w:rsidRDefault="007B768D" w:rsidP="00164813"/>
    <w:p w14:paraId="40BFA3F2" w14:textId="13016504" w:rsidR="007B768D" w:rsidRDefault="007B768D" w:rsidP="00164813"/>
    <w:p w14:paraId="378D05B9" w14:textId="382157AF" w:rsidR="007B768D" w:rsidRDefault="007B768D" w:rsidP="00164813"/>
    <w:p w14:paraId="722DA75E" w14:textId="5C7AB656" w:rsidR="007B768D" w:rsidRDefault="007B768D" w:rsidP="00164813"/>
    <w:p w14:paraId="6AB1DE60" w14:textId="44AD009C" w:rsidR="007B768D" w:rsidRDefault="007B768D" w:rsidP="00164813"/>
    <w:p w14:paraId="3BFD448D" w14:textId="7E3BB3EE" w:rsidR="007B768D" w:rsidRDefault="007B768D" w:rsidP="00164813"/>
    <w:p w14:paraId="5372A214" w14:textId="6FC0B367" w:rsidR="007B768D" w:rsidRDefault="007B768D" w:rsidP="00164813"/>
    <w:p w14:paraId="4EAF63F6" w14:textId="399AC3C9" w:rsidR="007B768D" w:rsidRDefault="007B768D" w:rsidP="00164813"/>
    <w:p w14:paraId="0155D3AF" w14:textId="54A695FF" w:rsidR="007B768D" w:rsidRDefault="007B768D" w:rsidP="00164813"/>
    <w:p w14:paraId="15D54509" w14:textId="31C630B4" w:rsidR="007B768D" w:rsidRDefault="007B768D" w:rsidP="00164813"/>
    <w:p w14:paraId="1B473957" w14:textId="166F912E" w:rsidR="007B768D" w:rsidRDefault="007B768D" w:rsidP="00164813"/>
    <w:p w14:paraId="51214BA1" w14:textId="055F48FE" w:rsidR="007B768D" w:rsidRDefault="007B768D" w:rsidP="00164813"/>
    <w:p w14:paraId="337FE229" w14:textId="4C1406FA" w:rsidR="007B768D" w:rsidRDefault="007B768D" w:rsidP="00164813"/>
    <w:p w14:paraId="375C749F" w14:textId="70F2BC65" w:rsidR="007B768D" w:rsidRDefault="007B768D" w:rsidP="00164813"/>
    <w:p w14:paraId="2B325738" w14:textId="4548C1CE" w:rsidR="007B768D" w:rsidRDefault="007B768D" w:rsidP="00164813"/>
    <w:p w14:paraId="133FDA19" w14:textId="139EB7E4" w:rsidR="007B768D" w:rsidRDefault="007B768D" w:rsidP="00164813"/>
    <w:p w14:paraId="4B017241" w14:textId="11890BF2" w:rsidR="007B768D" w:rsidRDefault="007B768D" w:rsidP="00164813"/>
    <w:p w14:paraId="519BFEB5" w14:textId="68873DA5" w:rsidR="007B768D" w:rsidRDefault="007B768D" w:rsidP="00164813"/>
    <w:p w14:paraId="2754BF41" w14:textId="7939F20F" w:rsidR="007B768D" w:rsidRDefault="007B768D" w:rsidP="00164813"/>
    <w:p w14:paraId="3F08144C" w14:textId="33FF8259" w:rsidR="007B768D" w:rsidRDefault="007B768D" w:rsidP="00164813"/>
    <w:p w14:paraId="6C3868E5" w14:textId="4B1D0DDB" w:rsidR="007B768D" w:rsidRDefault="007B768D" w:rsidP="00164813"/>
    <w:p w14:paraId="34A95D5B" w14:textId="606F3AE2" w:rsidR="007B768D" w:rsidRDefault="007B768D" w:rsidP="00164813"/>
    <w:p w14:paraId="2632CD3D" w14:textId="05F86E89" w:rsidR="007B768D" w:rsidRDefault="007B768D" w:rsidP="00164813"/>
    <w:p w14:paraId="26B53B4A" w14:textId="11B03E3B" w:rsidR="007B768D" w:rsidRDefault="007B768D" w:rsidP="00164813"/>
    <w:p w14:paraId="315027B0" w14:textId="2254264D" w:rsidR="007B768D" w:rsidRDefault="007B768D" w:rsidP="00164813"/>
    <w:p w14:paraId="114E12A5" w14:textId="7B2E0008" w:rsidR="00D579D4" w:rsidRDefault="00D579D4" w:rsidP="00164813"/>
    <w:p w14:paraId="2EC426AC" w14:textId="360C6063" w:rsidR="00D579D4" w:rsidRDefault="00D579D4" w:rsidP="00164813"/>
    <w:p w14:paraId="13DA8FE2" w14:textId="42CE8361" w:rsidR="00D579D4" w:rsidRDefault="00D579D4" w:rsidP="00164813"/>
    <w:p w14:paraId="0792F583" w14:textId="2BE14AD4" w:rsidR="00D579D4" w:rsidRDefault="00D579D4" w:rsidP="00164813"/>
    <w:p w14:paraId="7D006F3E" w14:textId="14B8A1A0" w:rsidR="00D579D4" w:rsidRDefault="00D579D4" w:rsidP="00164813"/>
    <w:p w14:paraId="0A1D3399" w14:textId="1D51181A" w:rsidR="00D579D4" w:rsidRDefault="00D579D4" w:rsidP="00164813"/>
    <w:p w14:paraId="4B1654AB" w14:textId="32BAF8F1" w:rsidR="00D579D4" w:rsidRDefault="00D579D4" w:rsidP="00164813"/>
    <w:p w14:paraId="49ED00B4" w14:textId="2440DA5A" w:rsidR="00D579D4" w:rsidRDefault="00D579D4" w:rsidP="00164813"/>
    <w:p w14:paraId="670563D1" w14:textId="54D340CF" w:rsidR="00D579D4" w:rsidRDefault="00D579D4" w:rsidP="00164813"/>
    <w:p w14:paraId="476A3704" w14:textId="50CD6AEB" w:rsidR="00D579D4" w:rsidRDefault="00D579D4" w:rsidP="00164813"/>
    <w:p w14:paraId="738BAABC" w14:textId="5021E7AE" w:rsidR="00D579D4" w:rsidRDefault="00D579D4" w:rsidP="00164813"/>
    <w:p w14:paraId="3FC1E1F1" w14:textId="0C05AB54" w:rsidR="00D579D4" w:rsidRDefault="00D579D4" w:rsidP="00164813"/>
    <w:p w14:paraId="508A61A6" w14:textId="67D0F69E" w:rsidR="00D579D4" w:rsidRDefault="00D579D4" w:rsidP="00164813"/>
    <w:p w14:paraId="5691F904" w14:textId="390B04B1" w:rsidR="00D579D4" w:rsidRDefault="00D579D4" w:rsidP="00164813"/>
    <w:p w14:paraId="76BFC5E7" w14:textId="36181353" w:rsidR="00D579D4" w:rsidRDefault="00D579D4" w:rsidP="00164813"/>
    <w:p w14:paraId="54AA19EA" w14:textId="1CB0F9C8" w:rsidR="00D579D4" w:rsidRDefault="00D579D4" w:rsidP="00164813"/>
    <w:p w14:paraId="4C6B23FB" w14:textId="4550221C" w:rsidR="00D579D4" w:rsidRDefault="00D579D4" w:rsidP="00164813"/>
    <w:p w14:paraId="7F3F0179" w14:textId="2F2887ED" w:rsidR="00D579D4" w:rsidRDefault="00D579D4" w:rsidP="00164813"/>
    <w:p w14:paraId="48A29794" w14:textId="209DD5DE" w:rsidR="007B768D" w:rsidRDefault="007B768D" w:rsidP="00164813"/>
    <w:p w14:paraId="5216969D"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lastRenderedPageBreak/>
        <w:t xml:space="preserve">Section five: Smoking and Tobacco </w:t>
      </w:r>
    </w:p>
    <w:p w14:paraId="479CF98C"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6C1E5B01" w14:textId="77777777" w:rsidR="0052391A" w:rsidRDefault="0022520F" w:rsidP="0052391A">
      <w:pPr>
        <w:pStyle w:val="Default"/>
        <w:ind w:left="720" w:hanging="360"/>
        <w:rPr>
          <w:sz w:val="23"/>
          <w:szCs w:val="23"/>
        </w:rPr>
      </w:pPr>
      <w:r>
        <w:rPr>
          <w:sz w:val="23"/>
          <w:szCs w:val="23"/>
        </w:rPr>
        <w:t xml:space="preserve">5.1 </w:t>
      </w:r>
      <w:r w:rsidR="0052391A">
        <w:rPr>
          <w:sz w:val="23"/>
          <w:szCs w:val="23"/>
        </w:rPr>
        <w:t xml:space="preserve">- Your management are aware of </w:t>
      </w:r>
      <w:commentRangeStart w:id="7"/>
      <w:r w:rsidR="0052391A">
        <w:rPr>
          <w:sz w:val="23"/>
          <w:szCs w:val="23"/>
        </w:rPr>
        <w:t xml:space="preserve">their duties under smoke-free legislation and </w:t>
      </w:r>
      <w:commentRangeEnd w:id="7"/>
      <w:r w:rsidR="00FB55CE">
        <w:rPr>
          <w:rStyle w:val="CommentReference"/>
          <w:rFonts w:asciiTheme="minorHAnsi" w:hAnsiTheme="minorHAnsi" w:cstheme="minorBidi"/>
          <w:color w:val="auto"/>
        </w:rPr>
        <w:commentReference w:id="7"/>
      </w:r>
      <w:proofErr w:type="gramStart"/>
      <w:r w:rsidR="0052391A">
        <w:rPr>
          <w:sz w:val="23"/>
          <w:szCs w:val="23"/>
        </w:rPr>
        <w:t>are in compliance</w:t>
      </w:r>
      <w:proofErr w:type="gramEnd"/>
      <w:r w:rsidR="0052391A">
        <w:rPr>
          <w:sz w:val="23"/>
          <w:szCs w:val="23"/>
        </w:rPr>
        <w:t xml:space="preserve">. </w:t>
      </w:r>
    </w:p>
    <w:p w14:paraId="63962BD3" w14:textId="77777777" w:rsidR="0052391A" w:rsidRDefault="0022520F" w:rsidP="0052391A">
      <w:pPr>
        <w:pStyle w:val="Default"/>
        <w:ind w:left="720" w:hanging="360"/>
        <w:rPr>
          <w:sz w:val="23"/>
          <w:szCs w:val="23"/>
        </w:rPr>
      </w:pPr>
      <w:r>
        <w:rPr>
          <w:rFonts w:ascii="Arial" w:hAnsi="Arial" w:cs="Arial"/>
          <w:sz w:val="23"/>
          <w:szCs w:val="23"/>
        </w:rPr>
        <w:t xml:space="preserve">5.2 </w:t>
      </w:r>
      <w:r w:rsidR="0052391A">
        <w:rPr>
          <w:rFonts w:ascii="Arial" w:hAnsi="Arial" w:cs="Arial"/>
          <w:sz w:val="23"/>
          <w:szCs w:val="23"/>
        </w:rPr>
        <w:t xml:space="preserve">- </w:t>
      </w:r>
      <w:r w:rsidR="0052391A">
        <w:rPr>
          <w:sz w:val="23"/>
          <w:szCs w:val="23"/>
        </w:rPr>
        <w:t xml:space="preserve">All employees are aware of the smoke-free and tobacco control laws and how they are applied in their workplace. </w:t>
      </w:r>
    </w:p>
    <w:p w14:paraId="131C1E3D" w14:textId="77777777" w:rsidR="0052391A" w:rsidRDefault="0022520F" w:rsidP="0052391A">
      <w:pPr>
        <w:pStyle w:val="Default"/>
        <w:ind w:left="720" w:hanging="360"/>
        <w:rPr>
          <w:sz w:val="23"/>
          <w:szCs w:val="23"/>
        </w:rPr>
      </w:pPr>
      <w:r>
        <w:rPr>
          <w:rFonts w:ascii="Arial" w:hAnsi="Arial" w:cs="Arial"/>
          <w:sz w:val="23"/>
          <w:szCs w:val="23"/>
        </w:rPr>
        <w:t xml:space="preserve">5.3 </w:t>
      </w:r>
      <w:r w:rsidR="0052391A">
        <w:rPr>
          <w:rFonts w:ascii="Arial" w:hAnsi="Arial" w:cs="Arial"/>
          <w:sz w:val="23"/>
          <w:szCs w:val="23"/>
        </w:rPr>
        <w:t xml:space="preserve">- </w:t>
      </w:r>
      <w:r w:rsidR="0052391A">
        <w:rPr>
          <w:sz w:val="23"/>
          <w:szCs w:val="23"/>
        </w:rPr>
        <w:t xml:space="preserve">Sources of further information and support to quit smoking are regularly available. </w:t>
      </w:r>
    </w:p>
    <w:p w14:paraId="38C0C2CF" w14:textId="77777777" w:rsidR="0052391A" w:rsidRDefault="0022520F" w:rsidP="0052391A">
      <w:pPr>
        <w:pStyle w:val="Default"/>
        <w:ind w:left="720" w:hanging="360"/>
        <w:rPr>
          <w:sz w:val="23"/>
          <w:szCs w:val="23"/>
        </w:rPr>
      </w:pPr>
      <w:r>
        <w:rPr>
          <w:rFonts w:ascii="Arial" w:hAnsi="Arial" w:cs="Arial"/>
          <w:sz w:val="23"/>
          <w:szCs w:val="23"/>
        </w:rPr>
        <w:t xml:space="preserve">5.4 </w:t>
      </w:r>
      <w:r w:rsidR="0052391A">
        <w:rPr>
          <w:rFonts w:ascii="Arial" w:hAnsi="Arial" w:cs="Arial"/>
          <w:sz w:val="23"/>
          <w:szCs w:val="23"/>
        </w:rPr>
        <w:t xml:space="preserve">- </w:t>
      </w:r>
      <w:r w:rsidR="0052391A">
        <w:rPr>
          <w:sz w:val="23"/>
          <w:szCs w:val="23"/>
        </w:rPr>
        <w:t xml:space="preserve">A smoke-free policy is in place and all staff are aware of it and kept informed of any changes. </w:t>
      </w:r>
    </w:p>
    <w:p w14:paraId="55FE3EF6" w14:textId="77777777" w:rsidR="0052391A" w:rsidRDefault="0052391A" w:rsidP="0052391A"/>
    <w:p w14:paraId="15C25350"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5B02E5C6" w14:textId="77777777" w:rsidR="0052391A" w:rsidRDefault="0052391A" w:rsidP="0052391A"/>
    <w:p w14:paraId="1935C23C" w14:textId="77777777" w:rsidR="0052391A" w:rsidRDefault="0052391A" w:rsidP="0052391A"/>
    <w:p w14:paraId="3E694174" w14:textId="77777777" w:rsidR="0052391A" w:rsidRPr="007B768D" w:rsidRDefault="0052391A" w:rsidP="0052391A"/>
    <w:p w14:paraId="6700C7D2" w14:textId="7121A016" w:rsidR="0052391A" w:rsidRPr="007B768D" w:rsidRDefault="00FB55CE" w:rsidP="0052391A">
      <w:pPr>
        <w:rPr>
          <w:b/>
        </w:rPr>
      </w:pPr>
      <w:r w:rsidRPr="007B768D">
        <w:rPr>
          <w:b/>
        </w:rPr>
        <w:t>5.1</w:t>
      </w:r>
    </w:p>
    <w:p w14:paraId="23FEA479" w14:textId="32076860" w:rsidR="0052391A" w:rsidRDefault="0052391A" w:rsidP="0052391A"/>
    <w:p w14:paraId="714C8310" w14:textId="390161F6" w:rsidR="00FB55CE" w:rsidRDefault="00FB55CE" w:rsidP="0052391A"/>
    <w:p w14:paraId="0517F93B" w14:textId="03C0FE44" w:rsidR="00FB55CE" w:rsidRDefault="00FB55CE" w:rsidP="0052391A"/>
    <w:p w14:paraId="1DE7222A" w14:textId="47166638" w:rsidR="00FB55CE" w:rsidRDefault="00FB55CE" w:rsidP="0052391A"/>
    <w:p w14:paraId="415C5EB1" w14:textId="77777777" w:rsidR="00FB55CE" w:rsidRDefault="00FB55CE" w:rsidP="0052391A"/>
    <w:p w14:paraId="65D2E85F" w14:textId="1E536D12" w:rsidR="00FB55CE" w:rsidRPr="007B768D" w:rsidRDefault="00FB55CE" w:rsidP="0052391A">
      <w:pPr>
        <w:rPr>
          <w:b/>
        </w:rPr>
      </w:pPr>
      <w:r w:rsidRPr="007B768D">
        <w:rPr>
          <w:b/>
        </w:rPr>
        <w:t>5.2/5.4</w:t>
      </w:r>
    </w:p>
    <w:p w14:paraId="7AF87FFC" w14:textId="018C1C64" w:rsidR="00E356BF" w:rsidRDefault="00E356BF" w:rsidP="0052391A"/>
    <w:p w14:paraId="7729DB6D" w14:textId="1BD3E028" w:rsidR="00FB55CE" w:rsidRDefault="00FB55CE" w:rsidP="0052391A"/>
    <w:p w14:paraId="2A4B31C7" w14:textId="0FA978CE" w:rsidR="00FB55CE" w:rsidRDefault="00FB55CE" w:rsidP="0052391A"/>
    <w:p w14:paraId="738C3BC4" w14:textId="65DDD299" w:rsidR="00FB55CE" w:rsidRDefault="00FB55CE" w:rsidP="0052391A"/>
    <w:p w14:paraId="09E5364A" w14:textId="77777777" w:rsidR="00FB55CE" w:rsidRDefault="00FB55CE" w:rsidP="0052391A"/>
    <w:p w14:paraId="219DACF8" w14:textId="77777777" w:rsidR="00FB55CE" w:rsidRDefault="00FB55CE" w:rsidP="0052391A"/>
    <w:p w14:paraId="152E8C17" w14:textId="4ECFE930" w:rsidR="00FB55CE" w:rsidRPr="007B768D" w:rsidRDefault="00FB55CE" w:rsidP="0052391A">
      <w:pPr>
        <w:rPr>
          <w:b/>
        </w:rPr>
      </w:pPr>
      <w:r w:rsidRPr="007B768D">
        <w:rPr>
          <w:b/>
        </w:rPr>
        <w:t>5.3</w:t>
      </w:r>
    </w:p>
    <w:p w14:paraId="2A52D212" w14:textId="77777777" w:rsidR="00E356BF" w:rsidRDefault="00E356BF" w:rsidP="0052391A"/>
    <w:p w14:paraId="4651C931" w14:textId="77777777" w:rsidR="00E356BF" w:rsidRDefault="00E356BF" w:rsidP="0052391A"/>
    <w:p w14:paraId="4AA02FAC" w14:textId="77777777" w:rsidR="00E356BF" w:rsidRDefault="00E356BF" w:rsidP="0052391A"/>
    <w:p w14:paraId="7E51AF46" w14:textId="77777777" w:rsidR="00E356BF" w:rsidRDefault="00E356BF" w:rsidP="0052391A"/>
    <w:p w14:paraId="1EBE0FCF" w14:textId="77777777" w:rsidR="00E356BF" w:rsidRDefault="00E356BF" w:rsidP="0052391A"/>
    <w:p w14:paraId="7C7149F1" w14:textId="77777777" w:rsidR="00E356BF" w:rsidRDefault="00E356BF" w:rsidP="0052391A"/>
    <w:p w14:paraId="212EA946" w14:textId="77777777" w:rsidR="00E356BF" w:rsidRDefault="00E356BF" w:rsidP="0052391A"/>
    <w:p w14:paraId="1620ACB0" w14:textId="77777777" w:rsidR="00E356BF" w:rsidRDefault="00E356BF" w:rsidP="0052391A"/>
    <w:p w14:paraId="7E8D8FA2" w14:textId="77777777" w:rsidR="00E356BF" w:rsidRDefault="00E356BF" w:rsidP="0052391A"/>
    <w:p w14:paraId="17CC46CB" w14:textId="77777777" w:rsidR="00E356BF" w:rsidRDefault="00E356BF" w:rsidP="0052391A"/>
    <w:p w14:paraId="12C4A6DA" w14:textId="4C60F050" w:rsidR="00E356BF" w:rsidRDefault="00E356BF" w:rsidP="0052391A"/>
    <w:p w14:paraId="3DF00328" w14:textId="3BB5E40F" w:rsidR="00FB55CE" w:rsidRDefault="00FB55CE" w:rsidP="0052391A"/>
    <w:p w14:paraId="4BFAD4B6" w14:textId="77777777" w:rsidR="00FB55CE" w:rsidRDefault="00FB55CE" w:rsidP="0052391A"/>
    <w:p w14:paraId="1D41A927" w14:textId="5FFA9629" w:rsidR="00E356BF" w:rsidRDefault="00E356BF" w:rsidP="0052391A"/>
    <w:p w14:paraId="2B5F7E29" w14:textId="0977A784" w:rsidR="007B768D" w:rsidRDefault="007B768D" w:rsidP="0052391A"/>
    <w:p w14:paraId="4E622468" w14:textId="261B7F20" w:rsidR="007B768D" w:rsidRDefault="007B768D" w:rsidP="0052391A"/>
    <w:p w14:paraId="07E8C432" w14:textId="07BB7647" w:rsidR="007B768D" w:rsidRDefault="007B768D" w:rsidP="0052391A"/>
    <w:p w14:paraId="3DB5398A" w14:textId="6C6D425D" w:rsidR="007B768D" w:rsidRDefault="007B768D" w:rsidP="0052391A"/>
    <w:p w14:paraId="3697E4D1" w14:textId="7C3209A7" w:rsidR="007B768D" w:rsidRDefault="007B768D" w:rsidP="0052391A"/>
    <w:p w14:paraId="26A942CE" w14:textId="77777777" w:rsidR="007B768D" w:rsidRDefault="007B768D" w:rsidP="0052391A"/>
    <w:p w14:paraId="7B02FA3B" w14:textId="77777777" w:rsidR="00E356BF" w:rsidRDefault="00E356BF" w:rsidP="0052391A"/>
    <w:p w14:paraId="3EE90B61"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lastRenderedPageBreak/>
        <w:t xml:space="preserve">Section six: Physical Activity </w:t>
      </w:r>
    </w:p>
    <w:p w14:paraId="0D6666F3"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2C884288" w14:textId="33250DCE" w:rsidR="0052391A" w:rsidRDefault="007E1153" w:rsidP="0052391A">
      <w:pPr>
        <w:pStyle w:val="Default"/>
        <w:ind w:left="720" w:hanging="360"/>
        <w:rPr>
          <w:sz w:val="23"/>
          <w:szCs w:val="23"/>
        </w:rPr>
      </w:pPr>
      <w:r>
        <w:rPr>
          <w:rFonts w:ascii="Arial" w:hAnsi="Arial" w:cs="Arial"/>
          <w:sz w:val="23"/>
          <w:szCs w:val="23"/>
        </w:rPr>
        <w:t xml:space="preserve">6.1 </w:t>
      </w:r>
      <w:r w:rsidR="0052391A">
        <w:rPr>
          <w:rFonts w:ascii="Arial" w:hAnsi="Arial" w:cs="Arial"/>
          <w:sz w:val="23"/>
          <w:szCs w:val="23"/>
        </w:rPr>
        <w:t xml:space="preserve">- </w:t>
      </w:r>
      <w:r w:rsidR="0052391A">
        <w:rPr>
          <w:sz w:val="23"/>
          <w:szCs w:val="23"/>
        </w:rPr>
        <w:t xml:space="preserve">Information is made available on the benefits of physical activity. </w:t>
      </w:r>
    </w:p>
    <w:p w14:paraId="026D3579" w14:textId="54A4BF97" w:rsidR="0052391A" w:rsidRDefault="007E1153" w:rsidP="0052391A">
      <w:pPr>
        <w:pStyle w:val="Default"/>
        <w:ind w:left="720" w:hanging="360"/>
        <w:rPr>
          <w:sz w:val="23"/>
          <w:szCs w:val="23"/>
        </w:rPr>
      </w:pPr>
      <w:r>
        <w:rPr>
          <w:rFonts w:ascii="Arial" w:hAnsi="Arial" w:cs="Arial"/>
          <w:sz w:val="23"/>
          <w:szCs w:val="23"/>
        </w:rPr>
        <w:t xml:space="preserve">6.2 </w:t>
      </w:r>
      <w:r w:rsidR="0052391A">
        <w:rPr>
          <w:rFonts w:ascii="Arial" w:hAnsi="Arial" w:cs="Arial"/>
          <w:sz w:val="23"/>
          <w:szCs w:val="23"/>
        </w:rPr>
        <w:t xml:space="preserve">- </w:t>
      </w:r>
      <w:r w:rsidR="0052391A">
        <w:rPr>
          <w:sz w:val="23"/>
          <w:szCs w:val="23"/>
        </w:rPr>
        <w:t xml:space="preserve">The minimum legally required breaks are taken by all employees and employees are encouraged to take regular breaks. </w:t>
      </w:r>
    </w:p>
    <w:p w14:paraId="32A9232C" w14:textId="77777777" w:rsidR="0052391A" w:rsidRDefault="0052391A" w:rsidP="0052391A"/>
    <w:p w14:paraId="1DB71C04"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14BA8572" w14:textId="77777777" w:rsidR="0052391A" w:rsidRDefault="0052391A" w:rsidP="0052391A"/>
    <w:p w14:paraId="529E1E89" w14:textId="77777777" w:rsidR="0052391A" w:rsidRDefault="0052391A" w:rsidP="0052391A"/>
    <w:p w14:paraId="1706497C" w14:textId="77777777" w:rsidR="0052391A" w:rsidRPr="007B768D" w:rsidRDefault="0052391A" w:rsidP="0052391A"/>
    <w:p w14:paraId="673DDA1C" w14:textId="68A3132E" w:rsidR="0052391A" w:rsidRPr="007B768D" w:rsidRDefault="007B768D" w:rsidP="0052391A">
      <w:pPr>
        <w:rPr>
          <w:b/>
        </w:rPr>
      </w:pPr>
      <w:r w:rsidRPr="007B768D">
        <w:rPr>
          <w:b/>
        </w:rPr>
        <w:t>6.1</w:t>
      </w:r>
    </w:p>
    <w:p w14:paraId="5323BFD9" w14:textId="1D83D681" w:rsidR="007B768D" w:rsidRPr="007B768D" w:rsidRDefault="007B768D" w:rsidP="0052391A"/>
    <w:p w14:paraId="65C8D134" w14:textId="640E9686" w:rsidR="007B768D" w:rsidRPr="007B768D" w:rsidRDefault="007B768D" w:rsidP="0052391A"/>
    <w:p w14:paraId="1EB17C55" w14:textId="19FB80B4" w:rsidR="007B768D" w:rsidRPr="007B768D" w:rsidRDefault="007B768D" w:rsidP="0052391A"/>
    <w:p w14:paraId="6085393A" w14:textId="46FE3D8B" w:rsidR="007B768D" w:rsidRPr="007B768D" w:rsidRDefault="007B768D" w:rsidP="0052391A">
      <w:pPr>
        <w:rPr>
          <w:b/>
        </w:rPr>
      </w:pPr>
      <w:r w:rsidRPr="007B768D">
        <w:rPr>
          <w:b/>
        </w:rPr>
        <w:t>6.2</w:t>
      </w:r>
    </w:p>
    <w:p w14:paraId="4AE549A0" w14:textId="77777777" w:rsidR="0052391A" w:rsidRDefault="0052391A" w:rsidP="0052391A"/>
    <w:p w14:paraId="594656B7" w14:textId="77777777" w:rsidR="0052391A" w:rsidRDefault="0052391A" w:rsidP="0052391A"/>
    <w:p w14:paraId="7A799147" w14:textId="77777777" w:rsidR="0052391A" w:rsidRDefault="0052391A" w:rsidP="0052391A"/>
    <w:p w14:paraId="24C75917" w14:textId="77777777" w:rsidR="0052391A" w:rsidRDefault="0052391A" w:rsidP="0052391A"/>
    <w:p w14:paraId="0EB18A6B" w14:textId="77777777" w:rsidR="0052391A" w:rsidRDefault="0052391A" w:rsidP="0052391A"/>
    <w:p w14:paraId="4C17F427" w14:textId="77777777" w:rsidR="0052391A" w:rsidRDefault="0052391A" w:rsidP="0052391A"/>
    <w:p w14:paraId="4DFE485F" w14:textId="77777777" w:rsidR="0052391A" w:rsidRDefault="0052391A" w:rsidP="0052391A"/>
    <w:p w14:paraId="2F2B33F0" w14:textId="77777777" w:rsidR="0052391A" w:rsidRDefault="0052391A" w:rsidP="0052391A"/>
    <w:p w14:paraId="27744658" w14:textId="77777777" w:rsidR="0052391A" w:rsidRDefault="0052391A" w:rsidP="0052391A"/>
    <w:p w14:paraId="32BB74BD" w14:textId="77777777" w:rsidR="0052391A" w:rsidRDefault="0052391A" w:rsidP="0052391A"/>
    <w:p w14:paraId="5C7A372C" w14:textId="77777777" w:rsidR="0052391A" w:rsidRDefault="0052391A" w:rsidP="0052391A"/>
    <w:p w14:paraId="57A37BE2" w14:textId="77777777" w:rsidR="0052391A" w:rsidRDefault="0052391A" w:rsidP="0052391A"/>
    <w:p w14:paraId="35D47255" w14:textId="77777777" w:rsidR="0052391A" w:rsidRDefault="0052391A" w:rsidP="0052391A"/>
    <w:p w14:paraId="3232E991" w14:textId="4674AB7B" w:rsidR="0052391A" w:rsidRDefault="0052391A" w:rsidP="0052391A"/>
    <w:p w14:paraId="04E374F0" w14:textId="2509DA34" w:rsidR="007B768D" w:rsidRDefault="007B768D" w:rsidP="0052391A"/>
    <w:p w14:paraId="0604CD84" w14:textId="014D0584" w:rsidR="007B768D" w:rsidRDefault="007B768D" w:rsidP="0052391A"/>
    <w:p w14:paraId="02D95427" w14:textId="667DFC50" w:rsidR="007B768D" w:rsidRDefault="007B768D" w:rsidP="0052391A"/>
    <w:p w14:paraId="0A456B7B" w14:textId="243913D2" w:rsidR="007B768D" w:rsidRDefault="007B768D" w:rsidP="0052391A"/>
    <w:p w14:paraId="3CBA135D" w14:textId="4985B9D7" w:rsidR="007B768D" w:rsidRDefault="007B768D" w:rsidP="0052391A"/>
    <w:p w14:paraId="2A374BE4" w14:textId="26673B0D" w:rsidR="007B768D" w:rsidRDefault="007B768D" w:rsidP="0052391A"/>
    <w:p w14:paraId="615137AA" w14:textId="03D15BB7" w:rsidR="007B768D" w:rsidRDefault="007B768D" w:rsidP="0052391A"/>
    <w:p w14:paraId="11B81EA0" w14:textId="5F7B9ADE" w:rsidR="007B768D" w:rsidRDefault="007B768D" w:rsidP="0052391A"/>
    <w:p w14:paraId="23F12013" w14:textId="7468422E" w:rsidR="007B768D" w:rsidRDefault="007B768D" w:rsidP="0052391A"/>
    <w:p w14:paraId="5EBFD146" w14:textId="7FCC604A" w:rsidR="007B768D" w:rsidRDefault="007B768D" w:rsidP="0052391A"/>
    <w:p w14:paraId="5E96EC5E" w14:textId="5EF6CB28" w:rsidR="007B768D" w:rsidRDefault="007B768D" w:rsidP="0052391A"/>
    <w:p w14:paraId="3CDCA4C8" w14:textId="77AA7208" w:rsidR="007B768D" w:rsidRDefault="007B768D" w:rsidP="0052391A"/>
    <w:p w14:paraId="60E593E4" w14:textId="62677CC0" w:rsidR="007B768D" w:rsidRDefault="007B768D" w:rsidP="0052391A"/>
    <w:p w14:paraId="3729B34F" w14:textId="55D0A435" w:rsidR="007B768D" w:rsidRDefault="007B768D" w:rsidP="0052391A"/>
    <w:p w14:paraId="40385C2C" w14:textId="4D34D26F" w:rsidR="007B768D" w:rsidRDefault="007B768D" w:rsidP="0052391A"/>
    <w:p w14:paraId="7E79CCFA" w14:textId="21B99F2A" w:rsidR="007B768D" w:rsidRDefault="007B768D" w:rsidP="0052391A"/>
    <w:p w14:paraId="691BC9F9" w14:textId="77777777" w:rsidR="007B768D" w:rsidRDefault="007B768D" w:rsidP="0052391A"/>
    <w:p w14:paraId="66372C7A" w14:textId="77777777" w:rsidR="0052391A" w:rsidRDefault="0052391A" w:rsidP="0052391A"/>
    <w:p w14:paraId="6DB22520" w14:textId="77777777" w:rsidR="00E356BF" w:rsidRDefault="00E356BF" w:rsidP="0052391A"/>
    <w:p w14:paraId="66473089" w14:textId="77777777" w:rsidR="00E356BF" w:rsidRDefault="00E356BF" w:rsidP="0052391A"/>
    <w:p w14:paraId="0BC12C3C"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lastRenderedPageBreak/>
        <w:t xml:space="preserve">Section seven: Healthy Eating </w:t>
      </w:r>
    </w:p>
    <w:p w14:paraId="0CCAA76F"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5585F230" w14:textId="1FA2BB98" w:rsidR="0052391A" w:rsidRDefault="007E1153" w:rsidP="0052391A">
      <w:pPr>
        <w:pStyle w:val="Default"/>
        <w:ind w:left="720" w:hanging="360"/>
        <w:rPr>
          <w:sz w:val="23"/>
          <w:szCs w:val="23"/>
        </w:rPr>
      </w:pPr>
      <w:r>
        <w:rPr>
          <w:rFonts w:ascii="Arial" w:hAnsi="Arial" w:cs="Arial"/>
          <w:sz w:val="23"/>
          <w:szCs w:val="23"/>
        </w:rPr>
        <w:t xml:space="preserve">7.1 </w:t>
      </w:r>
      <w:r w:rsidR="0052391A">
        <w:rPr>
          <w:rFonts w:ascii="Arial" w:hAnsi="Arial" w:cs="Arial"/>
          <w:sz w:val="23"/>
          <w:szCs w:val="23"/>
        </w:rPr>
        <w:t xml:space="preserve">- </w:t>
      </w:r>
      <w:r w:rsidR="0052391A">
        <w:rPr>
          <w:sz w:val="23"/>
          <w:szCs w:val="23"/>
        </w:rPr>
        <w:t xml:space="preserve">Appropriate, acceptable and accessible information on healthy eating is provided. </w:t>
      </w:r>
    </w:p>
    <w:p w14:paraId="0EA9035E" w14:textId="2A3E5A7E" w:rsidR="0052391A" w:rsidRDefault="007E1153" w:rsidP="0052391A">
      <w:pPr>
        <w:pStyle w:val="Default"/>
        <w:ind w:left="720" w:hanging="360"/>
        <w:rPr>
          <w:sz w:val="23"/>
          <w:szCs w:val="23"/>
        </w:rPr>
      </w:pPr>
      <w:r>
        <w:rPr>
          <w:rFonts w:ascii="Arial" w:hAnsi="Arial" w:cs="Arial"/>
          <w:sz w:val="23"/>
          <w:szCs w:val="23"/>
        </w:rPr>
        <w:t xml:space="preserve">7.2 </w:t>
      </w:r>
      <w:r w:rsidR="0052391A">
        <w:rPr>
          <w:rFonts w:ascii="Arial" w:hAnsi="Arial" w:cs="Arial"/>
          <w:sz w:val="23"/>
          <w:szCs w:val="23"/>
        </w:rPr>
        <w:t xml:space="preserve">- </w:t>
      </w:r>
      <w:r w:rsidR="0052391A">
        <w:rPr>
          <w:sz w:val="23"/>
          <w:szCs w:val="23"/>
        </w:rPr>
        <w:t xml:space="preserve">Any kitchen facilities or beverage areas are in good condition and conform to the highest possible standards and requirements of </w:t>
      </w:r>
      <w:commentRangeStart w:id="9"/>
      <w:r w:rsidR="0052391A">
        <w:rPr>
          <w:sz w:val="23"/>
          <w:szCs w:val="23"/>
        </w:rPr>
        <w:t xml:space="preserve">food hygiene. </w:t>
      </w:r>
      <w:commentRangeEnd w:id="9"/>
      <w:r w:rsidR="007B768D">
        <w:rPr>
          <w:rStyle w:val="CommentReference"/>
          <w:rFonts w:asciiTheme="minorHAnsi" w:hAnsiTheme="minorHAnsi" w:cstheme="minorBidi"/>
          <w:color w:val="auto"/>
        </w:rPr>
        <w:commentReference w:id="9"/>
      </w:r>
    </w:p>
    <w:p w14:paraId="04F2DE28" w14:textId="1305197A" w:rsidR="0052391A" w:rsidRDefault="007E1153" w:rsidP="0052391A">
      <w:pPr>
        <w:pStyle w:val="Default"/>
        <w:ind w:left="720" w:hanging="360"/>
        <w:rPr>
          <w:sz w:val="23"/>
          <w:szCs w:val="23"/>
        </w:rPr>
      </w:pPr>
      <w:r>
        <w:rPr>
          <w:rFonts w:ascii="Arial" w:hAnsi="Arial" w:cs="Arial"/>
          <w:sz w:val="23"/>
          <w:szCs w:val="23"/>
        </w:rPr>
        <w:t xml:space="preserve">7.3 </w:t>
      </w:r>
      <w:r w:rsidR="0052391A">
        <w:rPr>
          <w:rFonts w:ascii="Arial" w:hAnsi="Arial" w:cs="Arial"/>
          <w:sz w:val="23"/>
          <w:szCs w:val="23"/>
        </w:rPr>
        <w:t xml:space="preserve">- </w:t>
      </w:r>
      <w:r w:rsidR="0052391A">
        <w:rPr>
          <w:sz w:val="23"/>
          <w:szCs w:val="23"/>
        </w:rPr>
        <w:t xml:space="preserve">Wherever possible, eating facilities that are clean and user friendly are provided away from work areas. Use of these facilities is promoted to enable regular breaks away from the work area. </w:t>
      </w:r>
    </w:p>
    <w:p w14:paraId="74415010" w14:textId="42CD55AB" w:rsidR="0052391A" w:rsidRDefault="007E1153" w:rsidP="0052391A">
      <w:pPr>
        <w:pStyle w:val="Default"/>
        <w:ind w:left="720" w:hanging="360"/>
        <w:rPr>
          <w:sz w:val="23"/>
          <w:szCs w:val="23"/>
        </w:rPr>
      </w:pPr>
      <w:r>
        <w:rPr>
          <w:rFonts w:ascii="Arial" w:hAnsi="Arial" w:cs="Arial"/>
          <w:sz w:val="23"/>
          <w:szCs w:val="23"/>
        </w:rPr>
        <w:t xml:space="preserve">7.4 </w:t>
      </w:r>
      <w:r w:rsidR="0052391A">
        <w:rPr>
          <w:rFonts w:ascii="Arial" w:hAnsi="Arial" w:cs="Arial"/>
          <w:sz w:val="23"/>
          <w:szCs w:val="23"/>
        </w:rPr>
        <w:t xml:space="preserve">- </w:t>
      </w:r>
      <w:r w:rsidR="0052391A">
        <w:rPr>
          <w:sz w:val="23"/>
          <w:szCs w:val="23"/>
        </w:rPr>
        <w:t xml:space="preserve">All workplaces have access to fresh drinking water. </w:t>
      </w:r>
    </w:p>
    <w:p w14:paraId="08A9641C" w14:textId="77777777" w:rsidR="0052391A" w:rsidRDefault="0052391A" w:rsidP="0052391A"/>
    <w:p w14:paraId="65724808"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6C424E25" w14:textId="77777777" w:rsidR="0052391A" w:rsidRDefault="0052391A" w:rsidP="0052391A"/>
    <w:p w14:paraId="46BCC938" w14:textId="77777777" w:rsidR="0052391A" w:rsidRDefault="0052391A" w:rsidP="0052391A"/>
    <w:p w14:paraId="538032D9" w14:textId="491180AB" w:rsidR="0052391A" w:rsidRPr="007B768D" w:rsidRDefault="007B768D" w:rsidP="0052391A">
      <w:pPr>
        <w:rPr>
          <w:b/>
        </w:rPr>
      </w:pPr>
      <w:r w:rsidRPr="007B768D">
        <w:rPr>
          <w:b/>
        </w:rPr>
        <w:t>7.1</w:t>
      </w:r>
    </w:p>
    <w:p w14:paraId="3F81EE7F" w14:textId="76A757D3" w:rsidR="007B768D" w:rsidRDefault="007B768D" w:rsidP="0052391A"/>
    <w:p w14:paraId="0CE123C1" w14:textId="11A31658" w:rsidR="007B768D" w:rsidRDefault="007B768D" w:rsidP="0052391A"/>
    <w:p w14:paraId="389CEE55" w14:textId="712D37B2" w:rsidR="007B768D" w:rsidRDefault="007B768D" w:rsidP="0052391A"/>
    <w:p w14:paraId="6EBEA0D2" w14:textId="77777777" w:rsidR="007B768D" w:rsidRDefault="007B768D" w:rsidP="0052391A"/>
    <w:p w14:paraId="18A2A315" w14:textId="2AB13112" w:rsidR="007B768D" w:rsidRPr="007B768D" w:rsidRDefault="007B768D" w:rsidP="0052391A">
      <w:pPr>
        <w:rPr>
          <w:b/>
        </w:rPr>
      </w:pPr>
      <w:r w:rsidRPr="007B768D">
        <w:rPr>
          <w:b/>
        </w:rPr>
        <w:t>7.2</w:t>
      </w:r>
    </w:p>
    <w:p w14:paraId="6AB43D0E" w14:textId="1F9720CC" w:rsidR="007B768D" w:rsidRDefault="007B768D" w:rsidP="0052391A"/>
    <w:p w14:paraId="03D1FC5E" w14:textId="77700DD7" w:rsidR="007B768D" w:rsidRDefault="007B768D" w:rsidP="0052391A"/>
    <w:p w14:paraId="20CFDE94" w14:textId="619A95C7" w:rsidR="007B768D" w:rsidRDefault="007B768D" w:rsidP="0052391A"/>
    <w:p w14:paraId="0270CE1C" w14:textId="77777777" w:rsidR="007B768D" w:rsidRDefault="007B768D" w:rsidP="0052391A"/>
    <w:p w14:paraId="78A94C68" w14:textId="0D6E82DA" w:rsidR="007B768D" w:rsidRPr="007B768D" w:rsidRDefault="007B768D" w:rsidP="0052391A">
      <w:pPr>
        <w:rPr>
          <w:b/>
        </w:rPr>
      </w:pPr>
      <w:r w:rsidRPr="007B768D">
        <w:rPr>
          <w:b/>
        </w:rPr>
        <w:t>7.3</w:t>
      </w:r>
    </w:p>
    <w:p w14:paraId="639EA555" w14:textId="3C9FC158" w:rsidR="007B768D" w:rsidRDefault="007B768D" w:rsidP="0052391A"/>
    <w:p w14:paraId="57C91726" w14:textId="5889F6E7" w:rsidR="007B768D" w:rsidRDefault="007B768D" w:rsidP="0052391A"/>
    <w:p w14:paraId="3FD1DD8D" w14:textId="77777777" w:rsidR="007B768D" w:rsidRDefault="007B768D" w:rsidP="0052391A"/>
    <w:p w14:paraId="34E14F72" w14:textId="42B1893A" w:rsidR="007B768D" w:rsidRDefault="007B768D" w:rsidP="0052391A"/>
    <w:p w14:paraId="2FEA547B" w14:textId="6668EF85" w:rsidR="007B768D" w:rsidRPr="007B768D" w:rsidRDefault="007B768D" w:rsidP="0052391A">
      <w:pPr>
        <w:rPr>
          <w:b/>
        </w:rPr>
      </w:pPr>
      <w:r w:rsidRPr="007B768D">
        <w:rPr>
          <w:b/>
        </w:rPr>
        <w:t>7.4</w:t>
      </w:r>
    </w:p>
    <w:p w14:paraId="782B8FF0" w14:textId="77777777" w:rsidR="0052391A" w:rsidRDefault="0052391A" w:rsidP="0052391A"/>
    <w:p w14:paraId="3A3DD39D" w14:textId="6A204CBE" w:rsidR="00E356BF" w:rsidRDefault="00E356BF" w:rsidP="0052391A"/>
    <w:p w14:paraId="742CF574" w14:textId="7BD15A93" w:rsidR="007B768D" w:rsidRDefault="007B768D" w:rsidP="0052391A"/>
    <w:p w14:paraId="298CA7EC" w14:textId="1412DF94" w:rsidR="007B768D" w:rsidRDefault="007B768D" w:rsidP="0052391A"/>
    <w:p w14:paraId="3317F840" w14:textId="399B6DAA" w:rsidR="007B768D" w:rsidRDefault="007B768D" w:rsidP="0052391A"/>
    <w:p w14:paraId="1ACAF85D" w14:textId="77A6C6F2" w:rsidR="007B768D" w:rsidRDefault="007B768D" w:rsidP="0052391A"/>
    <w:p w14:paraId="542B36D6" w14:textId="18E39293" w:rsidR="007B768D" w:rsidRDefault="007B768D" w:rsidP="0052391A"/>
    <w:p w14:paraId="6D7ADB47" w14:textId="1D3B36BF" w:rsidR="007B768D" w:rsidRDefault="007B768D" w:rsidP="0052391A"/>
    <w:p w14:paraId="03AFEBEC" w14:textId="0EFA687F" w:rsidR="007B768D" w:rsidRDefault="007B768D" w:rsidP="0052391A"/>
    <w:p w14:paraId="3787869C" w14:textId="6543EA88" w:rsidR="007B768D" w:rsidRDefault="007B768D" w:rsidP="0052391A"/>
    <w:p w14:paraId="798957C4" w14:textId="24F8FDC7" w:rsidR="007B768D" w:rsidRDefault="007B768D" w:rsidP="0052391A"/>
    <w:p w14:paraId="7F2C93A1" w14:textId="6C288D9C" w:rsidR="007B768D" w:rsidRDefault="007B768D" w:rsidP="0052391A"/>
    <w:p w14:paraId="6ACD78E7" w14:textId="67A43106" w:rsidR="007B768D" w:rsidRDefault="007B768D" w:rsidP="0052391A"/>
    <w:p w14:paraId="20F99DCE" w14:textId="2327AD85" w:rsidR="007B768D" w:rsidRDefault="007B768D" w:rsidP="0052391A"/>
    <w:p w14:paraId="44389E4F" w14:textId="4B1E121E" w:rsidR="007B768D" w:rsidRDefault="007B768D" w:rsidP="0052391A"/>
    <w:p w14:paraId="5BA9E56F" w14:textId="1FD3B9AE" w:rsidR="007B768D" w:rsidRDefault="007B768D" w:rsidP="0052391A"/>
    <w:p w14:paraId="18870056" w14:textId="0E249898" w:rsidR="007B768D" w:rsidRDefault="007B768D" w:rsidP="0052391A"/>
    <w:p w14:paraId="2CFEBF49" w14:textId="43FD129C" w:rsidR="007B768D" w:rsidRDefault="007B768D" w:rsidP="0052391A"/>
    <w:p w14:paraId="0EF72603" w14:textId="3A7A0427" w:rsidR="007B768D" w:rsidRDefault="007B768D" w:rsidP="0052391A"/>
    <w:p w14:paraId="70EBF763" w14:textId="77777777" w:rsidR="00E356BF" w:rsidRDefault="00E356BF" w:rsidP="0052391A"/>
    <w:p w14:paraId="0B28581C" w14:textId="77777777" w:rsidR="0052391A" w:rsidRDefault="0052391A" w:rsidP="0052391A">
      <w:pPr>
        <w:pStyle w:val="Default"/>
        <w:pBdr>
          <w:top w:val="single" w:sz="4" w:space="1" w:color="auto"/>
        </w:pBdr>
        <w:shd w:val="clear" w:color="auto" w:fill="C6D9F1" w:themeFill="text2" w:themeFillTint="33"/>
        <w:rPr>
          <w:sz w:val="23"/>
          <w:szCs w:val="23"/>
        </w:rPr>
      </w:pPr>
      <w:r>
        <w:rPr>
          <w:b/>
          <w:bCs/>
          <w:sz w:val="23"/>
          <w:szCs w:val="23"/>
        </w:rPr>
        <w:lastRenderedPageBreak/>
        <w:t xml:space="preserve">Section eight: Alcohol &amp; Substance Misuse </w:t>
      </w:r>
    </w:p>
    <w:p w14:paraId="25C8DEA0" w14:textId="77777777" w:rsidR="0052391A" w:rsidRDefault="0052391A" w:rsidP="0052391A">
      <w:pPr>
        <w:pStyle w:val="Default"/>
        <w:rPr>
          <w:sz w:val="23"/>
          <w:szCs w:val="23"/>
        </w:rPr>
      </w:pPr>
      <w:r>
        <w:rPr>
          <w:sz w:val="23"/>
          <w:szCs w:val="23"/>
        </w:rPr>
        <w:t xml:space="preserve">To meet commitment level of the London Healthy Workplace Charter you are required to show that: </w:t>
      </w:r>
    </w:p>
    <w:p w14:paraId="2611594C" w14:textId="6BA8B6A6" w:rsidR="0052391A" w:rsidRDefault="00FB7550" w:rsidP="0052391A">
      <w:pPr>
        <w:pStyle w:val="Default"/>
        <w:ind w:left="720" w:hanging="360"/>
        <w:rPr>
          <w:sz w:val="23"/>
          <w:szCs w:val="23"/>
        </w:rPr>
      </w:pPr>
      <w:r>
        <w:rPr>
          <w:rFonts w:ascii="Arial" w:hAnsi="Arial" w:cs="Arial"/>
          <w:sz w:val="23"/>
          <w:szCs w:val="23"/>
        </w:rPr>
        <w:t xml:space="preserve">8.1 </w:t>
      </w:r>
      <w:r w:rsidR="0052391A">
        <w:rPr>
          <w:rFonts w:ascii="Arial" w:hAnsi="Arial" w:cs="Arial"/>
          <w:sz w:val="23"/>
          <w:szCs w:val="23"/>
        </w:rPr>
        <w:t xml:space="preserve">- </w:t>
      </w:r>
      <w:r w:rsidR="0052391A">
        <w:rPr>
          <w:sz w:val="23"/>
          <w:szCs w:val="23"/>
        </w:rPr>
        <w:t xml:space="preserve">A working alcohol and substance misuse policy/ statement is in place, regarding the use of alcohol and other substances in the workplace that is clear and consistent. </w:t>
      </w:r>
    </w:p>
    <w:p w14:paraId="029B82CB" w14:textId="7A7BC362" w:rsidR="0052391A" w:rsidRDefault="00FB7550" w:rsidP="0052391A">
      <w:pPr>
        <w:pStyle w:val="Default"/>
        <w:ind w:left="720" w:hanging="360"/>
        <w:rPr>
          <w:sz w:val="23"/>
          <w:szCs w:val="23"/>
        </w:rPr>
      </w:pPr>
      <w:r>
        <w:rPr>
          <w:rFonts w:ascii="Arial" w:hAnsi="Arial" w:cs="Arial"/>
          <w:sz w:val="23"/>
          <w:szCs w:val="23"/>
        </w:rPr>
        <w:t xml:space="preserve">8.2 </w:t>
      </w:r>
      <w:r w:rsidR="0052391A">
        <w:rPr>
          <w:rFonts w:ascii="Arial" w:hAnsi="Arial" w:cs="Arial"/>
          <w:sz w:val="23"/>
          <w:szCs w:val="23"/>
        </w:rPr>
        <w:t xml:space="preserve">- </w:t>
      </w:r>
      <w:r w:rsidR="0052391A">
        <w:rPr>
          <w:sz w:val="23"/>
          <w:szCs w:val="23"/>
        </w:rPr>
        <w:t xml:space="preserve">Alcohol policy/ statement includes guidelines on the use of alcohol at business functions. </w:t>
      </w:r>
    </w:p>
    <w:p w14:paraId="22F5527B" w14:textId="18610A25" w:rsidR="0052391A" w:rsidRDefault="00FB7550" w:rsidP="0052391A">
      <w:pPr>
        <w:pStyle w:val="Default"/>
        <w:ind w:left="720" w:hanging="360"/>
        <w:rPr>
          <w:sz w:val="23"/>
          <w:szCs w:val="23"/>
        </w:rPr>
      </w:pPr>
      <w:r>
        <w:rPr>
          <w:rFonts w:ascii="Arial" w:hAnsi="Arial" w:cs="Arial"/>
          <w:sz w:val="23"/>
          <w:szCs w:val="23"/>
        </w:rPr>
        <w:t xml:space="preserve">8.3 </w:t>
      </w:r>
      <w:r w:rsidR="0052391A">
        <w:rPr>
          <w:rFonts w:ascii="Arial" w:hAnsi="Arial" w:cs="Arial"/>
          <w:sz w:val="23"/>
          <w:szCs w:val="23"/>
        </w:rPr>
        <w:t xml:space="preserve">- </w:t>
      </w:r>
      <w:r w:rsidR="0052391A">
        <w:rPr>
          <w:sz w:val="23"/>
          <w:szCs w:val="23"/>
        </w:rPr>
        <w:t xml:space="preserve">Employees are provided with information about the effects of alcohol and substance misuse that is appropriate, acceptable and accessible. </w:t>
      </w:r>
    </w:p>
    <w:p w14:paraId="3869FD05" w14:textId="6A92335C" w:rsidR="0052391A" w:rsidRDefault="00FB7550" w:rsidP="0052391A">
      <w:pPr>
        <w:pStyle w:val="Default"/>
        <w:ind w:left="720" w:hanging="360"/>
        <w:rPr>
          <w:sz w:val="23"/>
          <w:szCs w:val="23"/>
        </w:rPr>
      </w:pPr>
      <w:r>
        <w:rPr>
          <w:rFonts w:ascii="Arial" w:hAnsi="Arial" w:cs="Arial"/>
          <w:sz w:val="23"/>
          <w:szCs w:val="23"/>
        </w:rPr>
        <w:t xml:space="preserve">8.4 </w:t>
      </w:r>
      <w:r w:rsidR="0052391A">
        <w:rPr>
          <w:rFonts w:ascii="Arial" w:hAnsi="Arial" w:cs="Arial"/>
          <w:sz w:val="23"/>
          <w:szCs w:val="23"/>
        </w:rPr>
        <w:t xml:space="preserve">- </w:t>
      </w:r>
      <w:r w:rsidR="0052391A">
        <w:rPr>
          <w:sz w:val="23"/>
          <w:szCs w:val="23"/>
        </w:rPr>
        <w:t xml:space="preserve">Employees are supported in seeking help to treat alcohol or substance misuse issues. This includes providing sources of further information and support that are readily available. </w:t>
      </w:r>
    </w:p>
    <w:p w14:paraId="551C8C78" w14:textId="77777777" w:rsidR="0052391A" w:rsidRDefault="0052391A" w:rsidP="0052391A">
      <w:pPr>
        <w:pStyle w:val="Default"/>
        <w:ind w:left="720" w:hanging="360"/>
        <w:rPr>
          <w:sz w:val="23"/>
          <w:szCs w:val="23"/>
        </w:rPr>
      </w:pPr>
    </w:p>
    <w:p w14:paraId="4345C7C3" w14:textId="77777777" w:rsidR="0052391A" w:rsidRDefault="0052391A" w:rsidP="0052391A">
      <w:pPr>
        <w:pBdr>
          <w:bottom w:val="single" w:sz="4" w:space="1" w:color="auto"/>
        </w:pBdr>
      </w:pPr>
      <w:r>
        <w:rPr>
          <w:sz w:val="23"/>
          <w:szCs w:val="23"/>
        </w:rPr>
        <w:t xml:space="preserve">Please describe how you meet the above requirements, stating appropriate evidence to the size of your organisation </w:t>
      </w:r>
      <w:r w:rsidRPr="0052391A">
        <w:rPr>
          <w:b/>
          <w:i/>
          <w:sz w:val="23"/>
          <w:szCs w:val="23"/>
        </w:rPr>
        <w:t>(max 500 words).</w:t>
      </w:r>
    </w:p>
    <w:p w14:paraId="670D5A74" w14:textId="77777777" w:rsidR="0052391A" w:rsidRDefault="0052391A" w:rsidP="0052391A"/>
    <w:p w14:paraId="06541373" w14:textId="77777777" w:rsidR="0052391A" w:rsidRDefault="0052391A" w:rsidP="0052391A"/>
    <w:p w14:paraId="1476122F" w14:textId="10786059" w:rsidR="007B768D" w:rsidRPr="007B768D" w:rsidRDefault="007B768D" w:rsidP="007B768D">
      <w:pPr>
        <w:rPr>
          <w:b/>
        </w:rPr>
      </w:pPr>
      <w:r>
        <w:rPr>
          <w:b/>
        </w:rPr>
        <w:t>8</w:t>
      </w:r>
      <w:r w:rsidRPr="007B768D">
        <w:rPr>
          <w:b/>
        </w:rPr>
        <w:t>.1</w:t>
      </w:r>
    </w:p>
    <w:p w14:paraId="10A4615B" w14:textId="77777777" w:rsidR="007B768D" w:rsidRDefault="007B768D" w:rsidP="007B768D"/>
    <w:p w14:paraId="0D379017" w14:textId="77777777" w:rsidR="007B768D" w:rsidRDefault="007B768D" w:rsidP="007B768D"/>
    <w:p w14:paraId="279F8664" w14:textId="77777777" w:rsidR="007B768D" w:rsidRDefault="007B768D" w:rsidP="007B768D"/>
    <w:p w14:paraId="2DF38179" w14:textId="77777777" w:rsidR="007B768D" w:rsidRDefault="007B768D" w:rsidP="007B768D"/>
    <w:p w14:paraId="71BABBF2" w14:textId="1C8F5C20" w:rsidR="007B768D" w:rsidRPr="007B768D" w:rsidRDefault="007B768D" w:rsidP="007B768D">
      <w:pPr>
        <w:rPr>
          <w:b/>
        </w:rPr>
      </w:pPr>
      <w:r>
        <w:rPr>
          <w:b/>
        </w:rPr>
        <w:t>8</w:t>
      </w:r>
      <w:r w:rsidRPr="007B768D">
        <w:rPr>
          <w:b/>
        </w:rPr>
        <w:t>.2</w:t>
      </w:r>
    </w:p>
    <w:p w14:paraId="23C92D93" w14:textId="77777777" w:rsidR="007B768D" w:rsidRDefault="007B768D" w:rsidP="007B768D"/>
    <w:p w14:paraId="77E62136" w14:textId="77777777" w:rsidR="007B768D" w:rsidRDefault="007B768D" w:rsidP="007B768D"/>
    <w:p w14:paraId="52951964" w14:textId="77777777" w:rsidR="007B768D" w:rsidRDefault="007B768D" w:rsidP="007B768D"/>
    <w:p w14:paraId="3CFBE613" w14:textId="77777777" w:rsidR="007B768D" w:rsidRDefault="007B768D" w:rsidP="007B768D"/>
    <w:p w14:paraId="26B62B17" w14:textId="131A44D6" w:rsidR="007B768D" w:rsidRPr="007B768D" w:rsidRDefault="007B768D" w:rsidP="007B768D">
      <w:pPr>
        <w:rPr>
          <w:b/>
        </w:rPr>
      </w:pPr>
      <w:r>
        <w:rPr>
          <w:b/>
        </w:rPr>
        <w:t>8</w:t>
      </w:r>
      <w:r w:rsidRPr="007B768D">
        <w:rPr>
          <w:b/>
        </w:rPr>
        <w:t>.3</w:t>
      </w:r>
    </w:p>
    <w:p w14:paraId="359FD012" w14:textId="77777777" w:rsidR="007B768D" w:rsidRDefault="007B768D" w:rsidP="007B768D"/>
    <w:p w14:paraId="4EFE1DA7" w14:textId="77777777" w:rsidR="007B768D" w:rsidRDefault="007B768D" w:rsidP="007B768D"/>
    <w:p w14:paraId="05C464B7" w14:textId="77777777" w:rsidR="007B768D" w:rsidRDefault="007B768D" w:rsidP="007B768D"/>
    <w:p w14:paraId="5A587A2D" w14:textId="77777777" w:rsidR="007B768D" w:rsidRDefault="007B768D" w:rsidP="007B768D"/>
    <w:p w14:paraId="0F53E4F2" w14:textId="6A5265B1" w:rsidR="007B768D" w:rsidRPr="007B768D" w:rsidRDefault="007B768D" w:rsidP="007B768D">
      <w:pPr>
        <w:rPr>
          <w:b/>
        </w:rPr>
      </w:pPr>
      <w:r>
        <w:rPr>
          <w:b/>
        </w:rPr>
        <w:t>8</w:t>
      </w:r>
      <w:r w:rsidRPr="007B768D">
        <w:rPr>
          <w:b/>
        </w:rPr>
        <w:t>.4</w:t>
      </w:r>
    </w:p>
    <w:p w14:paraId="627AC731" w14:textId="77777777" w:rsidR="0052391A" w:rsidRDefault="0052391A" w:rsidP="0052391A"/>
    <w:p w14:paraId="1B388748" w14:textId="77777777" w:rsidR="0052391A" w:rsidRDefault="0052391A" w:rsidP="0052391A"/>
    <w:p w14:paraId="62AA9EE2" w14:textId="77777777" w:rsidR="0052391A" w:rsidRDefault="0052391A" w:rsidP="0052391A"/>
    <w:p w14:paraId="469E3A1D" w14:textId="77777777" w:rsidR="00E356BF" w:rsidRDefault="00E356BF" w:rsidP="0052391A"/>
    <w:p w14:paraId="3F284799" w14:textId="77777777" w:rsidR="00E356BF" w:rsidRDefault="00E356BF" w:rsidP="0052391A"/>
    <w:p w14:paraId="074F82FD" w14:textId="77777777" w:rsidR="00E356BF" w:rsidRDefault="00E356BF" w:rsidP="0052391A"/>
    <w:p w14:paraId="1060E58D" w14:textId="77777777" w:rsidR="00E356BF" w:rsidRDefault="00E356BF" w:rsidP="0052391A"/>
    <w:p w14:paraId="70530A31" w14:textId="77777777" w:rsidR="00E356BF" w:rsidRDefault="00E356BF" w:rsidP="0052391A"/>
    <w:p w14:paraId="3CBAEDF1" w14:textId="77777777" w:rsidR="00E356BF" w:rsidRDefault="00E356BF" w:rsidP="0052391A"/>
    <w:p w14:paraId="6A46FF01" w14:textId="77777777" w:rsidR="00E356BF" w:rsidRDefault="00E356BF" w:rsidP="0052391A"/>
    <w:p w14:paraId="40B1BC01" w14:textId="77777777" w:rsidR="00E356BF" w:rsidRDefault="00E356BF" w:rsidP="0052391A"/>
    <w:p w14:paraId="7D8648C1" w14:textId="75FE1572" w:rsidR="00E356BF" w:rsidRDefault="00E356BF" w:rsidP="0052391A"/>
    <w:p w14:paraId="2F89A8FB" w14:textId="77777777" w:rsidR="007B768D" w:rsidRDefault="007B768D" w:rsidP="0052391A"/>
    <w:p w14:paraId="23A1FE83" w14:textId="77777777" w:rsidR="00E356BF" w:rsidRDefault="00E356BF" w:rsidP="0052391A"/>
    <w:p w14:paraId="18ADBEBC" w14:textId="77777777" w:rsidR="00E356BF" w:rsidRDefault="00E356BF" w:rsidP="0052391A"/>
    <w:p w14:paraId="5C7AEF49" w14:textId="77777777" w:rsidR="00E356BF" w:rsidRDefault="00E356BF" w:rsidP="0052391A"/>
    <w:p w14:paraId="733ABE2D" w14:textId="77777777" w:rsidR="00E356BF" w:rsidRDefault="00E356BF" w:rsidP="0052391A"/>
    <w:p w14:paraId="2F9EAB73" w14:textId="77777777" w:rsidR="00E356BF" w:rsidRDefault="00E356BF" w:rsidP="0052391A"/>
    <w:p w14:paraId="5D4BB2C6" w14:textId="73B5B527" w:rsidR="0052391A" w:rsidRDefault="0052391A" w:rsidP="00742C66">
      <w:pPr>
        <w:pStyle w:val="Default"/>
        <w:pBdr>
          <w:top w:val="single" w:sz="4" w:space="1" w:color="auto"/>
        </w:pBdr>
        <w:shd w:val="clear" w:color="auto" w:fill="C6D9F1" w:themeFill="text2" w:themeFillTint="33"/>
        <w:rPr>
          <w:sz w:val="23"/>
          <w:szCs w:val="23"/>
        </w:rPr>
      </w:pPr>
      <w:commentRangeStart w:id="10"/>
      <w:r>
        <w:rPr>
          <w:b/>
          <w:bCs/>
          <w:sz w:val="23"/>
          <w:szCs w:val="23"/>
        </w:rPr>
        <w:lastRenderedPageBreak/>
        <w:t>Key supporting evidence (to submit</w:t>
      </w:r>
      <w:r w:rsidR="007B768D">
        <w:rPr>
          <w:b/>
          <w:bCs/>
          <w:sz w:val="23"/>
          <w:szCs w:val="23"/>
        </w:rPr>
        <w:t xml:space="preserve"> with this application form</w:t>
      </w:r>
      <w:r>
        <w:rPr>
          <w:b/>
          <w:bCs/>
          <w:sz w:val="23"/>
          <w:szCs w:val="23"/>
        </w:rPr>
        <w:t xml:space="preserve">): </w:t>
      </w:r>
      <w:commentRangeEnd w:id="10"/>
      <w:r w:rsidR="00CA5B20">
        <w:rPr>
          <w:rStyle w:val="CommentReference"/>
          <w:rFonts w:asciiTheme="minorHAnsi" w:hAnsiTheme="minorHAnsi" w:cstheme="minorBidi"/>
          <w:color w:val="auto"/>
        </w:rPr>
        <w:commentReference w:id="10"/>
      </w:r>
    </w:p>
    <w:p w14:paraId="3C1642E0" w14:textId="77777777" w:rsidR="0052391A" w:rsidRDefault="0052391A" w:rsidP="006178EB">
      <w:pPr>
        <w:pStyle w:val="Default"/>
        <w:numPr>
          <w:ilvl w:val="0"/>
          <w:numId w:val="1"/>
        </w:numPr>
        <w:rPr>
          <w:sz w:val="23"/>
          <w:szCs w:val="23"/>
        </w:rPr>
      </w:pPr>
      <w:r>
        <w:rPr>
          <w:sz w:val="23"/>
          <w:szCs w:val="23"/>
        </w:rPr>
        <w:t xml:space="preserve">An action plan on the organisation’s priorities around health and work. </w:t>
      </w:r>
    </w:p>
    <w:p w14:paraId="3D106943" w14:textId="77777777" w:rsidR="006178EB" w:rsidRDefault="006178EB" w:rsidP="006178EB">
      <w:pPr>
        <w:pStyle w:val="Default"/>
        <w:rPr>
          <w:sz w:val="23"/>
          <w:szCs w:val="23"/>
        </w:rPr>
      </w:pPr>
    </w:p>
    <w:p w14:paraId="39A2F9AB" w14:textId="77777777" w:rsidR="006178EB" w:rsidRDefault="006178EB" w:rsidP="006178EB">
      <w:pPr>
        <w:pStyle w:val="Default"/>
        <w:rPr>
          <w:sz w:val="23"/>
          <w:szCs w:val="23"/>
        </w:rPr>
      </w:pPr>
    </w:p>
    <w:p w14:paraId="3C50F627" w14:textId="77777777" w:rsidR="006178EB" w:rsidRDefault="006178EB" w:rsidP="006178EB">
      <w:pPr>
        <w:pStyle w:val="Default"/>
        <w:rPr>
          <w:sz w:val="23"/>
          <w:szCs w:val="23"/>
        </w:rPr>
      </w:pPr>
    </w:p>
    <w:p w14:paraId="090018A1" w14:textId="77777777" w:rsidR="0052391A" w:rsidRDefault="0052391A" w:rsidP="006178EB">
      <w:pPr>
        <w:pStyle w:val="Default"/>
        <w:numPr>
          <w:ilvl w:val="0"/>
          <w:numId w:val="1"/>
        </w:numPr>
        <w:rPr>
          <w:sz w:val="23"/>
          <w:szCs w:val="23"/>
        </w:rPr>
      </w:pPr>
      <w:r>
        <w:rPr>
          <w:sz w:val="23"/>
          <w:szCs w:val="23"/>
        </w:rPr>
        <w:t xml:space="preserve">Evidence of senior management support (for example, a nominated senior management champion for health and wellbeing; emails, meeting agendas/notes and other documents showing that health and wellbeing are regularly considered by senior managers; resources sanctioned by senior management for spending on health and wellbeing initiatives). </w:t>
      </w:r>
    </w:p>
    <w:p w14:paraId="63BD7F86" w14:textId="77777777" w:rsidR="006178EB" w:rsidRDefault="006178EB" w:rsidP="006178EB">
      <w:pPr>
        <w:pStyle w:val="ListParagraph"/>
        <w:rPr>
          <w:sz w:val="23"/>
          <w:szCs w:val="23"/>
        </w:rPr>
      </w:pPr>
    </w:p>
    <w:p w14:paraId="77D229DE" w14:textId="77777777" w:rsidR="006178EB" w:rsidRDefault="006178EB" w:rsidP="006178EB">
      <w:pPr>
        <w:pStyle w:val="Default"/>
        <w:rPr>
          <w:sz w:val="23"/>
          <w:szCs w:val="23"/>
        </w:rPr>
      </w:pPr>
    </w:p>
    <w:p w14:paraId="549D22F5" w14:textId="77777777" w:rsidR="006178EB" w:rsidRDefault="006178EB" w:rsidP="006178EB">
      <w:pPr>
        <w:pStyle w:val="Default"/>
        <w:rPr>
          <w:sz w:val="23"/>
          <w:szCs w:val="23"/>
        </w:rPr>
      </w:pPr>
    </w:p>
    <w:p w14:paraId="2B52EDD7" w14:textId="77777777" w:rsidR="006178EB" w:rsidRDefault="006178EB" w:rsidP="006178EB">
      <w:pPr>
        <w:pStyle w:val="Default"/>
        <w:rPr>
          <w:sz w:val="23"/>
          <w:szCs w:val="23"/>
        </w:rPr>
      </w:pPr>
    </w:p>
    <w:p w14:paraId="277B2CF8" w14:textId="77777777" w:rsidR="0052391A" w:rsidRDefault="0052391A" w:rsidP="006178EB">
      <w:pPr>
        <w:pStyle w:val="Default"/>
        <w:numPr>
          <w:ilvl w:val="0"/>
          <w:numId w:val="1"/>
        </w:numPr>
        <w:rPr>
          <w:sz w:val="23"/>
          <w:szCs w:val="23"/>
        </w:rPr>
      </w:pPr>
      <w:r>
        <w:rPr>
          <w:sz w:val="23"/>
          <w:szCs w:val="23"/>
        </w:rPr>
        <w:t xml:space="preserve">Evidence that employees are consulted and involved in health and wellbeing policies, initiatives and activities (for example, employee survey results showing questions asked about areas relating to health and wellbeing, meeting agendas/notes, Trade Union involvement, working groups involving employees from across the organisation). </w:t>
      </w:r>
    </w:p>
    <w:p w14:paraId="3B78F418" w14:textId="77777777" w:rsidR="006178EB" w:rsidRDefault="006178EB" w:rsidP="006178EB">
      <w:pPr>
        <w:pStyle w:val="Default"/>
        <w:rPr>
          <w:sz w:val="23"/>
          <w:szCs w:val="23"/>
        </w:rPr>
      </w:pPr>
    </w:p>
    <w:p w14:paraId="2A3919EE" w14:textId="77777777" w:rsidR="006178EB" w:rsidRDefault="006178EB" w:rsidP="006178EB">
      <w:pPr>
        <w:pStyle w:val="Default"/>
        <w:rPr>
          <w:sz w:val="23"/>
          <w:szCs w:val="23"/>
        </w:rPr>
      </w:pPr>
    </w:p>
    <w:p w14:paraId="6BA497CD" w14:textId="77777777" w:rsidR="006178EB" w:rsidRDefault="006178EB" w:rsidP="006178EB">
      <w:pPr>
        <w:pStyle w:val="Default"/>
        <w:rPr>
          <w:sz w:val="23"/>
          <w:szCs w:val="23"/>
        </w:rPr>
      </w:pPr>
    </w:p>
    <w:p w14:paraId="2460733C" w14:textId="77777777" w:rsidR="006178EB" w:rsidRDefault="006178EB" w:rsidP="006178EB">
      <w:pPr>
        <w:pStyle w:val="Default"/>
        <w:rPr>
          <w:sz w:val="23"/>
          <w:szCs w:val="23"/>
        </w:rPr>
      </w:pPr>
    </w:p>
    <w:p w14:paraId="23317DAB" w14:textId="77777777" w:rsidR="0052391A" w:rsidRDefault="0052391A" w:rsidP="006178EB">
      <w:pPr>
        <w:pStyle w:val="Default"/>
        <w:numPr>
          <w:ilvl w:val="0"/>
          <w:numId w:val="1"/>
        </w:numPr>
        <w:rPr>
          <w:sz w:val="23"/>
          <w:szCs w:val="23"/>
        </w:rPr>
      </w:pPr>
      <w:r>
        <w:rPr>
          <w:sz w:val="23"/>
          <w:szCs w:val="23"/>
        </w:rPr>
        <w:t xml:space="preserve">The organisation’s attendance management policy. </w:t>
      </w:r>
    </w:p>
    <w:p w14:paraId="3CAEDDCA" w14:textId="77777777" w:rsidR="006178EB" w:rsidRDefault="006178EB" w:rsidP="006178EB">
      <w:pPr>
        <w:pStyle w:val="ListParagraph"/>
        <w:rPr>
          <w:sz w:val="23"/>
          <w:szCs w:val="23"/>
        </w:rPr>
      </w:pPr>
    </w:p>
    <w:p w14:paraId="1B7F71F7" w14:textId="77777777" w:rsidR="006178EB" w:rsidRDefault="006178EB" w:rsidP="006178EB">
      <w:pPr>
        <w:pStyle w:val="Default"/>
        <w:rPr>
          <w:sz w:val="23"/>
          <w:szCs w:val="23"/>
        </w:rPr>
      </w:pPr>
    </w:p>
    <w:p w14:paraId="0343D392" w14:textId="77777777" w:rsidR="006178EB" w:rsidRDefault="006178EB" w:rsidP="006178EB">
      <w:pPr>
        <w:pStyle w:val="Default"/>
        <w:rPr>
          <w:sz w:val="23"/>
          <w:szCs w:val="23"/>
        </w:rPr>
      </w:pPr>
    </w:p>
    <w:p w14:paraId="5C183C6A" w14:textId="77777777" w:rsidR="006178EB" w:rsidRDefault="006178EB" w:rsidP="006178EB">
      <w:pPr>
        <w:pStyle w:val="Default"/>
        <w:rPr>
          <w:sz w:val="23"/>
          <w:szCs w:val="23"/>
        </w:rPr>
      </w:pPr>
    </w:p>
    <w:p w14:paraId="28D28714" w14:textId="77777777" w:rsidR="0052391A" w:rsidRDefault="0052391A" w:rsidP="006178EB">
      <w:pPr>
        <w:pStyle w:val="Default"/>
        <w:numPr>
          <w:ilvl w:val="0"/>
          <w:numId w:val="1"/>
        </w:numPr>
        <w:rPr>
          <w:sz w:val="23"/>
          <w:szCs w:val="23"/>
        </w:rPr>
      </w:pPr>
      <w:r>
        <w:rPr>
          <w:sz w:val="23"/>
          <w:szCs w:val="23"/>
        </w:rPr>
        <w:t xml:space="preserve">Three examples of evidence on promoting healthy lifestyle initiatives (which can cover smoking cessation, physical activity, mental health and well-being, healthy eating and alcohol and drug misuse). </w:t>
      </w:r>
    </w:p>
    <w:p w14:paraId="2F94C935" w14:textId="77777777" w:rsidR="006178EB" w:rsidRDefault="006178EB" w:rsidP="006178EB">
      <w:pPr>
        <w:pStyle w:val="Default"/>
        <w:rPr>
          <w:sz w:val="23"/>
          <w:szCs w:val="23"/>
        </w:rPr>
      </w:pPr>
    </w:p>
    <w:p w14:paraId="79F7BFE8" w14:textId="77777777" w:rsidR="0052391A" w:rsidRDefault="0052391A" w:rsidP="0052391A">
      <w:pPr>
        <w:pStyle w:val="Default"/>
        <w:rPr>
          <w:sz w:val="23"/>
          <w:szCs w:val="23"/>
        </w:rPr>
      </w:pPr>
    </w:p>
    <w:p w14:paraId="308A1654" w14:textId="77777777" w:rsidR="006178EB" w:rsidRDefault="006178EB" w:rsidP="0052391A">
      <w:pPr>
        <w:pStyle w:val="Default"/>
        <w:rPr>
          <w:sz w:val="23"/>
          <w:szCs w:val="23"/>
        </w:rPr>
      </w:pPr>
    </w:p>
    <w:p w14:paraId="3C874F7C" w14:textId="77777777" w:rsidR="006178EB" w:rsidRDefault="006178EB" w:rsidP="0052391A">
      <w:pPr>
        <w:pStyle w:val="Default"/>
        <w:rPr>
          <w:sz w:val="23"/>
          <w:szCs w:val="23"/>
        </w:rPr>
      </w:pPr>
    </w:p>
    <w:p w14:paraId="2E012004" w14:textId="77777777" w:rsidR="0052391A" w:rsidRDefault="0052391A" w:rsidP="00742C66">
      <w:pPr>
        <w:pBdr>
          <w:bottom w:val="single" w:sz="4" w:space="1" w:color="auto"/>
        </w:pBdr>
      </w:pPr>
      <w:r>
        <w:rPr>
          <w:sz w:val="23"/>
          <w:szCs w:val="23"/>
        </w:rPr>
        <w:t>Please note that the reviewers may come back to you for more information or clarification.</w:t>
      </w:r>
      <w:bookmarkStart w:id="11" w:name="_GoBack"/>
      <w:bookmarkEnd w:id="11"/>
    </w:p>
    <w:sectPr w:rsidR="0052391A" w:rsidSect="009C495F">
      <w:footerReference w:type="default" r:id="rId16"/>
      <w:pgSz w:w="11906" w:h="16838"/>
      <w:pgMar w:top="108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own Anna" w:date="2017-10-10T13:18:00Z" w:initials="BAH">
    <w:p w14:paraId="3D03811C" w14:textId="3D58DBDD" w:rsidR="007B768D" w:rsidRDefault="007B768D">
      <w:pPr>
        <w:pStyle w:val="CommentText"/>
      </w:pPr>
      <w:r>
        <w:rPr>
          <w:rStyle w:val="CommentReference"/>
        </w:rPr>
        <w:annotationRef/>
      </w:r>
      <w:r>
        <w:t>If you have multiple sites, please list all addresses here, with the main/head office one at the top</w:t>
      </w:r>
    </w:p>
  </w:comment>
  <w:comment w:id="1" w:author="Brown Anna" w:date="2017-10-10T12:59:00Z" w:initials="BAH">
    <w:p w14:paraId="7A509082" w14:textId="77777777" w:rsidR="00FB55CE" w:rsidRDefault="00FB55CE">
      <w:pPr>
        <w:pStyle w:val="CommentText"/>
      </w:pPr>
      <w:r>
        <w:rPr>
          <w:rStyle w:val="CommentReference"/>
        </w:rPr>
        <w:annotationRef/>
      </w:r>
      <w:r>
        <w:t>What are your priorities for employee health &amp; wellbeing and how did you identify them?</w:t>
      </w:r>
    </w:p>
    <w:p w14:paraId="38C62EDA" w14:textId="77777777" w:rsidR="00FB55CE" w:rsidRDefault="00FB55CE">
      <w:pPr>
        <w:pStyle w:val="CommentText"/>
      </w:pPr>
    </w:p>
    <w:p w14:paraId="2E1E75A8" w14:textId="2600290E" w:rsidR="00FB55CE" w:rsidRDefault="00FB55CE">
      <w:pPr>
        <w:pStyle w:val="CommentText"/>
      </w:pPr>
      <w:r>
        <w:t>You could state:</w:t>
      </w:r>
    </w:p>
    <w:p w14:paraId="10C1D4B6" w14:textId="770A0442" w:rsidR="00FB55CE" w:rsidRDefault="00FB55CE">
      <w:pPr>
        <w:pStyle w:val="CommentText"/>
      </w:pPr>
    </w:p>
    <w:p w14:paraId="56525661" w14:textId="6F33B8FA" w:rsidR="00FB55CE" w:rsidRDefault="00FB55CE">
      <w:pPr>
        <w:pStyle w:val="CommentText"/>
      </w:pPr>
      <w:r>
        <w:t>We have used the Healthy Workplace Charter framework to review what we do to support employee wellbeing. We identified x, y and z as areas for improvement.</w:t>
      </w:r>
    </w:p>
    <w:p w14:paraId="2E4C462F" w14:textId="3F2D3A30" w:rsidR="00FB55CE" w:rsidRDefault="00FB55CE">
      <w:pPr>
        <w:pStyle w:val="CommentText"/>
      </w:pPr>
    </w:p>
    <w:p w14:paraId="451E175B" w14:textId="60D96BA0" w:rsidR="00FB55CE" w:rsidRDefault="00FB55CE">
      <w:pPr>
        <w:pStyle w:val="CommentText"/>
      </w:pPr>
      <w:r>
        <w:t>Feedback from employees through our recent employee questionnaire/survey/team meeting/suggestions box/exit interviews has highlighted that we can make improvements in x, y and z.</w:t>
      </w:r>
    </w:p>
    <w:p w14:paraId="4EF629A3" w14:textId="65C49F5E" w:rsidR="00FB55CE" w:rsidRDefault="00FB55CE">
      <w:pPr>
        <w:pStyle w:val="CommentText"/>
      </w:pPr>
    </w:p>
  </w:comment>
  <w:comment w:id="2" w:author="Brown Anna" w:date="2017-10-10T12:58:00Z" w:initials="BAH">
    <w:p w14:paraId="56270F3A" w14:textId="0F47C250" w:rsidR="00FB55CE" w:rsidRDefault="00FB55CE">
      <w:pPr>
        <w:pStyle w:val="CommentText"/>
      </w:pPr>
      <w:r>
        <w:rPr>
          <w:rStyle w:val="CommentReference"/>
        </w:rPr>
        <w:annotationRef/>
      </w:r>
      <w:r>
        <w:t>Describe all the different ways you communicate within your workplace</w:t>
      </w:r>
    </w:p>
  </w:comment>
  <w:comment w:id="3" w:author="Brown Anna" w:date="2017-10-10T13:04:00Z" w:initials="BAH">
    <w:p w14:paraId="49826105" w14:textId="242EA5D8" w:rsidR="00FB55CE" w:rsidRDefault="00FB55CE">
      <w:pPr>
        <w:pStyle w:val="CommentText"/>
      </w:pPr>
      <w:r>
        <w:rPr>
          <w:rStyle w:val="CommentReference"/>
        </w:rPr>
        <w:annotationRef/>
      </w:r>
      <w:r>
        <w:t>More commonly known as sickness absence policy</w:t>
      </w:r>
    </w:p>
  </w:comment>
  <w:comment w:id="4" w:author="Brown Anna" w:date="2017-10-10T13:04:00Z" w:initials="BAH">
    <w:p w14:paraId="7D673808" w14:textId="05D1FF43" w:rsidR="00FB55CE" w:rsidRDefault="00FB55CE">
      <w:pPr>
        <w:pStyle w:val="CommentText"/>
      </w:pPr>
      <w:r>
        <w:rPr>
          <w:rStyle w:val="CommentReference"/>
        </w:rPr>
        <w:annotationRef/>
      </w:r>
      <w:r>
        <w:t>e.g. pregnancy, allergies, long term condition such as asthma, diabetes etc. or short-term condition such as broken leg</w:t>
      </w:r>
    </w:p>
  </w:comment>
  <w:comment w:id="5" w:author="Brown Anna" w:date="2017-04-19T14:50:00Z" w:initials="BAH">
    <w:p w14:paraId="4882B3E4" w14:textId="77777777" w:rsidR="0022520F" w:rsidRDefault="0022520F" w:rsidP="0022520F">
      <w:pPr>
        <w:pStyle w:val="CommentText"/>
      </w:pPr>
      <w:r>
        <w:annotationRef/>
      </w:r>
      <w:hyperlink r:id="rId1" w:history="1">
        <w:r w:rsidRPr="00364CA1">
          <w:rPr>
            <w:rStyle w:val="Hyperlink"/>
          </w:rPr>
          <w:t>http://www.hse.gov.uk/getting-started/index.htm</w:t>
        </w:r>
      </w:hyperlink>
    </w:p>
    <w:p w14:paraId="593C14A8" w14:textId="77777777" w:rsidR="0022520F" w:rsidRDefault="0022520F" w:rsidP="0022520F">
      <w:pPr>
        <w:pStyle w:val="CommentText"/>
      </w:pPr>
    </w:p>
    <w:p w14:paraId="70F16145" w14:textId="77777777" w:rsidR="0022520F" w:rsidRDefault="0022520F" w:rsidP="0022520F">
      <w:pPr>
        <w:pStyle w:val="CommentText"/>
      </w:pPr>
      <w:r>
        <w:t>Some pointers of information to include:</w:t>
      </w:r>
    </w:p>
    <w:p w14:paraId="772D9803" w14:textId="77777777" w:rsidR="0022520F" w:rsidRPr="007E41FF" w:rsidRDefault="0022520F" w:rsidP="0022520F">
      <w:pPr>
        <w:rPr>
          <w:u w:val="single"/>
          <w:lang w:val="en-US"/>
        </w:rPr>
      </w:pPr>
      <w:r w:rsidRPr="007E41FF">
        <w:rPr>
          <w:u w:val="single"/>
          <w:lang w:val="en-US"/>
        </w:rPr>
        <w:t>3.1</w:t>
      </w:r>
    </w:p>
    <w:p w14:paraId="2B2DA659" w14:textId="77777777" w:rsidR="0022520F" w:rsidRPr="00AD61F1" w:rsidRDefault="0022520F" w:rsidP="0022520F">
      <w:pPr>
        <w:rPr>
          <w:color w:val="4F81BD" w:themeColor="accent1"/>
          <w:lang w:val="en-US"/>
        </w:rPr>
      </w:pPr>
      <w:r w:rsidRPr="00AD61F1">
        <w:rPr>
          <w:color w:val="4F81BD" w:themeColor="accent1"/>
          <w:lang w:val="en-US"/>
        </w:rPr>
        <w:t>Describe:</w:t>
      </w:r>
    </w:p>
    <w:p w14:paraId="11537688" w14:textId="77777777" w:rsidR="0022520F" w:rsidRDefault="0022520F" w:rsidP="0022520F">
      <w:pPr>
        <w:pStyle w:val="ListParagraph"/>
        <w:numPr>
          <w:ilvl w:val="0"/>
          <w:numId w:val="2"/>
        </w:numPr>
        <w:contextualSpacing w:val="0"/>
        <w:rPr>
          <w:rFonts w:ascii="Arial" w:hAnsi="Arial" w:cs="Arial"/>
          <w:color w:val="4F81BD" w:themeColor="accent1"/>
        </w:rPr>
      </w:pPr>
      <w:r w:rsidRPr="00AD61F1">
        <w:rPr>
          <w:rFonts w:ascii="Arial" w:hAnsi="Arial" w:cs="Arial"/>
          <w:color w:val="4F81BD" w:themeColor="accent1"/>
        </w:rPr>
        <w:t xml:space="preserve">Who is the </w:t>
      </w:r>
      <w:r>
        <w:rPr>
          <w:rFonts w:ascii="Arial" w:hAnsi="Arial" w:cs="Arial"/>
          <w:color w:val="4F81BD" w:themeColor="accent1"/>
        </w:rPr>
        <w:t>‘</w:t>
      </w:r>
      <w:r w:rsidRPr="00AD61F1">
        <w:rPr>
          <w:rFonts w:ascii="Arial" w:hAnsi="Arial" w:cs="Arial"/>
          <w:color w:val="4F81BD" w:themeColor="accent1"/>
        </w:rPr>
        <w:t>nominated competent person</w:t>
      </w:r>
      <w:r>
        <w:rPr>
          <w:rFonts w:ascii="Arial" w:hAnsi="Arial" w:cs="Arial"/>
          <w:color w:val="4F81BD" w:themeColor="accent1"/>
        </w:rPr>
        <w:t>’</w:t>
      </w:r>
      <w:r w:rsidRPr="00AD61F1">
        <w:rPr>
          <w:rFonts w:ascii="Arial" w:hAnsi="Arial" w:cs="Arial"/>
          <w:color w:val="4F81BD" w:themeColor="accent1"/>
        </w:rPr>
        <w:t xml:space="preserve"> for health and safety? Is it one of your own employees, or do you employ a consultant? </w:t>
      </w:r>
      <w:r>
        <w:rPr>
          <w:rFonts w:ascii="Arial" w:hAnsi="Arial" w:cs="Arial"/>
          <w:color w:val="4F81BD" w:themeColor="accent1"/>
        </w:rPr>
        <w:t xml:space="preserve">Describe </w:t>
      </w:r>
      <w:r w:rsidRPr="00AD61F1">
        <w:rPr>
          <w:rFonts w:ascii="Arial" w:hAnsi="Arial" w:cs="Arial"/>
          <w:color w:val="4F81BD" w:themeColor="accent1"/>
        </w:rPr>
        <w:t>the level of knowledge, training, experience the person has that makes them competent in health and safety matters.   </w:t>
      </w:r>
    </w:p>
    <w:p w14:paraId="49F6FCD9" w14:textId="77777777" w:rsidR="0022520F" w:rsidRDefault="0022520F" w:rsidP="0022520F">
      <w:pPr>
        <w:pStyle w:val="ListParagraph"/>
        <w:numPr>
          <w:ilvl w:val="0"/>
          <w:numId w:val="2"/>
        </w:numPr>
        <w:contextualSpacing w:val="0"/>
        <w:rPr>
          <w:rFonts w:ascii="Arial" w:hAnsi="Arial" w:cs="Arial"/>
          <w:color w:val="4F81BD" w:themeColor="accent1"/>
        </w:rPr>
      </w:pPr>
      <w:r>
        <w:rPr>
          <w:rFonts w:ascii="Arial" w:hAnsi="Arial" w:cs="Arial"/>
          <w:color w:val="4F81BD" w:themeColor="accent1"/>
        </w:rPr>
        <w:t>Do you have a H&amp;S law poster displayed</w:t>
      </w:r>
      <w:r w:rsidRPr="00AD61F1">
        <w:rPr>
          <w:rFonts w:ascii="Arial" w:hAnsi="Arial" w:cs="Arial"/>
          <w:color w:val="4F81BD" w:themeColor="accent1"/>
        </w:rPr>
        <w:t xml:space="preserve">? </w:t>
      </w:r>
    </w:p>
    <w:p w14:paraId="234EE893" w14:textId="77777777" w:rsidR="0022520F" w:rsidRPr="000F19E2" w:rsidRDefault="0022520F" w:rsidP="0022520F">
      <w:pPr>
        <w:pStyle w:val="ListParagraph"/>
        <w:numPr>
          <w:ilvl w:val="0"/>
          <w:numId w:val="2"/>
        </w:numPr>
        <w:contextualSpacing w:val="0"/>
        <w:rPr>
          <w:rFonts w:ascii="Arial" w:hAnsi="Arial" w:cs="Arial"/>
          <w:color w:val="4F81BD" w:themeColor="accent1"/>
        </w:rPr>
      </w:pPr>
      <w:r w:rsidRPr="000F19E2">
        <w:rPr>
          <w:rFonts w:ascii="Arial" w:hAnsi="Arial" w:cs="Arial"/>
          <w:color w:val="4F81BD" w:themeColor="accent1"/>
        </w:rPr>
        <w:t>Employers' liability insurance</w:t>
      </w:r>
    </w:p>
    <w:p w14:paraId="253D1DC8" w14:textId="77777777" w:rsidR="0022520F" w:rsidRDefault="0022520F" w:rsidP="0022520F">
      <w:pPr>
        <w:rPr>
          <w:lang w:val="en-US"/>
        </w:rPr>
      </w:pPr>
    </w:p>
    <w:p w14:paraId="34AC34FC" w14:textId="77777777" w:rsidR="0022520F" w:rsidRPr="007E41FF" w:rsidRDefault="0022520F" w:rsidP="0022520F">
      <w:pPr>
        <w:rPr>
          <w:u w:val="single"/>
          <w:lang w:val="en-US"/>
        </w:rPr>
      </w:pPr>
      <w:r w:rsidRPr="007E41FF">
        <w:rPr>
          <w:u w:val="single"/>
          <w:lang w:val="en-US"/>
        </w:rPr>
        <w:t>3.2</w:t>
      </w:r>
    </w:p>
    <w:p w14:paraId="4D796B48" w14:textId="219EB3E2" w:rsidR="0022520F" w:rsidRPr="0052611E" w:rsidRDefault="007B768D" w:rsidP="007B768D">
      <w:pPr>
        <w:pStyle w:val="ListParagraph"/>
        <w:ind w:left="0"/>
        <w:contextualSpacing w:val="0"/>
        <w:rPr>
          <w:rFonts w:ascii="Arial" w:hAnsi="Arial" w:cs="Arial"/>
          <w:color w:val="4F81BD" w:themeColor="accent1"/>
        </w:rPr>
      </w:pPr>
      <w:r>
        <w:rPr>
          <w:rFonts w:ascii="Arial" w:hAnsi="Arial" w:cs="Arial"/>
          <w:color w:val="4F81BD" w:themeColor="accent1"/>
        </w:rPr>
        <w:t>D</w:t>
      </w:r>
      <w:r w:rsidR="0022520F" w:rsidRPr="0052611E">
        <w:rPr>
          <w:rFonts w:ascii="Arial" w:hAnsi="Arial" w:cs="Arial"/>
          <w:color w:val="4F81BD" w:themeColor="accent1"/>
        </w:rPr>
        <w:t>escribe:</w:t>
      </w:r>
    </w:p>
    <w:p w14:paraId="46158ACA" w14:textId="17952810" w:rsidR="0022520F" w:rsidRDefault="0022520F" w:rsidP="007B768D">
      <w:pPr>
        <w:pStyle w:val="ListParagraph"/>
        <w:numPr>
          <w:ilvl w:val="0"/>
          <w:numId w:val="2"/>
        </w:numPr>
        <w:contextualSpacing w:val="0"/>
        <w:rPr>
          <w:rFonts w:ascii="Arial" w:hAnsi="Arial" w:cs="Arial"/>
          <w:color w:val="4F81BD" w:themeColor="accent1"/>
        </w:rPr>
      </w:pPr>
      <w:r w:rsidRPr="00AD61F1">
        <w:rPr>
          <w:rFonts w:ascii="Arial" w:hAnsi="Arial" w:cs="Arial"/>
          <w:color w:val="4F81BD" w:themeColor="accent1"/>
        </w:rPr>
        <w:t xml:space="preserve">The 3 parts </w:t>
      </w:r>
      <w:r w:rsidR="007B768D">
        <w:rPr>
          <w:rFonts w:ascii="Arial" w:hAnsi="Arial" w:cs="Arial"/>
          <w:color w:val="4F81BD" w:themeColor="accent1"/>
        </w:rPr>
        <w:t xml:space="preserve">of your </w:t>
      </w:r>
      <w:r w:rsidR="007B768D" w:rsidRPr="00AD61F1">
        <w:rPr>
          <w:rFonts w:ascii="Arial" w:hAnsi="Arial" w:cs="Arial"/>
          <w:color w:val="4F81BD" w:themeColor="accent1"/>
        </w:rPr>
        <w:t>w</w:t>
      </w:r>
      <w:r w:rsidR="007B768D">
        <w:rPr>
          <w:rFonts w:ascii="Arial" w:hAnsi="Arial" w:cs="Arial"/>
          <w:color w:val="4F81BD" w:themeColor="accent1"/>
        </w:rPr>
        <w:t xml:space="preserve">ritten health and safety policy </w:t>
      </w:r>
      <w:r w:rsidRPr="00AD61F1">
        <w:rPr>
          <w:rFonts w:ascii="Arial" w:hAnsi="Arial" w:cs="Arial"/>
          <w:color w:val="4F81BD" w:themeColor="accent1"/>
        </w:rPr>
        <w:t>(i.e. declaration of commitment by the company to ensure health and safety of employees, how the company is organised to ensure health and safety including definition of roles and responsibilities; and the arrangements in place)</w:t>
      </w:r>
    </w:p>
    <w:p w14:paraId="502EA110" w14:textId="77777777" w:rsidR="007B768D" w:rsidRPr="00AD61F1" w:rsidRDefault="007B768D" w:rsidP="007B768D">
      <w:pPr>
        <w:pStyle w:val="ListParagraph"/>
        <w:ind w:left="0"/>
        <w:contextualSpacing w:val="0"/>
        <w:rPr>
          <w:rFonts w:ascii="Arial" w:hAnsi="Arial" w:cs="Arial"/>
          <w:color w:val="4F81BD" w:themeColor="accent1"/>
        </w:rPr>
      </w:pPr>
    </w:p>
    <w:p w14:paraId="437A34DC" w14:textId="014A2AAC" w:rsidR="0022520F" w:rsidRDefault="007B768D" w:rsidP="007B768D">
      <w:pPr>
        <w:pStyle w:val="ListParagraph"/>
        <w:numPr>
          <w:ilvl w:val="0"/>
          <w:numId w:val="2"/>
        </w:numPr>
        <w:contextualSpacing w:val="0"/>
        <w:rPr>
          <w:rFonts w:ascii="Arial" w:hAnsi="Arial" w:cs="Arial"/>
          <w:color w:val="4F81BD" w:themeColor="accent1"/>
        </w:rPr>
      </w:pPr>
      <w:r>
        <w:rPr>
          <w:rFonts w:ascii="Arial" w:hAnsi="Arial" w:cs="Arial"/>
          <w:color w:val="4F81BD" w:themeColor="accent1"/>
        </w:rPr>
        <w:t xml:space="preserve">How the health and safety policy </w:t>
      </w:r>
      <w:r w:rsidR="0022520F" w:rsidRPr="00AD61F1">
        <w:rPr>
          <w:rFonts w:ascii="Arial" w:hAnsi="Arial" w:cs="Arial"/>
          <w:color w:val="4F81BD" w:themeColor="accent1"/>
        </w:rPr>
        <w:t>is brought to the attention of employees and how they can access it</w:t>
      </w:r>
    </w:p>
    <w:p w14:paraId="508EF68C" w14:textId="77777777" w:rsidR="007B768D" w:rsidRPr="00AD61F1" w:rsidRDefault="007B768D" w:rsidP="007B768D">
      <w:pPr>
        <w:pStyle w:val="ListParagraph"/>
        <w:ind w:left="0"/>
        <w:contextualSpacing w:val="0"/>
        <w:rPr>
          <w:rFonts w:ascii="Arial" w:hAnsi="Arial" w:cs="Arial"/>
          <w:color w:val="4F81BD" w:themeColor="accent1"/>
        </w:rPr>
      </w:pPr>
    </w:p>
    <w:p w14:paraId="424AAEB8" w14:textId="7CE6B470" w:rsidR="0022520F" w:rsidRDefault="007B768D" w:rsidP="0022520F">
      <w:pPr>
        <w:pStyle w:val="ListParagraph"/>
        <w:numPr>
          <w:ilvl w:val="0"/>
          <w:numId w:val="3"/>
        </w:numPr>
        <w:contextualSpacing w:val="0"/>
        <w:rPr>
          <w:rFonts w:ascii="Arial" w:hAnsi="Arial" w:cs="Arial"/>
          <w:color w:val="4F81BD" w:themeColor="accent1"/>
        </w:rPr>
      </w:pPr>
      <w:r>
        <w:rPr>
          <w:rFonts w:ascii="Arial" w:hAnsi="Arial" w:cs="Arial"/>
          <w:color w:val="4F81BD" w:themeColor="accent1"/>
        </w:rPr>
        <w:t xml:space="preserve">The </w:t>
      </w:r>
      <w:r w:rsidR="0022520F" w:rsidRPr="00AD61F1">
        <w:rPr>
          <w:rFonts w:ascii="Arial" w:hAnsi="Arial" w:cs="Arial"/>
          <w:color w:val="4F81BD" w:themeColor="accent1"/>
        </w:rPr>
        <w:t xml:space="preserve">arrangements in place to ensure that all accidents and injuries are recorded and that those that are applicable are reported under RIDDOR. </w:t>
      </w:r>
      <w:r w:rsidR="0022520F">
        <w:rPr>
          <w:rFonts w:ascii="Arial" w:hAnsi="Arial" w:cs="Arial"/>
          <w:color w:val="4F81BD" w:themeColor="accent1"/>
        </w:rPr>
        <w:t xml:space="preserve">(for workplaces with more than 10 employees </w:t>
      </w:r>
      <w:r w:rsidR="0022520F" w:rsidRPr="0052611E">
        <w:rPr>
          <w:rFonts w:ascii="Arial" w:hAnsi="Arial" w:cs="Arial"/>
          <w:color w:val="4F81BD" w:themeColor="accent1"/>
        </w:rPr>
        <w:t>an accident book must be kept under social security law</w:t>
      </w:r>
      <w:r w:rsidR="0022520F">
        <w:rPr>
          <w:rFonts w:ascii="Arial" w:hAnsi="Arial" w:cs="Arial"/>
          <w:color w:val="4F81BD" w:themeColor="accent1"/>
        </w:rPr>
        <w:t>)</w:t>
      </w:r>
    </w:p>
    <w:p w14:paraId="6F5A37B4" w14:textId="77777777" w:rsidR="007B768D" w:rsidRDefault="007B768D" w:rsidP="007B768D">
      <w:pPr>
        <w:pStyle w:val="ListParagraph"/>
        <w:ind w:left="0"/>
        <w:contextualSpacing w:val="0"/>
        <w:rPr>
          <w:rFonts w:ascii="Arial" w:hAnsi="Arial" w:cs="Arial"/>
          <w:color w:val="4F81BD" w:themeColor="accent1"/>
        </w:rPr>
      </w:pPr>
    </w:p>
    <w:p w14:paraId="176EFE10" w14:textId="32FD4836" w:rsidR="007B768D" w:rsidRPr="007B768D" w:rsidRDefault="0022520F" w:rsidP="007B768D">
      <w:pPr>
        <w:pStyle w:val="ListParagraph"/>
        <w:numPr>
          <w:ilvl w:val="0"/>
          <w:numId w:val="3"/>
        </w:numPr>
        <w:contextualSpacing w:val="0"/>
        <w:rPr>
          <w:rFonts w:ascii="Arial" w:hAnsi="Arial" w:cs="Arial"/>
          <w:color w:val="4F81BD" w:themeColor="accent1"/>
        </w:rPr>
      </w:pPr>
      <w:r w:rsidRPr="0022520F">
        <w:rPr>
          <w:rFonts w:ascii="Arial" w:hAnsi="Arial" w:cs="Arial"/>
          <w:color w:val="4F81BD" w:themeColor="accent1"/>
        </w:rPr>
        <w:t>First aid arrangements</w:t>
      </w:r>
    </w:p>
  </w:comment>
  <w:comment w:id="6" w:author="Brown Anna" w:date="2017-10-10T13:07:00Z" w:initials="BAH">
    <w:p w14:paraId="4C4D5C2B" w14:textId="120DFA2C" w:rsidR="00FB55CE" w:rsidRDefault="00FB55CE">
      <w:pPr>
        <w:pStyle w:val="CommentText"/>
      </w:pPr>
      <w:r>
        <w:rPr>
          <w:rStyle w:val="CommentReference"/>
        </w:rPr>
        <w:annotationRef/>
      </w:r>
      <w:r>
        <w:t>How do employees know what their leave and break entitlements are – in contract terms &amp; conditions/ employee handbook / in induction?</w:t>
      </w:r>
    </w:p>
  </w:comment>
  <w:comment w:id="7" w:author="Brown Anna" w:date="2017-10-10T13:08:00Z" w:initials="BAH">
    <w:p w14:paraId="3D4333DD" w14:textId="06D0C543" w:rsidR="00FB55CE" w:rsidRDefault="00FB55CE">
      <w:pPr>
        <w:pStyle w:val="CommentText"/>
      </w:pPr>
      <w:r>
        <w:rPr>
          <w:rStyle w:val="CommentReference"/>
        </w:rPr>
        <w:annotationRef/>
      </w:r>
      <w:bookmarkStart w:id="8" w:name="_Hlk495420184"/>
      <w:r w:rsidR="00186798">
        <w:fldChar w:fldCharType="begin"/>
      </w:r>
      <w:r w:rsidR="00186798">
        <w:instrText xml:space="preserve"> HYPERLINK "https://www.gov.uk/smoking-at-work-the-law" </w:instrText>
      </w:r>
      <w:r w:rsidR="00186798">
        <w:fldChar w:fldCharType="separate"/>
      </w:r>
      <w:r w:rsidRPr="00A663F4">
        <w:rPr>
          <w:rStyle w:val="Hyperlink"/>
        </w:rPr>
        <w:t>https://www.gov.uk/smoking-at-work-the-law</w:t>
      </w:r>
      <w:r w:rsidR="00186798">
        <w:rPr>
          <w:rStyle w:val="Hyperlink"/>
        </w:rPr>
        <w:fldChar w:fldCharType="end"/>
      </w:r>
      <w:bookmarkEnd w:id="8"/>
      <w:r>
        <w:t xml:space="preserve"> </w:t>
      </w:r>
    </w:p>
  </w:comment>
  <w:comment w:id="9" w:author="Brown Anna" w:date="2017-10-10T13:11:00Z" w:initials="BAH">
    <w:p w14:paraId="4735AFC8" w14:textId="77777777" w:rsidR="007B768D" w:rsidRDefault="007B768D">
      <w:pPr>
        <w:pStyle w:val="CommentText"/>
      </w:pPr>
      <w:r>
        <w:rPr>
          <w:rStyle w:val="CommentReference"/>
        </w:rPr>
        <w:annotationRef/>
      </w:r>
      <w:r>
        <w:t>If you have a food hygiene rating, please state what the rating is.</w:t>
      </w:r>
    </w:p>
    <w:p w14:paraId="6ED7E5F7" w14:textId="77777777" w:rsidR="007B768D" w:rsidRDefault="007B768D">
      <w:pPr>
        <w:pStyle w:val="CommentText"/>
      </w:pPr>
    </w:p>
    <w:p w14:paraId="0ED5387B" w14:textId="758BDCD0" w:rsidR="007B768D" w:rsidRDefault="0022764F">
      <w:pPr>
        <w:pStyle w:val="CommentText"/>
      </w:pPr>
      <w:hyperlink r:id="rId2" w:history="1">
        <w:r w:rsidR="007B768D" w:rsidRPr="00A663F4">
          <w:rPr>
            <w:rStyle w:val="Hyperlink"/>
          </w:rPr>
          <w:t>http://ratings.food.gov.uk/</w:t>
        </w:r>
      </w:hyperlink>
      <w:r w:rsidR="007B768D">
        <w:t xml:space="preserve"> </w:t>
      </w:r>
    </w:p>
  </w:comment>
  <w:comment w:id="10" w:author="Brown Anna [2]" w:date="2018-02-13T13:20:00Z" w:initials="AB">
    <w:p w14:paraId="03C4B434" w14:textId="77777777" w:rsidR="00CA5B20" w:rsidRDefault="00CA5B20">
      <w:pPr>
        <w:pStyle w:val="CommentText"/>
      </w:pPr>
      <w:r>
        <w:rPr>
          <w:rStyle w:val="CommentReference"/>
        </w:rPr>
        <w:annotationRef/>
      </w:r>
      <w:r>
        <w:t xml:space="preserve">You could label </w:t>
      </w:r>
      <w:r>
        <w:t xml:space="preserve">your evidence documents in line with the numbering given here </w:t>
      </w:r>
      <w:r>
        <w:t>for ease of relating to the evidence requirements list.</w:t>
      </w:r>
    </w:p>
    <w:p w14:paraId="77147C20" w14:textId="77777777" w:rsidR="00CA5B20" w:rsidRDefault="00CA5B20">
      <w:pPr>
        <w:pStyle w:val="CommentText"/>
      </w:pPr>
    </w:p>
    <w:p w14:paraId="2B254586" w14:textId="17E75295" w:rsidR="00CA5B20" w:rsidRPr="00CA5B20" w:rsidRDefault="00CA5B20">
      <w:pPr>
        <w:pStyle w:val="CommentText"/>
        <w:rPr>
          <w:b/>
        </w:rPr>
      </w:pPr>
      <w:r w:rsidRPr="00CA5B20">
        <w:rPr>
          <w:b/>
        </w:rPr>
        <w:t>For example:</w:t>
      </w:r>
    </w:p>
    <w:p w14:paraId="12598775" w14:textId="0FAE41F6" w:rsidR="00CA5B20" w:rsidRDefault="00CA5B20">
      <w:pPr>
        <w:pStyle w:val="CommentText"/>
      </w:pPr>
      <w:r>
        <w:t xml:space="preserve">Evidence 1 – Action Plan; </w:t>
      </w:r>
    </w:p>
    <w:p w14:paraId="33F0B8EB" w14:textId="77777777" w:rsidR="00CA5B20" w:rsidRDefault="00CA5B20">
      <w:pPr>
        <w:pStyle w:val="CommentText"/>
      </w:pPr>
      <w:r>
        <w:t>Evidence 2 – Senior Management Meeting Notes</w:t>
      </w:r>
    </w:p>
    <w:p w14:paraId="38A68B25" w14:textId="77777777" w:rsidR="00CA5B20" w:rsidRDefault="00CA5B20">
      <w:pPr>
        <w:pStyle w:val="CommentText"/>
      </w:pPr>
      <w:r>
        <w:t>...</w:t>
      </w:r>
    </w:p>
    <w:p w14:paraId="092A8530" w14:textId="7B27045F" w:rsidR="00CA5B20" w:rsidRDefault="00CA5B20">
      <w:pPr>
        <w:pStyle w:val="CommentText"/>
      </w:pPr>
      <w:r>
        <w:t>Evidence 5a – Stoptober 2018 campaign plan</w:t>
      </w:r>
    </w:p>
    <w:p w14:paraId="6413D8D9" w14:textId="77777777" w:rsidR="00CA5B20" w:rsidRDefault="00CA5B20">
      <w:pPr>
        <w:pStyle w:val="CommentText"/>
      </w:pPr>
      <w:r>
        <w:t>Evidence 5b – Mental Health Awareness Week photos</w:t>
      </w:r>
    </w:p>
    <w:p w14:paraId="504456A1" w14:textId="19474942" w:rsidR="00CA5B20" w:rsidRDefault="00CA5B20">
      <w:pPr>
        <w:pStyle w:val="CommentText"/>
      </w:pPr>
      <w:r>
        <w:t>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03811C" w15:done="0"/>
  <w15:commentEx w15:paraId="4EF629A3" w15:done="0"/>
  <w15:commentEx w15:paraId="56270F3A" w15:done="0"/>
  <w15:commentEx w15:paraId="49826105" w15:done="0"/>
  <w15:commentEx w15:paraId="7D673808" w15:done="0"/>
  <w15:commentEx w15:paraId="176EFE10" w15:done="0"/>
  <w15:commentEx w15:paraId="4C4D5C2B" w15:done="0"/>
  <w15:commentEx w15:paraId="3D4333DD" w15:done="0"/>
  <w15:commentEx w15:paraId="0ED5387B" w15:done="0"/>
  <w15:commentEx w15:paraId="504456A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E67F2" w14:textId="77777777" w:rsidR="00CA5B20" w:rsidRDefault="00CA5B20" w:rsidP="00CA5B20">
      <w:r>
        <w:separator/>
      </w:r>
    </w:p>
  </w:endnote>
  <w:endnote w:type="continuationSeparator" w:id="0">
    <w:p w14:paraId="30F6FC36" w14:textId="77777777" w:rsidR="00CA5B20" w:rsidRDefault="00CA5B20" w:rsidP="00CA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undry Form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1111" w14:textId="2C7236D6" w:rsidR="00CA5B20" w:rsidRPr="00CA5B20" w:rsidRDefault="00CA5B20" w:rsidP="00CA5B20">
    <w:pPr>
      <w:pStyle w:val="Footer"/>
      <w:jc w:val="right"/>
      <w:rPr>
        <w:i/>
        <w:sz w:val="20"/>
        <w:szCs w:val="20"/>
      </w:rPr>
    </w:pPr>
    <w:r>
      <w:rPr>
        <w:i/>
        <w:sz w:val="20"/>
        <w:szCs w:val="20"/>
      </w:rPr>
      <w:t>Blank form with annotations l</w:t>
    </w:r>
    <w:r w:rsidRPr="00CA5B20">
      <w:rPr>
        <w:i/>
        <w:sz w:val="20"/>
        <w:szCs w:val="20"/>
      </w:rPr>
      <w:t>ast updated 13.02.18</w:t>
    </w:r>
  </w:p>
  <w:p w14:paraId="22CC15F3" w14:textId="77777777" w:rsidR="00CA5B20" w:rsidRDefault="00CA5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6729F" w14:textId="77777777" w:rsidR="00CA5B20" w:rsidRDefault="00CA5B20" w:rsidP="00CA5B20">
      <w:r>
        <w:separator/>
      </w:r>
    </w:p>
  </w:footnote>
  <w:footnote w:type="continuationSeparator" w:id="0">
    <w:p w14:paraId="15BDA048" w14:textId="77777777" w:rsidR="00CA5B20" w:rsidRDefault="00CA5B20" w:rsidP="00CA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02AD"/>
    <w:multiLevelType w:val="hybridMultilevel"/>
    <w:tmpl w:val="C4F8E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67D65"/>
    <w:multiLevelType w:val="hybridMultilevel"/>
    <w:tmpl w:val="D8E8D4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49075903"/>
    <w:multiLevelType w:val="hybridMultilevel"/>
    <w:tmpl w:val="05E6C0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wn Anna">
    <w15:presenceInfo w15:providerId="AD" w15:userId="S-1-5-21-609034626-1845036866-1845911597-809762"/>
  </w15:person>
  <w15:person w15:author="Brown Anna [2]">
    <w15:presenceInfo w15:providerId="AD" w15:userId="S-1-5-21-609034626-1845036866-1845911597-8097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91A"/>
    <w:rsid w:val="00051D83"/>
    <w:rsid w:val="000D1A36"/>
    <w:rsid w:val="001053B3"/>
    <w:rsid w:val="00164813"/>
    <w:rsid w:val="00171395"/>
    <w:rsid w:val="00186798"/>
    <w:rsid w:val="0022520F"/>
    <w:rsid w:val="0022764F"/>
    <w:rsid w:val="002D7DE4"/>
    <w:rsid w:val="0052391A"/>
    <w:rsid w:val="006178EB"/>
    <w:rsid w:val="006479F8"/>
    <w:rsid w:val="00742C66"/>
    <w:rsid w:val="007B768D"/>
    <w:rsid w:val="007E1153"/>
    <w:rsid w:val="00955973"/>
    <w:rsid w:val="00991C17"/>
    <w:rsid w:val="009C495F"/>
    <w:rsid w:val="00A25B9F"/>
    <w:rsid w:val="00A94050"/>
    <w:rsid w:val="00B84605"/>
    <w:rsid w:val="00CA5B20"/>
    <w:rsid w:val="00CC4EC2"/>
    <w:rsid w:val="00CE7D2B"/>
    <w:rsid w:val="00CF4DD6"/>
    <w:rsid w:val="00D579D4"/>
    <w:rsid w:val="00E356BF"/>
    <w:rsid w:val="00F55B78"/>
    <w:rsid w:val="00FB55CE"/>
    <w:rsid w:val="00FB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135D"/>
  <w15:docId w15:val="{9971E586-4188-497E-A5D5-34152FB31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B9F"/>
    <w:pPr>
      <w:spacing w:after="0" w:line="240" w:lineRule="auto"/>
    </w:pPr>
  </w:style>
  <w:style w:type="paragraph" w:styleId="Heading1">
    <w:name w:val="heading 1"/>
    <w:basedOn w:val="Normal"/>
    <w:next w:val="Normal"/>
    <w:link w:val="Heading1Char"/>
    <w:uiPriority w:val="9"/>
    <w:qFormat/>
    <w:rsid w:val="00A25B9F"/>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A25B9F"/>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A25B9F"/>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94050"/>
    <w:pPr>
      <w:spacing w:after="0" w:line="240" w:lineRule="auto"/>
    </w:pPr>
  </w:style>
  <w:style w:type="character" w:customStyle="1" w:styleId="Heading1Char">
    <w:name w:val="Heading 1 Char"/>
    <w:basedOn w:val="DefaultParagraphFont"/>
    <w:link w:val="Heading1"/>
    <w:uiPriority w:val="9"/>
    <w:rsid w:val="00A25B9F"/>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A25B9F"/>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25B9F"/>
    <w:rPr>
      <w:rFonts w:asciiTheme="majorHAnsi" w:eastAsiaTheme="majorEastAsia" w:hAnsiTheme="majorHAnsi" w:cstheme="majorBidi"/>
      <w:b/>
      <w:bCs/>
      <w:i/>
    </w:rPr>
  </w:style>
  <w:style w:type="paragraph" w:styleId="Title">
    <w:name w:val="Title"/>
    <w:basedOn w:val="Normal"/>
    <w:next w:val="Normal"/>
    <w:link w:val="TitleChar"/>
    <w:uiPriority w:val="10"/>
    <w:qFormat/>
    <w:rsid w:val="00A25B9F"/>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A25B9F"/>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A25B9F"/>
    <w:pPr>
      <w:numPr>
        <w:ilvl w:val="1"/>
      </w:numPr>
    </w:pPr>
    <w:rPr>
      <w:rFonts w:asciiTheme="majorHAnsi" w:eastAsiaTheme="majorEastAsia" w:hAnsiTheme="majorHAnsi" w:cstheme="majorBidi"/>
      <w:b/>
      <w:i/>
      <w:iCs/>
      <w:color w:val="000000" w:themeColor="text1"/>
      <w:spacing w:val="15"/>
      <w:szCs w:val="24"/>
    </w:rPr>
  </w:style>
  <w:style w:type="character" w:customStyle="1" w:styleId="SubtitleChar">
    <w:name w:val="Subtitle Char"/>
    <w:basedOn w:val="DefaultParagraphFont"/>
    <w:link w:val="Subtitle"/>
    <w:uiPriority w:val="11"/>
    <w:rsid w:val="00A25B9F"/>
    <w:rPr>
      <w:rFonts w:asciiTheme="majorHAnsi" w:eastAsiaTheme="majorEastAsia" w:hAnsiTheme="majorHAnsi" w:cstheme="majorBidi"/>
      <w:b/>
      <w:i/>
      <w:iCs/>
      <w:color w:val="000000" w:themeColor="text1"/>
      <w:spacing w:val="15"/>
      <w:szCs w:val="24"/>
    </w:rPr>
  </w:style>
  <w:style w:type="paragraph" w:customStyle="1" w:styleId="Default">
    <w:name w:val="Default"/>
    <w:rsid w:val="0052391A"/>
    <w:pPr>
      <w:autoSpaceDE w:val="0"/>
      <w:autoSpaceDN w:val="0"/>
      <w:adjustRightInd w:val="0"/>
      <w:spacing w:after="0" w:line="240" w:lineRule="auto"/>
    </w:pPr>
    <w:rPr>
      <w:rFonts w:ascii="Foundry Form Sans" w:hAnsi="Foundry Form Sans" w:cs="Foundry Form Sans"/>
      <w:color w:val="000000"/>
      <w:szCs w:val="24"/>
    </w:rPr>
  </w:style>
  <w:style w:type="character" w:styleId="Hyperlink">
    <w:name w:val="Hyperlink"/>
    <w:basedOn w:val="DefaultParagraphFont"/>
    <w:uiPriority w:val="99"/>
    <w:unhideWhenUsed/>
    <w:rsid w:val="0052391A"/>
    <w:rPr>
      <w:color w:val="0000FF" w:themeColor="hyperlink"/>
      <w:u w:val="single"/>
    </w:rPr>
  </w:style>
  <w:style w:type="paragraph" w:styleId="ListParagraph">
    <w:name w:val="List Paragraph"/>
    <w:basedOn w:val="Normal"/>
    <w:uiPriority w:val="34"/>
    <w:qFormat/>
    <w:rsid w:val="006178EB"/>
    <w:pPr>
      <w:ind w:left="720"/>
      <w:contextualSpacing/>
    </w:pPr>
  </w:style>
  <w:style w:type="character" w:styleId="CommentReference">
    <w:name w:val="annotation reference"/>
    <w:basedOn w:val="DefaultParagraphFont"/>
    <w:uiPriority w:val="99"/>
    <w:semiHidden/>
    <w:unhideWhenUsed/>
    <w:rsid w:val="0022520F"/>
    <w:rPr>
      <w:sz w:val="16"/>
      <w:szCs w:val="16"/>
    </w:rPr>
  </w:style>
  <w:style w:type="paragraph" w:styleId="CommentText">
    <w:name w:val="annotation text"/>
    <w:basedOn w:val="Normal"/>
    <w:link w:val="CommentTextChar"/>
    <w:uiPriority w:val="99"/>
    <w:semiHidden/>
    <w:unhideWhenUsed/>
    <w:rsid w:val="0022520F"/>
    <w:rPr>
      <w:sz w:val="20"/>
      <w:szCs w:val="20"/>
    </w:rPr>
  </w:style>
  <w:style w:type="character" w:customStyle="1" w:styleId="CommentTextChar">
    <w:name w:val="Comment Text Char"/>
    <w:basedOn w:val="DefaultParagraphFont"/>
    <w:link w:val="CommentText"/>
    <w:uiPriority w:val="99"/>
    <w:semiHidden/>
    <w:rsid w:val="0022520F"/>
    <w:rPr>
      <w:sz w:val="20"/>
      <w:szCs w:val="20"/>
    </w:rPr>
  </w:style>
  <w:style w:type="paragraph" w:styleId="CommentSubject">
    <w:name w:val="annotation subject"/>
    <w:basedOn w:val="CommentText"/>
    <w:next w:val="CommentText"/>
    <w:link w:val="CommentSubjectChar"/>
    <w:uiPriority w:val="99"/>
    <w:semiHidden/>
    <w:unhideWhenUsed/>
    <w:rsid w:val="0022520F"/>
    <w:rPr>
      <w:b/>
      <w:bCs/>
    </w:rPr>
  </w:style>
  <w:style w:type="character" w:customStyle="1" w:styleId="CommentSubjectChar">
    <w:name w:val="Comment Subject Char"/>
    <w:basedOn w:val="CommentTextChar"/>
    <w:link w:val="CommentSubject"/>
    <w:uiPriority w:val="99"/>
    <w:semiHidden/>
    <w:rsid w:val="0022520F"/>
    <w:rPr>
      <w:b/>
      <w:bCs/>
      <w:sz w:val="20"/>
      <w:szCs w:val="20"/>
    </w:rPr>
  </w:style>
  <w:style w:type="paragraph" w:styleId="BalloonText">
    <w:name w:val="Balloon Text"/>
    <w:basedOn w:val="Normal"/>
    <w:link w:val="BalloonTextChar"/>
    <w:uiPriority w:val="99"/>
    <w:semiHidden/>
    <w:unhideWhenUsed/>
    <w:rsid w:val="00225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20F"/>
    <w:rPr>
      <w:rFonts w:ascii="Segoe UI" w:hAnsi="Segoe UI" w:cs="Segoe UI"/>
      <w:sz w:val="18"/>
      <w:szCs w:val="18"/>
    </w:rPr>
  </w:style>
  <w:style w:type="table" w:styleId="TableGrid">
    <w:name w:val="Table Grid"/>
    <w:basedOn w:val="TableNormal"/>
    <w:uiPriority w:val="5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55CE"/>
    <w:rPr>
      <w:color w:val="808080"/>
      <w:shd w:val="clear" w:color="auto" w:fill="E6E6E6"/>
    </w:rPr>
  </w:style>
  <w:style w:type="paragraph" w:styleId="Header">
    <w:name w:val="header"/>
    <w:basedOn w:val="Normal"/>
    <w:link w:val="HeaderChar"/>
    <w:uiPriority w:val="99"/>
    <w:unhideWhenUsed/>
    <w:rsid w:val="00CA5B20"/>
    <w:pPr>
      <w:tabs>
        <w:tab w:val="center" w:pos="4513"/>
        <w:tab w:val="right" w:pos="9026"/>
      </w:tabs>
    </w:pPr>
  </w:style>
  <w:style w:type="character" w:customStyle="1" w:styleId="HeaderChar">
    <w:name w:val="Header Char"/>
    <w:basedOn w:val="DefaultParagraphFont"/>
    <w:link w:val="Header"/>
    <w:uiPriority w:val="99"/>
    <w:rsid w:val="00CA5B20"/>
  </w:style>
  <w:style w:type="paragraph" w:styleId="Footer">
    <w:name w:val="footer"/>
    <w:basedOn w:val="Normal"/>
    <w:link w:val="FooterChar"/>
    <w:uiPriority w:val="99"/>
    <w:unhideWhenUsed/>
    <w:rsid w:val="00CA5B20"/>
    <w:pPr>
      <w:tabs>
        <w:tab w:val="center" w:pos="4513"/>
        <w:tab w:val="right" w:pos="9026"/>
      </w:tabs>
    </w:pPr>
  </w:style>
  <w:style w:type="character" w:customStyle="1" w:styleId="FooterChar">
    <w:name w:val="Footer Char"/>
    <w:basedOn w:val="DefaultParagraphFont"/>
    <w:link w:val="Footer"/>
    <w:uiPriority w:val="99"/>
    <w:rsid w:val="00CA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ratings.food.gov.uk/" TargetMode="External"/><Relationship Id="rId1" Type="http://schemas.openxmlformats.org/officeDocument/2006/relationships/hyperlink" Target="http://www.hse.gov.uk/getting-started/index.ht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hse.gov.uk/stress/standards/relationships.ht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hse.gov.uk/stress/standards/suppor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stress/standards/control.htm" TargetMode="External"/><Relationship Id="rId5" Type="http://schemas.openxmlformats.org/officeDocument/2006/relationships/footnotes" Target="footnotes.xml"/><Relationship Id="rId15" Type="http://schemas.openxmlformats.org/officeDocument/2006/relationships/hyperlink" Target="http://www.hse.gov.uk/stress/standards/change.htm" TargetMode="External"/><Relationship Id="rId10" Type="http://schemas.openxmlformats.org/officeDocument/2006/relationships/hyperlink" Target="http://www.hse.gov.uk/stress/standards/demand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e.gov.uk/stress/standards/" TargetMode="External"/><Relationship Id="rId14" Type="http://schemas.openxmlformats.org/officeDocument/2006/relationships/hyperlink" Target="http://www.hse.gov.uk/stress/standards/role.htm"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89C699D2.dotm</Template>
  <TotalTime>188</TotalTime>
  <Pages>11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Hammersmith &amp; Fulham</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LHWC Commitment Accreditation</dc:title>
  <dc:creator>Anna Brown (abag)</dc:creator>
  <cp:lastModifiedBy>Brown Anna: H&amp;F</cp:lastModifiedBy>
  <cp:revision>22</cp:revision>
  <cp:lastPrinted>2017-08-31T10:10:00Z</cp:lastPrinted>
  <dcterms:created xsi:type="dcterms:W3CDTF">2016-03-15T18:06:00Z</dcterms:created>
  <dcterms:modified xsi:type="dcterms:W3CDTF">2018-02-13T13:27:00Z</dcterms:modified>
</cp:coreProperties>
</file>