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CF" w:rsidRPr="00882E08" w:rsidRDefault="00B047CF" w:rsidP="00B047CF">
      <w:pPr>
        <w:jc w:val="center"/>
        <w:rPr>
          <w:rFonts w:ascii="Arial" w:hAnsi="Arial" w:cs="Arial"/>
          <w:sz w:val="24"/>
          <w:szCs w:val="24"/>
        </w:rPr>
      </w:pPr>
      <w:r w:rsidRPr="00882E08">
        <w:rPr>
          <w:rFonts w:ascii="Arial" w:hAnsi="Arial" w:cs="Arial"/>
          <w:sz w:val="24"/>
          <w:szCs w:val="24"/>
        </w:rPr>
        <w:t>Children’s Services</w:t>
      </w:r>
    </w:p>
    <w:p w:rsidR="00B047CF" w:rsidRPr="00CA455B" w:rsidRDefault="00B047CF" w:rsidP="00A93598">
      <w:pPr>
        <w:pStyle w:val="Heading1"/>
      </w:pPr>
      <w:r w:rsidRPr="00CA455B">
        <w:t>Attendance (statutory), Child Employment/Entertainment, Elective Home Education/ Children Missing Education (ACE)</w:t>
      </w:r>
    </w:p>
    <w:p w:rsidR="00B047CF" w:rsidRDefault="00B047CF">
      <w:pPr>
        <w:jc w:val="center"/>
        <w:rPr>
          <w:rFonts w:ascii="Arial" w:hAnsi="Arial"/>
          <w:b/>
        </w:rPr>
      </w:pPr>
    </w:p>
    <w:p w:rsidR="008C29A9" w:rsidRPr="00A00CF3" w:rsidRDefault="008C29A9" w:rsidP="00A93598">
      <w:pPr>
        <w:pStyle w:val="Heading2"/>
      </w:pPr>
      <w:r w:rsidRPr="00A00CF3">
        <w:t>REGISTER INSPECTION</w:t>
      </w:r>
      <w:r w:rsidR="00044B95">
        <w:t xml:space="preserve"> FORM</w:t>
      </w:r>
    </w:p>
    <w:p w:rsidR="008C29A9" w:rsidRPr="00A00CF3" w:rsidRDefault="008C29A9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875"/>
      </w:tblGrid>
      <w:tr w:rsidR="008C29A9" w:rsidRPr="00A00CF3">
        <w:tc>
          <w:tcPr>
            <w:tcW w:w="2093" w:type="dxa"/>
          </w:tcPr>
          <w:p w:rsidR="008C29A9" w:rsidRPr="00A00CF3" w:rsidRDefault="008C29A9" w:rsidP="00A93598">
            <w:pPr>
              <w:pStyle w:val="TableParagraph"/>
            </w:pPr>
            <w:r w:rsidRPr="00A00CF3">
              <w:t>SCHOOL</w:t>
            </w:r>
          </w:p>
        </w:tc>
        <w:tc>
          <w:tcPr>
            <w:tcW w:w="7875" w:type="dxa"/>
          </w:tcPr>
          <w:p w:rsidR="008C29A9" w:rsidRPr="00A00CF3" w:rsidRDefault="008C29A9" w:rsidP="00A93598">
            <w:pPr>
              <w:pStyle w:val="TableParagraph"/>
            </w:pPr>
          </w:p>
        </w:tc>
      </w:tr>
      <w:tr w:rsidR="008C29A9" w:rsidRPr="00A00CF3">
        <w:tc>
          <w:tcPr>
            <w:tcW w:w="2093" w:type="dxa"/>
          </w:tcPr>
          <w:p w:rsidR="008C29A9" w:rsidRPr="00A00CF3" w:rsidRDefault="008C29A9" w:rsidP="00A93598">
            <w:pPr>
              <w:pStyle w:val="TableParagraph"/>
            </w:pPr>
            <w:r w:rsidRPr="00A00CF3">
              <w:t>FORM / CLASS</w:t>
            </w:r>
          </w:p>
        </w:tc>
        <w:tc>
          <w:tcPr>
            <w:tcW w:w="7875" w:type="dxa"/>
          </w:tcPr>
          <w:p w:rsidR="008C29A9" w:rsidRPr="00A00CF3" w:rsidRDefault="008C29A9" w:rsidP="00A93598">
            <w:pPr>
              <w:pStyle w:val="TableParagraph"/>
            </w:pPr>
          </w:p>
        </w:tc>
      </w:tr>
    </w:tbl>
    <w:p w:rsidR="00A00CF3" w:rsidRDefault="008C29A9">
      <w:pPr>
        <w:jc w:val="both"/>
        <w:rPr>
          <w:rFonts w:ascii="Arial" w:hAnsi="Arial"/>
        </w:rPr>
      </w:pPr>
      <w:r w:rsidRPr="00A00CF3">
        <w:rPr>
          <w:rFonts w:ascii="Arial" w:hAnsi="Arial"/>
        </w:rPr>
        <w:t xml:space="preserve">A Local Authority </w:t>
      </w:r>
      <w:r w:rsidR="00BE5E52" w:rsidRPr="00882E08">
        <w:rPr>
          <w:rFonts w:ascii="Arial" w:hAnsi="Arial"/>
        </w:rPr>
        <w:t>is required access, by law, to inspect school registers</w:t>
      </w:r>
      <w:r w:rsidRPr="00882E08">
        <w:rPr>
          <w:rFonts w:ascii="Arial" w:hAnsi="Arial"/>
        </w:rPr>
        <w:t xml:space="preserve"> and this duty is carried out </w:t>
      </w:r>
      <w:r w:rsidR="00B047CF" w:rsidRPr="00882E08">
        <w:rPr>
          <w:rFonts w:ascii="Arial" w:hAnsi="Arial"/>
        </w:rPr>
        <w:t>by ACE team</w:t>
      </w:r>
      <w:r w:rsidRPr="00882E08">
        <w:rPr>
          <w:rFonts w:ascii="Arial" w:hAnsi="Arial"/>
        </w:rPr>
        <w:t>.</w:t>
      </w:r>
    </w:p>
    <w:p w:rsidR="008C29A9" w:rsidRPr="00A00CF3" w:rsidRDefault="008C29A9">
      <w:pPr>
        <w:jc w:val="both"/>
        <w:rPr>
          <w:rFonts w:ascii="Arial" w:hAnsi="Arial"/>
        </w:rPr>
      </w:pPr>
      <w:r w:rsidRPr="00A00CF3">
        <w:rPr>
          <w:rFonts w:ascii="Arial" w:hAnsi="Arial"/>
        </w:rPr>
        <w:t xml:space="preserve">  </w:t>
      </w:r>
    </w:p>
    <w:tbl>
      <w:tblPr>
        <w:tblW w:w="99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  <w:tblDescription w:val=" Register inspection form is tabulated with the an option to select the appropriate response."/>
      </w:tblPr>
      <w:tblGrid>
        <w:gridCol w:w="534"/>
        <w:gridCol w:w="7371"/>
        <w:gridCol w:w="1034"/>
        <w:gridCol w:w="1034"/>
      </w:tblGrid>
      <w:tr w:rsidR="008C29A9" w:rsidRPr="00A00CF3" w:rsidTr="00BE5E52">
        <w:trPr>
          <w:trHeight w:val="380"/>
        </w:trPr>
        <w:tc>
          <w:tcPr>
            <w:tcW w:w="7905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8C29A9" w:rsidRPr="00A93598" w:rsidRDefault="008C29A9">
            <w:pPr>
              <w:jc w:val="both"/>
              <w:rPr>
                <w:rFonts w:ascii="Arial" w:hAnsi="Arial"/>
              </w:rPr>
            </w:pPr>
          </w:p>
        </w:tc>
        <w:tc>
          <w:tcPr>
            <w:tcW w:w="2068" w:type="dxa"/>
            <w:gridSpan w:val="2"/>
            <w:tcBorders>
              <w:left w:val="nil"/>
            </w:tcBorders>
          </w:tcPr>
          <w:p w:rsidR="008C29A9" w:rsidRPr="00A93598" w:rsidRDefault="008C29A9" w:rsidP="00A93598">
            <w:pPr>
              <w:pStyle w:val="TableParagraph"/>
              <w:rPr>
                <w:sz w:val="20"/>
                <w:szCs w:val="20"/>
              </w:rPr>
            </w:pPr>
            <w:r w:rsidRPr="00A93598">
              <w:rPr>
                <w:sz w:val="20"/>
                <w:szCs w:val="20"/>
              </w:rPr>
              <w:t>Circle appropriate reply</w:t>
            </w:r>
          </w:p>
        </w:tc>
      </w:tr>
      <w:tr w:rsidR="008C29A9" w:rsidRPr="00A00CF3" w:rsidTr="00BE5E52">
        <w:trPr>
          <w:trHeight w:val="380"/>
        </w:trPr>
        <w:tc>
          <w:tcPr>
            <w:tcW w:w="534" w:type="dxa"/>
          </w:tcPr>
          <w:p w:rsidR="008C29A9" w:rsidRPr="00A93598" w:rsidRDefault="008C29A9" w:rsidP="00A93598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8C29A9" w:rsidRPr="00A93598" w:rsidRDefault="008C29A9" w:rsidP="00A93598">
            <w:pPr>
              <w:pStyle w:val="TableParagraph"/>
              <w:rPr>
                <w:sz w:val="20"/>
                <w:szCs w:val="20"/>
              </w:rPr>
            </w:pPr>
            <w:r w:rsidRPr="00A93598">
              <w:rPr>
                <w:sz w:val="20"/>
                <w:szCs w:val="20"/>
              </w:rPr>
              <w:t xml:space="preserve">Monthly Official </w:t>
            </w:r>
            <w:r w:rsidR="000A3D93" w:rsidRPr="00A93598">
              <w:rPr>
                <w:sz w:val="20"/>
                <w:szCs w:val="20"/>
              </w:rPr>
              <w:t>R</w:t>
            </w:r>
            <w:r w:rsidRPr="00A93598">
              <w:rPr>
                <w:sz w:val="20"/>
                <w:szCs w:val="20"/>
              </w:rPr>
              <w:t>egisters were available for in</w:t>
            </w:r>
            <w:bookmarkStart w:id="0" w:name="_GoBack"/>
            <w:bookmarkEnd w:id="0"/>
            <w:r w:rsidRPr="00A93598">
              <w:rPr>
                <w:sz w:val="20"/>
                <w:szCs w:val="20"/>
              </w:rPr>
              <w:t>spection</w:t>
            </w:r>
            <w:r w:rsidR="000A3D93" w:rsidRPr="00A93598">
              <w:rPr>
                <w:sz w:val="20"/>
                <w:szCs w:val="20"/>
              </w:rPr>
              <w:t>.</w:t>
            </w:r>
          </w:p>
        </w:tc>
        <w:tc>
          <w:tcPr>
            <w:tcW w:w="1034" w:type="dxa"/>
          </w:tcPr>
          <w:p w:rsidR="008C29A9" w:rsidRPr="00A93598" w:rsidRDefault="008C29A9" w:rsidP="00A93598">
            <w:pPr>
              <w:pStyle w:val="TableParagraph"/>
              <w:rPr>
                <w:sz w:val="20"/>
                <w:szCs w:val="20"/>
              </w:rPr>
            </w:pPr>
            <w:r w:rsidRPr="00A93598">
              <w:rPr>
                <w:sz w:val="20"/>
                <w:szCs w:val="20"/>
              </w:rPr>
              <w:t>YES</w:t>
            </w:r>
          </w:p>
        </w:tc>
        <w:tc>
          <w:tcPr>
            <w:tcW w:w="1034" w:type="dxa"/>
          </w:tcPr>
          <w:p w:rsidR="008C29A9" w:rsidRPr="00A93598" w:rsidRDefault="008C29A9" w:rsidP="00A93598">
            <w:pPr>
              <w:pStyle w:val="TableParagraph"/>
              <w:rPr>
                <w:sz w:val="20"/>
                <w:szCs w:val="20"/>
              </w:rPr>
            </w:pPr>
            <w:r w:rsidRPr="00A93598">
              <w:rPr>
                <w:sz w:val="20"/>
                <w:szCs w:val="20"/>
              </w:rPr>
              <w:t>NO</w:t>
            </w:r>
          </w:p>
        </w:tc>
      </w:tr>
      <w:tr w:rsidR="008C29A9" w:rsidRPr="00A00CF3" w:rsidTr="00BE5E52">
        <w:trPr>
          <w:trHeight w:val="380"/>
        </w:trPr>
        <w:tc>
          <w:tcPr>
            <w:tcW w:w="534" w:type="dxa"/>
          </w:tcPr>
          <w:p w:rsidR="008C29A9" w:rsidRPr="00A93598" w:rsidRDefault="008C29A9" w:rsidP="00A93598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8C29A9" w:rsidRPr="00A93598" w:rsidRDefault="008C29A9" w:rsidP="00A93598">
            <w:pPr>
              <w:pStyle w:val="TableParagraph"/>
              <w:rPr>
                <w:sz w:val="20"/>
                <w:szCs w:val="20"/>
              </w:rPr>
            </w:pPr>
            <w:r w:rsidRPr="00A93598">
              <w:rPr>
                <w:sz w:val="20"/>
                <w:szCs w:val="20"/>
              </w:rPr>
              <w:t xml:space="preserve">Names, dates of birth and addresses of pupils were clearly recorded in SIMS and available at the time of the inspection. </w:t>
            </w:r>
          </w:p>
          <w:p w:rsidR="008C29A9" w:rsidRPr="00A93598" w:rsidRDefault="008C29A9" w:rsidP="00A9359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rPr>
                <w:rStyle w:val="Emphasis"/>
              </w:rPr>
            </w:pPr>
            <w:r w:rsidRPr="00A93598">
              <w:rPr>
                <w:rStyle w:val="Emphasis"/>
              </w:rPr>
              <w:t>Can be viewed / printed on Registration Certificates</w:t>
            </w:r>
          </w:p>
          <w:p w:rsidR="008C29A9" w:rsidRPr="00A93598" w:rsidRDefault="008C29A9" w:rsidP="00A9359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rPr>
                <w:rFonts w:ascii="Arial" w:hAnsi="Arial"/>
                <w:sz w:val="20"/>
                <w:szCs w:val="20"/>
              </w:rPr>
            </w:pPr>
            <w:r w:rsidRPr="00A93598">
              <w:rPr>
                <w:rStyle w:val="Emphasis"/>
              </w:rPr>
              <w:t>Paper records held in case of emergency evacuations</w:t>
            </w:r>
          </w:p>
        </w:tc>
        <w:tc>
          <w:tcPr>
            <w:tcW w:w="1034" w:type="dxa"/>
          </w:tcPr>
          <w:p w:rsidR="008C29A9" w:rsidRPr="00A93598" w:rsidRDefault="008C29A9" w:rsidP="00A93598">
            <w:pPr>
              <w:pStyle w:val="TableParagraph"/>
              <w:rPr>
                <w:sz w:val="20"/>
                <w:szCs w:val="20"/>
              </w:rPr>
            </w:pPr>
            <w:r w:rsidRPr="00A93598">
              <w:rPr>
                <w:sz w:val="20"/>
                <w:szCs w:val="20"/>
              </w:rPr>
              <w:t>YES</w:t>
            </w:r>
          </w:p>
        </w:tc>
        <w:tc>
          <w:tcPr>
            <w:tcW w:w="1034" w:type="dxa"/>
          </w:tcPr>
          <w:p w:rsidR="008C29A9" w:rsidRPr="00A93598" w:rsidRDefault="008C29A9" w:rsidP="00A93598">
            <w:pPr>
              <w:pStyle w:val="TableParagraph"/>
              <w:rPr>
                <w:sz w:val="20"/>
                <w:szCs w:val="20"/>
              </w:rPr>
            </w:pPr>
            <w:r w:rsidRPr="00A93598">
              <w:rPr>
                <w:sz w:val="20"/>
                <w:szCs w:val="20"/>
              </w:rPr>
              <w:t>NO</w:t>
            </w:r>
          </w:p>
        </w:tc>
      </w:tr>
      <w:tr w:rsidR="008C29A9" w:rsidRPr="00A00CF3" w:rsidTr="00BE5E52">
        <w:trPr>
          <w:trHeight w:val="380"/>
        </w:trPr>
        <w:tc>
          <w:tcPr>
            <w:tcW w:w="534" w:type="dxa"/>
          </w:tcPr>
          <w:p w:rsidR="008C29A9" w:rsidRPr="00A93598" w:rsidRDefault="008C29A9" w:rsidP="00A93598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8C29A9" w:rsidRPr="00A93598" w:rsidRDefault="008C29A9" w:rsidP="00A93598">
            <w:pPr>
              <w:pStyle w:val="TableParagraph"/>
              <w:rPr>
                <w:sz w:val="20"/>
                <w:szCs w:val="20"/>
              </w:rPr>
            </w:pPr>
            <w:r w:rsidRPr="00A93598">
              <w:rPr>
                <w:sz w:val="20"/>
                <w:szCs w:val="20"/>
              </w:rPr>
              <w:t>Totals of authorised and unauthorised absences for each half term were kept in the official register.</w:t>
            </w:r>
          </w:p>
        </w:tc>
        <w:tc>
          <w:tcPr>
            <w:tcW w:w="1034" w:type="dxa"/>
          </w:tcPr>
          <w:p w:rsidR="008C29A9" w:rsidRPr="00A93598" w:rsidRDefault="008C29A9" w:rsidP="00A93598">
            <w:pPr>
              <w:pStyle w:val="TableParagraph"/>
              <w:rPr>
                <w:sz w:val="20"/>
                <w:szCs w:val="20"/>
              </w:rPr>
            </w:pPr>
            <w:r w:rsidRPr="00A93598">
              <w:rPr>
                <w:sz w:val="20"/>
                <w:szCs w:val="20"/>
              </w:rPr>
              <w:t>YES</w:t>
            </w:r>
          </w:p>
        </w:tc>
        <w:tc>
          <w:tcPr>
            <w:tcW w:w="1034" w:type="dxa"/>
          </w:tcPr>
          <w:p w:rsidR="008C29A9" w:rsidRPr="00A93598" w:rsidRDefault="008C29A9" w:rsidP="00A93598">
            <w:pPr>
              <w:pStyle w:val="TableParagraph"/>
              <w:rPr>
                <w:sz w:val="20"/>
                <w:szCs w:val="20"/>
              </w:rPr>
            </w:pPr>
            <w:r w:rsidRPr="00A93598">
              <w:rPr>
                <w:sz w:val="20"/>
                <w:szCs w:val="20"/>
              </w:rPr>
              <w:t>NO</w:t>
            </w:r>
          </w:p>
        </w:tc>
      </w:tr>
      <w:tr w:rsidR="008C29A9" w:rsidRPr="00A00CF3" w:rsidTr="00BE5E52">
        <w:trPr>
          <w:trHeight w:val="380"/>
        </w:trPr>
        <w:tc>
          <w:tcPr>
            <w:tcW w:w="534" w:type="dxa"/>
          </w:tcPr>
          <w:p w:rsidR="008C29A9" w:rsidRPr="00A93598" w:rsidRDefault="008C29A9" w:rsidP="00A93598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8C29A9" w:rsidRPr="00A93598" w:rsidRDefault="008C29A9" w:rsidP="00A93598">
            <w:pPr>
              <w:pStyle w:val="TableParagraph"/>
              <w:rPr>
                <w:sz w:val="20"/>
                <w:szCs w:val="20"/>
              </w:rPr>
            </w:pPr>
            <w:r w:rsidRPr="00A93598">
              <w:rPr>
                <w:sz w:val="20"/>
                <w:szCs w:val="20"/>
              </w:rPr>
              <w:t>Daily registers are completed up to and including the day of inspection.</w:t>
            </w:r>
          </w:p>
          <w:p w:rsidR="008C29A9" w:rsidRPr="00A93598" w:rsidRDefault="008C29A9" w:rsidP="00A93598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rPr>
                <w:rFonts w:ascii="Arial" w:hAnsi="Arial"/>
                <w:i/>
                <w:sz w:val="20"/>
                <w:szCs w:val="20"/>
              </w:rPr>
            </w:pPr>
            <w:r w:rsidRPr="00A93598">
              <w:rPr>
                <w:rStyle w:val="Emphasis"/>
              </w:rPr>
              <w:t>AM and PM sessions recorded each day</w:t>
            </w:r>
          </w:p>
        </w:tc>
        <w:tc>
          <w:tcPr>
            <w:tcW w:w="1034" w:type="dxa"/>
          </w:tcPr>
          <w:p w:rsidR="008C29A9" w:rsidRPr="00A93598" w:rsidRDefault="008C29A9" w:rsidP="00A93598">
            <w:pPr>
              <w:pStyle w:val="TableParagraph"/>
              <w:rPr>
                <w:sz w:val="20"/>
                <w:szCs w:val="20"/>
              </w:rPr>
            </w:pPr>
            <w:r w:rsidRPr="00A93598">
              <w:rPr>
                <w:sz w:val="20"/>
                <w:szCs w:val="20"/>
              </w:rPr>
              <w:t>YES</w:t>
            </w:r>
          </w:p>
        </w:tc>
        <w:tc>
          <w:tcPr>
            <w:tcW w:w="1034" w:type="dxa"/>
          </w:tcPr>
          <w:p w:rsidR="008C29A9" w:rsidRPr="00A93598" w:rsidRDefault="008C29A9" w:rsidP="00A93598">
            <w:pPr>
              <w:pStyle w:val="TableParagraph"/>
              <w:rPr>
                <w:sz w:val="20"/>
                <w:szCs w:val="20"/>
              </w:rPr>
            </w:pPr>
            <w:r w:rsidRPr="00A93598">
              <w:rPr>
                <w:sz w:val="20"/>
                <w:szCs w:val="20"/>
              </w:rPr>
              <w:t>NO</w:t>
            </w:r>
          </w:p>
        </w:tc>
      </w:tr>
      <w:tr w:rsidR="008B6EA8" w:rsidRPr="00A00CF3" w:rsidTr="00BE5E52">
        <w:trPr>
          <w:trHeight w:val="380"/>
        </w:trPr>
        <w:tc>
          <w:tcPr>
            <w:tcW w:w="534" w:type="dxa"/>
          </w:tcPr>
          <w:p w:rsidR="008B6EA8" w:rsidRPr="00A93598" w:rsidRDefault="008B6EA8" w:rsidP="00A93598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8B6EA8" w:rsidRPr="00A93598" w:rsidRDefault="008B6EA8" w:rsidP="00A93598">
            <w:pPr>
              <w:pStyle w:val="TableParagraph"/>
              <w:rPr>
                <w:sz w:val="20"/>
                <w:szCs w:val="20"/>
              </w:rPr>
            </w:pPr>
            <w:r w:rsidRPr="00A93598">
              <w:rPr>
                <w:sz w:val="20"/>
                <w:szCs w:val="20"/>
              </w:rPr>
              <w:t xml:space="preserve">Reason for removal of </w:t>
            </w:r>
            <w:r w:rsidR="00D27B31" w:rsidRPr="00A93598">
              <w:rPr>
                <w:sz w:val="20"/>
                <w:szCs w:val="20"/>
              </w:rPr>
              <w:t xml:space="preserve">a </w:t>
            </w:r>
            <w:r w:rsidRPr="00A93598">
              <w:rPr>
                <w:sz w:val="20"/>
                <w:szCs w:val="20"/>
              </w:rPr>
              <w:t>pupil removed from school roll is confirmed and recorded</w:t>
            </w:r>
          </w:p>
        </w:tc>
        <w:tc>
          <w:tcPr>
            <w:tcW w:w="1034" w:type="dxa"/>
          </w:tcPr>
          <w:p w:rsidR="008B6EA8" w:rsidRPr="00A93598" w:rsidRDefault="008B6EA8" w:rsidP="00A93598">
            <w:pPr>
              <w:pStyle w:val="TableParagraph"/>
              <w:rPr>
                <w:sz w:val="20"/>
                <w:szCs w:val="20"/>
              </w:rPr>
            </w:pPr>
            <w:r w:rsidRPr="00A93598">
              <w:rPr>
                <w:sz w:val="20"/>
                <w:szCs w:val="20"/>
              </w:rPr>
              <w:t>YES</w:t>
            </w:r>
          </w:p>
        </w:tc>
        <w:tc>
          <w:tcPr>
            <w:tcW w:w="1034" w:type="dxa"/>
          </w:tcPr>
          <w:p w:rsidR="008B6EA8" w:rsidRPr="00A93598" w:rsidRDefault="008B6EA8" w:rsidP="00A93598">
            <w:pPr>
              <w:pStyle w:val="TableParagraph"/>
              <w:rPr>
                <w:sz w:val="20"/>
                <w:szCs w:val="20"/>
              </w:rPr>
            </w:pPr>
            <w:r w:rsidRPr="00A93598">
              <w:rPr>
                <w:sz w:val="20"/>
                <w:szCs w:val="20"/>
              </w:rPr>
              <w:t>NO</w:t>
            </w:r>
          </w:p>
        </w:tc>
      </w:tr>
      <w:tr w:rsidR="008C29A9" w:rsidRPr="00A00CF3" w:rsidTr="00BE5E52">
        <w:trPr>
          <w:trHeight w:val="380"/>
        </w:trPr>
        <w:tc>
          <w:tcPr>
            <w:tcW w:w="534" w:type="dxa"/>
          </w:tcPr>
          <w:p w:rsidR="008C29A9" w:rsidRPr="00A93598" w:rsidRDefault="008C29A9" w:rsidP="00A93598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8C29A9" w:rsidRPr="00A93598" w:rsidRDefault="008C29A9" w:rsidP="00A93598">
            <w:pPr>
              <w:pStyle w:val="TableParagraph"/>
              <w:rPr>
                <w:sz w:val="20"/>
                <w:szCs w:val="20"/>
              </w:rPr>
            </w:pPr>
            <w:r w:rsidRPr="00A93598">
              <w:rPr>
                <w:sz w:val="20"/>
                <w:szCs w:val="20"/>
              </w:rPr>
              <w:t xml:space="preserve">Authorised and unauthorised </w:t>
            </w:r>
            <w:r w:rsidRPr="00A93598">
              <w:rPr>
                <w:rStyle w:val="Strong"/>
                <w:sz w:val="20"/>
                <w:szCs w:val="20"/>
              </w:rPr>
              <w:t>absence</w:t>
            </w:r>
            <w:r w:rsidRPr="00A93598">
              <w:rPr>
                <w:sz w:val="20"/>
                <w:szCs w:val="20"/>
              </w:rPr>
              <w:t xml:space="preserve"> codes were correctly used and supported where necessary with additional information.</w:t>
            </w:r>
          </w:p>
          <w:p w:rsidR="008C29A9" w:rsidRPr="00A93598" w:rsidRDefault="008C29A9" w:rsidP="00A93598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rPr>
                <w:rStyle w:val="Emphasis"/>
              </w:rPr>
            </w:pPr>
            <w:r w:rsidRPr="00A93598">
              <w:rPr>
                <w:rStyle w:val="Emphasis"/>
              </w:rPr>
              <w:t>Comments can be entered in SIMS to accompany the absence code</w:t>
            </w:r>
          </w:p>
          <w:p w:rsidR="008C29A9" w:rsidRPr="00A93598" w:rsidRDefault="008C29A9" w:rsidP="00A93598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rPr>
                <w:rStyle w:val="Emphasis"/>
              </w:rPr>
            </w:pPr>
            <w:r w:rsidRPr="00A93598">
              <w:rPr>
                <w:rStyle w:val="Emphasis"/>
              </w:rPr>
              <w:t>Correspondence can be stored electronically either in SIMS or on the School Network in a clearly identifiable location</w:t>
            </w:r>
          </w:p>
          <w:p w:rsidR="008C29A9" w:rsidRPr="00A93598" w:rsidRDefault="008C29A9" w:rsidP="00A93598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rPr>
                <w:rFonts w:ascii="Arial" w:hAnsi="Arial"/>
                <w:i/>
                <w:sz w:val="20"/>
                <w:szCs w:val="20"/>
              </w:rPr>
            </w:pPr>
            <w:r w:rsidRPr="00A93598">
              <w:rPr>
                <w:rStyle w:val="Emphasis"/>
              </w:rPr>
              <w:t xml:space="preserve">Paper </w:t>
            </w:r>
            <w:r w:rsidRPr="00A93598">
              <w:rPr>
                <w:sz w:val="20"/>
                <w:szCs w:val="20"/>
              </w:rPr>
              <w:t>correspondence</w:t>
            </w:r>
            <w:r w:rsidRPr="00A93598">
              <w:rPr>
                <w:rStyle w:val="Emphasis"/>
              </w:rPr>
              <w:t xml:space="preserve"> can be held on Pupil’s manual file</w:t>
            </w:r>
          </w:p>
        </w:tc>
        <w:tc>
          <w:tcPr>
            <w:tcW w:w="1034" w:type="dxa"/>
          </w:tcPr>
          <w:p w:rsidR="008C29A9" w:rsidRPr="00A93598" w:rsidRDefault="008C29A9" w:rsidP="00A93598">
            <w:pPr>
              <w:pStyle w:val="TableParagraph"/>
              <w:rPr>
                <w:sz w:val="20"/>
                <w:szCs w:val="20"/>
              </w:rPr>
            </w:pPr>
            <w:r w:rsidRPr="00A93598">
              <w:rPr>
                <w:sz w:val="20"/>
                <w:szCs w:val="20"/>
              </w:rPr>
              <w:t>YES</w:t>
            </w:r>
          </w:p>
        </w:tc>
        <w:tc>
          <w:tcPr>
            <w:tcW w:w="1034" w:type="dxa"/>
          </w:tcPr>
          <w:p w:rsidR="008C29A9" w:rsidRPr="00A93598" w:rsidRDefault="008C29A9" w:rsidP="00A93598">
            <w:pPr>
              <w:pStyle w:val="TableParagraph"/>
              <w:rPr>
                <w:sz w:val="20"/>
                <w:szCs w:val="20"/>
              </w:rPr>
            </w:pPr>
            <w:r w:rsidRPr="00A93598">
              <w:rPr>
                <w:sz w:val="20"/>
                <w:szCs w:val="20"/>
              </w:rPr>
              <w:t>NO</w:t>
            </w:r>
          </w:p>
        </w:tc>
      </w:tr>
      <w:tr w:rsidR="008C29A9" w:rsidRPr="00A00CF3" w:rsidTr="00BE5E52">
        <w:trPr>
          <w:trHeight w:val="380"/>
        </w:trPr>
        <w:tc>
          <w:tcPr>
            <w:tcW w:w="534" w:type="dxa"/>
          </w:tcPr>
          <w:p w:rsidR="008C29A9" w:rsidRPr="00A93598" w:rsidRDefault="008C29A9" w:rsidP="00A93598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8C29A9" w:rsidRPr="00A93598" w:rsidRDefault="008C29A9" w:rsidP="00A93598">
            <w:pPr>
              <w:pStyle w:val="TableParagraph"/>
              <w:rPr>
                <w:sz w:val="20"/>
                <w:szCs w:val="20"/>
              </w:rPr>
            </w:pPr>
            <w:r w:rsidRPr="00A93598">
              <w:rPr>
                <w:sz w:val="20"/>
                <w:szCs w:val="20"/>
              </w:rPr>
              <w:t xml:space="preserve">Authorised and unauthorised </w:t>
            </w:r>
            <w:r w:rsidRPr="00A93598">
              <w:rPr>
                <w:rStyle w:val="Strong"/>
                <w:sz w:val="20"/>
                <w:szCs w:val="20"/>
              </w:rPr>
              <w:t>lateness</w:t>
            </w:r>
            <w:r w:rsidRPr="00A93598">
              <w:rPr>
                <w:sz w:val="20"/>
                <w:szCs w:val="20"/>
              </w:rPr>
              <w:t xml:space="preserve"> codes were correctly used and supported where necessary with additional information.</w:t>
            </w:r>
          </w:p>
          <w:p w:rsidR="008C29A9" w:rsidRPr="00A93598" w:rsidRDefault="008C29A9" w:rsidP="00A93598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rPr>
                <w:rStyle w:val="Emphasis"/>
              </w:rPr>
            </w:pPr>
            <w:r w:rsidRPr="00A93598">
              <w:rPr>
                <w:rStyle w:val="Emphasis"/>
              </w:rPr>
              <w:t>Comments and/or Minutes Late can be entered in SIMS to accompany the Late code</w:t>
            </w:r>
          </w:p>
          <w:p w:rsidR="008C29A9" w:rsidRPr="00A93598" w:rsidRDefault="008C29A9" w:rsidP="00A93598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rPr>
                <w:rStyle w:val="Emphasis"/>
              </w:rPr>
            </w:pPr>
            <w:r w:rsidRPr="00A93598">
              <w:rPr>
                <w:rStyle w:val="Emphasis"/>
              </w:rPr>
              <w:t xml:space="preserve">Correspondence can be </w:t>
            </w:r>
            <w:r w:rsidRPr="00A93598">
              <w:rPr>
                <w:sz w:val="20"/>
                <w:szCs w:val="20"/>
              </w:rPr>
              <w:t>stored</w:t>
            </w:r>
            <w:r w:rsidRPr="00A93598">
              <w:rPr>
                <w:rStyle w:val="Emphasis"/>
              </w:rPr>
              <w:t xml:space="preserve"> electronically either in SIMS or on the School Network in a clearly identifiable location</w:t>
            </w:r>
          </w:p>
          <w:p w:rsidR="008C29A9" w:rsidRPr="00A93598" w:rsidRDefault="008C29A9" w:rsidP="00A93598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Arial" w:hAnsi="Arial"/>
                <w:i/>
                <w:sz w:val="20"/>
                <w:szCs w:val="20"/>
              </w:rPr>
            </w:pPr>
            <w:r w:rsidRPr="00A93598">
              <w:rPr>
                <w:rStyle w:val="Emphasis"/>
              </w:rPr>
              <w:t>Paper correspondence can be held on Pupil’s manual file</w:t>
            </w:r>
          </w:p>
        </w:tc>
        <w:tc>
          <w:tcPr>
            <w:tcW w:w="1034" w:type="dxa"/>
          </w:tcPr>
          <w:p w:rsidR="008C29A9" w:rsidRPr="00A93598" w:rsidRDefault="008C29A9" w:rsidP="00A93598">
            <w:pPr>
              <w:pStyle w:val="TableParagraph"/>
              <w:rPr>
                <w:sz w:val="20"/>
                <w:szCs w:val="20"/>
              </w:rPr>
            </w:pPr>
            <w:r w:rsidRPr="00A93598">
              <w:rPr>
                <w:sz w:val="20"/>
                <w:szCs w:val="20"/>
              </w:rPr>
              <w:t>YES</w:t>
            </w:r>
          </w:p>
        </w:tc>
        <w:tc>
          <w:tcPr>
            <w:tcW w:w="1034" w:type="dxa"/>
          </w:tcPr>
          <w:p w:rsidR="008C29A9" w:rsidRPr="00A93598" w:rsidRDefault="008C29A9" w:rsidP="00A93598">
            <w:pPr>
              <w:pStyle w:val="TableParagraph"/>
              <w:rPr>
                <w:sz w:val="20"/>
                <w:szCs w:val="20"/>
              </w:rPr>
            </w:pPr>
            <w:r w:rsidRPr="00A93598">
              <w:rPr>
                <w:sz w:val="20"/>
                <w:szCs w:val="20"/>
              </w:rPr>
              <w:t>NO</w:t>
            </w:r>
          </w:p>
        </w:tc>
      </w:tr>
      <w:tr w:rsidR="008C29A9" w:rsidRPr="00A00CF3" w:rsidTr="00BE5E52">
        <w:trPr>
          <w:trHeight w:val="380"/>
        </w:trPr>
        <w:tc>
          <w:tcPr>
            <w:tcW w:w="534" w:type="dxa"/>
          </w:tcPr>
          <w:p w:rsidR="008C29A9" w:rsidRPr="00A93598" w:rsidRDefault="008C29A9" w:rsidP="00A93598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8C29A9" w:rsidRPr="00A93598" w:rsidRDefault="008C29A9" w:rsidP="00A93598">
            <w:pPr>
              <w:pStyle w:val="TableParagraph"/>
              <w:rPr>
                <w:sz w:val="20"/>
                <w:szCs w:val="20"/>
              </w:rPr>
            </w:pPr>
            <w:r w:rsidRPr="00A93598">
              <w:rPr>
                <w:sz w:val="20"/>
                <w:szCs w:val="20"/>
              </w:rPr>
              <w:t>Evidence was recorded of action taken by school staff over (unauthorised) absence.</w:t>
            </w:r>
          </w:p>
          <w:p w:rsidR="008C29A9" w:rsidRPr="00A93598" w:rsidRDefault="008C29A9" w:rsidP="00A93598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rPr>
                <w:rStyle w:val="Emphasis"/>
              </w:rPr>
            </w:pPr>
            <w:r w:rsidRPr="00A93598">
              <w:rPr>
                <w:rStyle w:val="Emphasis"/>
              </w:rPr>
              <w:t>Comments can be entered in SIMS to accompany the absence code</w:t>
            </w:r>
          </w:p>
          <w:p w:rsidR="008C29A9" w:rsidRPr="00A93598" w:rsidRDefault="008C29A9" w:rsidP="00A93598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rPr>
                <w:rStyle w:val="Emphasis"/>
              </w:rPr>
            </w:pPr>
            <w:r w:rsidRPr="00A93598">
              <w:rPr>
                <w:rStyle w:val="Emphasis"/>
              </w:rPr>
              <w:t>Correspondence can be stored electronically either in SIMS or on the School Network in a clearly identifiable location</w:t>
            </w:r>
          </w:p>
          <w:p w:rsidR="008C29A9" w:rsidRPr="00A93598" w:rsidRDefault="008C29A9" w:rsidP="00A93598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rPr>
                <w:rFonts w:ascii="Arial" w:hAnsi="Arial"/>
                <w:sz w:val="20"/>
                <w:szCs w:val="20"/>
              </w:rPr>
            </w:pPr>
            <w:r w:rsidRPr="00A93598">
              <w:rPr>
                <w:rStyle w:val="Emphasis"/>
              </w:rPr>
              <w:t xml:space="preserve">Paper </w:t>
            </w:r>
            <w:r w:rsidRPr="00A93598">
              <w:rPr>
                <w:sz w:val="20"/>
                <w:szCs w:val="20"/>
              </w:rPr>
              <w:t>correspondence</w:t>
            </w:r>
            <w:r w:rsidRPr="00A93598">
              <w:rPr>
                <w:rStyle w:val="Emphasis"/>
              </w:rPr>
              <w:t xml:space="preserve"> can be held on Pupil’s manual file</w:t>
            </w:r>
          </w:p>
        </w:tc>
        <w:tc>
          <w:tcPr>
            <w:tcW w:w="1034" w:type="dxa"/>
          </w:tcPr>
          <w:p w:rsidR="008C29A9" w:rsidRPr="00A93598" w:rsidRDefault="008C29A9" w:rsidP="00A93598">
            <w:pPr>
              <w:pStyle w:val="TableParagraph"/>
              <w:rPr>
                <w:sz w:val="20"/>
                <w:szCs w:val="20"/>
              </w:rPr>
            </w:pPr>
            <w:r w:rsidRPr="00A93598">
              <w:rPr>
                <w:sz w:val="20"/>
                <w:szCs w:val="20"/>
              </w:rPr>
              <w:t>YES</w:t>
            </w:r>
          </w:p>
        </w:tc>
        <w:tc>
          <w:tcPr>
            <w:tcW w:w="1034" w:type="dxa"/>
          </w:tcPr>
          <w:p w:rsidR="008C29A9" w:rsidRPr="00A93598" w:rsidRDefault="008C29A9" w:rsidP="00A93598">
            <w:pPr>
              <w:pStyle w:val="TableParagraph"/>
              <w:rPr>
                <w:sz w:val="20"/>
                <w:szCs w:val="20"/>
              </w:rPr>
            </w:pPr>
            <w:r w:rsidRPr="00A93598">
              <w:rPr>
                <w:sz w:val="20"/>
                <w:szCs w:val="20"/>
              </w:rPr>
              <w:t>NO</w:t>
            </w:r>
          </w:p>
        </w:tc>
      </w:tr>
      <w:tr w:rsidR="008C29A9" w:rsidRPr="00A00CF3" w:rsidTr="00BE5E52">
        <w:trPr>
          <w:trHeight w:val="380"/>
        </w:trPr>
        <w:tc>
          <w:tcPr>
            <w:tcW w:w="534" w:type="dxa"/>
          </w:tcPr>
          <w:p w:rsidR="008C29A9" w:rsidRPr="00A93598" w:rsidRDefault="008C29A9" w:rsidP="00A93598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8C29A9" w:rsidRPr="00A93598" w:rsidRDefault="008C29A9" w:rsidP="00A93598">
            <w:pPr>
              <w:pStyle w:val="TableParagraph"/>
              <w:rPr>
                <w:sz w:val="20"/>
                <w:szCs w:val="20"/>
              </w:rPr>
            </w:pPr>
            <w:r w:rsidRPr="00A93598">
              <w:rPr>
                <w:sz w:val="20"/>
                <w:szCs w:val="20"/>
              </w:rPr>
              <w:t>Systems are in place for school to identify pupils falling into D</w:t>
            </w:r>
            <w:r w:rsidR="00A00CF3" w:rsidRPr="00A93598">
              <w:rPr>
                <w:sz w:val="20"/>
                <w:szCs w:val="20"/>
              </w:rPr>
              <w:t>fE</w:t>
            </w:r>
            <w:r w:rsidRPr="00A93598">
              <w:rPr>
                <w:sz w:val="20"/>
                <w:szCs w:val="20"/>
              </w:rPr>
              <w:t xml:space="preserve"> ‘persistent absence’ (PA) category.</w:t>
            </w:r>
          </w:p>
          <w:p w:rsidR="008C29A9" w:rsidRPr="00A93598" w:rsidRDefault="008C29A9" w:rsidP="00A93598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rPr>
                <w:rFonts w:ascii="Arial" w:hAnsi="Arial"/>
                <w:i/>
                <w:sz w:val="20"/>
                <w:szCs w:val="20"/>
              </w:rPr>
            </w:pPr>
            <w:r w:rsidRPr="00A93598">
              <w:rPr>
                <w:rStyle w:val="Emphasis"/>
              </w:rPr>
              <w:t xml:space="preserve">SIMS </w:t>
            </w:r>
            <w:r w:rsidRPr="00A93598">
              <w:rPr>
                <w:sz w:val="20"/>
                <w:szCs w:val="20"/>
              </w:rPr>
              <w:t>Attendance</w:t>
            </w:r>
            <w:r w:rsidRPr="00A93598">
              <w:rPr>
                <w:rStyle w:val="Emphasis"/>
              </w:rPr>
              <w:t xml:space="preserve"> reports to be run each week when all attendance marks have been recorded (inc.all the correct absence codes) </w:t>
            </w:r>
          </w:p>
        </w:tc>
        <w:tc>
          <w:tcPr>
            <w:tcW w:w="1034" w:type="dxa"/>
          </w:tcPr>
          <w:p w:rsidR="008C29A9" w:rsidRPr="00A93598" w:rsidRDefault="008C29A9" w:rsidP="00A93598">
            <w:pPr>
              <w:pStyle w:val="TableParagraph"/>
              <w:rPr>
                <w:sz w:val="20"/>
                <w:szCs w:val="20"/>
              </w:rPr>
            </w:pPr>
            <w:r w:rsidRPr="00A93598">
              <w:rPr>
                <w:sz w:val="20"/>
                <w:szCs w:val="20"/>
              </w:rPr>
              <w:t>YES</w:t>
            </w:r>
          </w:p>
        </w:tc>
        <w:tc>
          <w:tcPr>
            <w:tcW w:w="1034" w:type="dxa"/>
          </w:tcPr>
          <w:p w:rsidR="008C29A9" w:rsidRPr="00A93598" w:rsidRDefault="008C29A9" w:rsidP="00A93598">
            <w:pPr>
              <w:pStyle w:val="TableParagraph"/>
              <w:rPr>
                <w:sz w:val="20"/>
                <w:szCs w:val="20"/>
              </w:rPr>
            </w:pPr>
            <w:r w:rsidRPr="00A93598">
              <w:rPr>
                <w:sz w:val="20"/>
                <w:szCs w:val="20"/>
              </w:rPr>
              <w:t>NO</w:t>
            </w:r>
          </w:p>
        </w:tc>
      </w:tr>
      <w:tr w:rsidR="008C29A9" w:rsidRPr="00A00CF3" w:rsidTr="00BE5E52">
        <w:trPr>
          <w:trHeight w:val="380"/>
        </w:trPr>
        <w:tc>
          <w:tcPr>
            <w:tcW w:w="534" w:type="dxa"/>
          </w:tcPr>
          <w:p w:rsidR="008C29A9" w:rsidRPr="00A93598" w:rsidRDefault="008C29A9" w:rsidP="00A93598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8C29A9" w:rsidRPr="00A93598" w:rsidRDefault="00CA455B" w:rsidP="00A93598">
            <w:pPr>
              <w:pStyle w:val="TableParagraph"/>
              <w:rPr>
                <w:sz w:val="20"/>
                <w:szCs w:val="20"/>
              </w:rPr>
            </w:pPr>
            <w:r w:rsidRPr="00A93598">
              <w:rPr>
                <w:sz w:val="20"/>
                <w:szCs w:val="20"/>
              </w:rPr>
              <w:t xml:space="preserve">ACE </w:t>
            </w:r>
            <w:r w:rsidR="008C29A9" w:rsidRPr="00A93598">
              <w:rPr>
                <w:sz w:val="20"/>
                <w:szCs w:val="20"/>
              </w:rPr>
              <w:t xml:space="preserve">has discussed with the school attendance lead ways in which the SIMS Attendance Reporting can be utilised to better understand a schools attendance profile and take appropriate and timely action. </w:t>
            </w:r>
          </w:p>
        </w:tc>
        <w:tc>
          <w:tcPr>
            <w:tcW w:w="1034" w:type="dxa"/>
          </w:tcPr>
          <w:p w:rsidR="008C29A9" w:rsidRPr="00A93598" w:rsidRDefault="008C29A9" w:rsidP="00A93598">
            <w:pPr>
              <w:pStyle w:val="TableParagraph"/>
              <w:rPr>
                <w:sz w:val="20"/>
                <w:szCs w:val="20"/>
              </w:rPr>
            </w:pPr>
            <w:r w:rsidRPr="00A93598">
              <w:rPr>
                <w:sz w:val="20"/>
                <w:szCs w:val="20"/>
              </w:rPr>
              <w:t>YES</w:t>
            </w:r>
          </w:p>
        </w:tc>
        <w:tc>
          <w:tcPr>
            <w:tcW w:w="1034" w:type="dxa"/>
          </w:tcPr>
          <w:p w:rsidR="008C29A9" w:rsidRPr="00A93598" w:rsidRDefault="008C29A9" w:rsidP="00A93598">
            <w:pPr>
              <w:pStyle w:val="TableParagraph"/>
              <w:rPr>
                <w:sz w:val="20"/>
                <w:szCs w:val="20"/>
              </w:rPr>
            </w:pPr>
            <w:r w:rsidRPr="00A93598">
              <w:rPr>
                <w:sz w:val="20"/>
                <w:szCs w:val="20"/>
              </w:rPr>
              <w:t>NO</w:t>
            </w:r>
          </w:p>
        </w:tc>
      </w:tr>
    </w:tbl>
    <w:p w:rsidR="008C29A9" w:rsidRPr="00A00CF3" w:rsidRDefault="008C29A9">
      <w:pPr>
        <w:jc w:val="both"/>
        <w:rPr>
          <w:rFonts w:ascii="Arial" w:hAnsi="Arial"/>
        </w:rPr>
      </w:pPr>
    </w:p>
    <w:p w:rsidR="008C29A9" w:rsidRPr="00A00CF3" w:rsidRDefault="008C29A9">
      <w:pPr>
        <w:jc w:val="both"/>
        <w:rPr>
          <w:rFonts w:ascii="Arial" w:hAnsi="Arial"/>
        </w:rPr>
      </w:pPr>
      <w:r w:rsidRPr="00A00CF3">
        <w:rPr>
          <w:rFonts w:ascii="Arial" w:hAnsi="Arial"/>
        </w:rPr>
        <w:t>If the answer to any of the above questions is no, please refer to the supplementary sheet attached.</w:t>
      </w:r>
    </w:p>
    <w:p w:rsidR="008C29A9" w:rsidRPr="00A00CF3" w:rsidRDefault="008C29A9">
      <w:pPr>
        <w:jc w:val="both"/>
        <w:rPr>
          <w:rFonts w:ascii="Arial" w:hAnsi="Arial"/>
        </w:rPr>
      </w:pPr>
    </w:p>
    <w:tbl>
      <w:tblPr>
        <w:tblW w:w="99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5082"/>
        <w:gridCol w:w="992"/>
        <w:gridCol w:w="806"/>
        <w:gridCol w:w="1963"/>
      </w:tblGrid>
      <w:tr w:rsidR="008C29A9" w:rsidRPr="00A00CF3" w:rsidTr="00A93598">
        <w:trPr>
          <w:trHeight w:val="380"/>
        </w:trPr>
        <w:tc>
          <w:tcPr>
            <w:tcW w:w="1122" w:type="dxa"/>
          </w:tcPr>
          <w:p w:rsidR="008C29A9" w:rsidRPr="00A00CF3" w:rsidRDefault="008C29A9" w:rsidP="00A93598">
            <w:pPr>
              <w:pStyle w:val="TableParagraph"/>
            </w:pPr>
            <w:r w:rsidRPr="00A00CF3">
              <w:t>Signed</w:t>
            </w:r>
          </w:p>
        </w:tc>
        <w:tc>
          <w:tcPr>
            <w:tcW w:w="5082" w:type="dxa"/>
            <w:tcBorders>
              <w:right w:val="nil"/>
            </w:tcBorders>
          </w:tcPr>
          <w:p w:rsidR="008C29A9" w:rsidRPr="00A00CF3" w:rsidRDefault="008C29A9" w:rsidP="00A93598">
            <w:pPr>
              <w:pStyle w:val="TableParagraph"/>
            </w:pPr>
          </w:p>
        </w:tc>
        <w:tc>
          <w:tcPr>
            <w:tcW w:w="992" w:type="dxa"/>
            <w:tcBorders>
              <w:left w:val="nil"/>
            </w:tcBorders>
          </w:tcPr>
          <w:p w:rsidR="008C29A9" w:rsidRPr="00882E08" w:rsidRDefault="007E6D85" w:rsidP="00A93598">
            <w:pPr>
              <w:pStyle w:val="TableParagraph"/>
            </w:pPr>
            <w:r w:rsidRPr="00882E08">
              <w:t>ACE</w:t>
            </w:r>
          </w:p>
        </w:tc>
        <w:tc>
          <w:tcPr>
            <w:tcW w:w="806" w:type="dxa"/>
          </w:tcPr>
          <w:p w:rsidR="008C29A9" w:rsidRPr="00882E08" w:rsidRDefault="008C29A9" w:rsidP="00A93598">
            <w:pPr>
              <w:pStyle w:val="TableParagraph"/>
            </w:pPr>
            <w:r w:rsidRPr="00882E08">
              <w:t>Date:</w:t>
            </w:r>
          </w:p>
        </w:tc>
        <w:tc>
          <w:tcPr>
            <w:tcW w:w="1963" w:type="dxa"/>
          </w:tcPr>
          <w:p w:rsidR="008C29A9" w:rsidRPr="00A00CF3" w:rsidRDefault="008C29A9" w:rsidP="00A93598">
            <w:pPr>
              <w:pStyle w:val="TableParagraph"/>
            </w:pPr>
          </w:p>
        </w:tc>
      </w:tr>
    </w:tbl>
    <w:p w:rsidR="008C29A9" w:rsidRPr="00A00CF3" w:rsidRDefault="008C29A9" w:rsidP="00A93598">
      <w:pPr>
        <w:pStyle w:val="TableParagraph"/>
      </w:pPr>
    </w:p>
    <w:p w:rsidR="008C29A9" w:rsidRPr="00A00CF3" w:rsidRDefault="008C29A9">
      <w:pPr>
        <w:jc w:val="both"/>
        <w:rPr>
          <w:rFonts w:ascii="Arial" w:hAnsi="Arial"/>
        </w:rPr>
      </w:pPr>
    </w:p>
    <w:p w:rsidR="008C29A9" w:rsidRPr="00A00CF3" w:rsidRDefault="008C29A9">
      <w:pPr>
        <w:jc w:val="both"/>
        <w:rPr>
          <w:rFonts w:ascii="Arial" w:hAnsi="Arial"/>
        </w:rPr>
      </w:pPr>
      <w:r w:rsidRPr="00A00CF3">
        <w:rPr>
          <w:rFonts w:ascii="Arial" w:hAnsi="Arial"/>
        </w:rPr>
        <w:t xml:space="preserve">COPIES TO </w:t>
      </w:r>
      <w:r w:rsidRPr="00A00CF3">
        <w:rPr>
          <w:rFonts w:ascii="Arial" w:hAnsi="Arial"/>
        </w:rPr>
        <w:tab/>
        <w:t>Head teacher</w:t>
      </w:r>
    </w:p>
    <w:p w:rsidR="008C29A9" w:rsidRPr="00A00CF3" w:rsidRDefault="008C29A9">
      <w:pPr>
        <w:jc w:val="both"/>
        <w:rPr>
          <w:rFonts w:ascii="Arial" w:hAnsi="Arial"/>
        </w:rPr>
      </w:pPr>
      <w:r w:rsidRPr="00A00CF3">
        <w:rPr>
          <w:rFonts w:ascii="Arial" w:hAnsi="Arial"/>
        </w:rPr>
        <w:tab/>
      </w:r>
      <w:r w:rsidRPr="00A00CF3">
        <w:rPr>
          <w:rFonts w:ascii="Arial" w:hAnsi="Arial"/>
        </w:rPr>
        <w:tab/>
      </w:r>
      <w:r w:rsidR="00B047CF" w:rsidRPr="00882E08">
        <w:rPr>
          <w:rFonts w:ascii="Arial" w:hAnsi="Arial"/>
        </w:rPr>
        <w:t>ACE</w:t>
      </w:r>
    </w:p>
    <w:sectPr w:rsidR="008C29A9" w:rsidRPr="00A00CF3" w:rsidSect="007B7F78">
      <w:pgSz w:w="11907" w:h="16840" w:code="9"/>
      <w:pgMar w:top="1060" w:right="737" w:bottom="845" w:left="1418" w:header="567" w:footer="567" w:gutter="0"/>
      <w:paperSrc w:first="15" w:other="15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FE1" w:rsidRDefault="00861FE1">
      <w:r>
        <w:separator/>
      </w:r>
    </w:p>
  </w:endnote>
  <w:endnote w:type="continuationSeparator" w:id="0">
    <w:p w:rsidR="00861FE1" w:rsidRDefault="0086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FE1" w:rsidRDefault="00861FE1">
      <w:r>
        <w:separator/>
      </w:r>
    </w:p>
  </w:footnote>
  <w:footnote w:type="continuationSeparator" w:id="0">
    <w:p w:rsidR="00861FE1" w:rsidRDefault="00861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D6B9C"/>
    <w:multiLevelType w:val="singleLevel"/>
    <w:tmpl w:val="157A2F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DC5702E"/>
    <w:multiLevelType w:val="hybridMultilevel"/>
    <w:tmpl w:val="D514EC3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187869"/>
    <w:multiLevelType w:val="hybridMultilevel"/>
    <w:tmpl w:val="9FF0291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B4F9A"/>
    <w:multiLevelType w:val="hybridMultilevel"/>
    <w:tmpl w:val="ACE2E01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407BFF"/>
    <w:multiLevelType w:val="hybridMultilevel"/>
    <w:tmpl w:val="6FAED1B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F3"/>
    <w:rsid w:val="000232E9"/>
    <w:rsid w:val="00031314"/>
    <w:rsid w:val="00044B95"/>
    <w:rsid w:val="000A3D93"/>
    <w:rsid w:val="00132A47"/>
    <w:rsid w:val="00196FB4"/>
    <w:rsid w:val="001C2421"/>
    <w:rsid w:val="002A2419"/>
    <w:rsid w:val="00366D52"/>
    <w:rsid w:val="003C0862"/>
    <w:rsid w:val="004540AE"/>
    <w:rsid w:val="0046267E"/>
    <w:rsid w:val="00473247"/>
    <w:rsid w:val="00483559"/>
    <w:rsid w:val="00487333"/>
    <w:rsid w:val="00493B8D"/>
    <w:rsid w:val="00556434"/>
    <w:rsid w:val="005C6494"/>
    <w:rsid w:val="006338D3"/>
    <w:rsid w:val="00667CE8"/>
    <w:rsid w:val="007440A7"/>
    <w:rsid w:val="00744879"/>
    <w:rsid w:val="007B7F78"/>
    <w:rsid w:val="007C5F96"/>
    <w:rsid w:val="007D25C0"/>
    <w:rsid w:val="007E098C"/>
    <w:rsid w:val="007E6D85"/>
    <w:rsid w:val="00853011"/>
    <w:rsid w:val="00861FE1"/>
    <w:rsid w:val="00882E08"/>
    <w:rsid w:val="00892F04"/>
    <w:rsid w:val="008A5A94"/>
    <w:rsid w:val="008B6EA8"/>
    <w:rsid w:val="008C29A9"/>
    <w:rsid w:val="009069E2"/>
    <w:rsid w:val="00A00CF3"/>
    <w:rsid w:val="00A33DDC"/>
    <w:rsid w:val="00A93598"/>
    <w:rsid w:val="00AA28B3"/>
    <w:rsid w:val="00B047CF"/>
    <w:rsid w:val="00B34800"/>
    <w:rsid w:val="00B5644F"/>
    <w:rsid w:val="00B60F93"/>
    <w:rsid w:val="00B639D3"/>
    <w:rsid w:val="00BE5E52"/>
    <w:rsid w:val="00C91832"/>
    <w:rsid w:val="00CA455B"/>
    <w:rsid w:val="00D27656"/>
    <w:rsid w:val="00D27B31"/>
    <w:rsid w:val="00D51328"/>
    <w:rsid w:val="00D77A9B"/>
    <w:rsid w:val="00DC1346"/>
    <w:rsid w:val="00DC5899"/>
    <w:rsid w:val="00E34C79"/>
    <w:rsid w:val="00EF30D4"/>
    <w:rsid w:val="00F24220"/>
    <w:rsid w:val="00F9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3419FD-FA93-4A72-8ED3-A8AC2D4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F78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7F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B7F7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B7F7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qFormat/>
    <w:rsid w:val="00A93598"/>
    <w:pPr>
      <w:overflowPunct/>
      <w:autoSpaceDE/>
      <w:autoSpaceDN/>
      <w:adjustRightInd/>
      <w:textAlignment w:val="auto"/>
    </w:pPr>
    <w:rPr>
      <w:rFonts w:ascii="Arial" w:eastAsiaTheme="minorHAnsi" w:hAnsi="Arial" w:cs="Arial"/>
      <w:sz w:val="24"/>
      <w:szCs w:val="22"/>
    </w:rPr>
  </w:style>
  <w:style w:type="paragraph" w:styleId="ListParagraph">
    <w:name w:val="List Paragraph"/>
    <w:basedOn w:val="Normal"/>
    <w:uiPriority w:val="34"/>
    <w:rsid w:val="00A93598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 w:cstheme="minorBidi"/>
      <w:sz w:val="24"/>
      <w:szCs w:val="22"/>
    </w:rPr>
  </w:style>
  <w:style w:type="character" w:styleId="Emphasis">
    <w:name w:val="Emphasis"/>
    <w:basedOn w:val="DefaultParagraphFont"/>
    <w:uiPriority w:val="20"/>
    <w:rsid w:val="00A93598"/>
    <w:rPr>
      <w:rFonts w:ascii="Arial" w:hAnsi="Arial"/>
      <w:i/>
      <w:iCs/>
      <w:sz w:val="20"/>
    </w:rPr>
  </w:style>
  <w:style w:type="character" w:styleId="Strong">
    <w:name w:val="Strong"/>
    <w:basedOn w:val="DefaultParagraphFont"/>
    <w:uiPriority w:val="22"/>
    <w:qFormat/>
    <w:rsid w:val="00A93598"/>
    <w:rPr>
      <w:b/>
      <w:bCs/>
    </w:rPr>
  </w:style>
  <w:style w:type="paragraph" w:customStyle="1" w:styleId="Heading1">
    <w:name w:val="Heading1"/>
    <w:basedOn w:val="Normal"/>
    <w:qFormat/>
    <w:rsid w:val="00A93598"/>
    <w:pPr>
      <w:jc w:val="center"/>
    </w:pPr>
    <w:rPr>
      <w:rFonts w:ascii="Arial" w:hAnsi="Arial" w:cs="Arial"/>
      <w:b/>
      <w:sz w:val="24"/>
      <w:szCs w:val="24"/>
    </w:rPr>
  </w:style>
  <w:style w:type="paragraph" w:customStyle="1" w:styleId="Heading2">
    <w:name w:val="Heading2"/>
    <w:basedOn w:val="Normal"/>
    <w:qFormat/>
    <w:rsid w:val="00A93598"/>
    <w:pPr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h51\Local%20Settings\Temporary%20Internet%20Files\OLK6DC\REGCOMPU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DA98C-10E6-4476-A232-F5DE4BCA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REGCOMPUTER.dot</Template>
  <TotalTime>11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Borough of Hammersmith &amp; Fulham</vt:lpstr>
    </vt:vector>
  </TitlesOfParts>
  <Company>LBH&amp;F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 1.6 Register inspection form</dc:title>
  <dc:subject/>
  <dc:creator>Jean Heaphy (jh51)</dc:creator>
  <cp:keywords/>
  <cp:lastModifiedBy>KOKILA N.</cp:lastModifiedBy>
  <cp:revision>4</cp:revision>
  <cp:lastPrinted>2013-07-18T13:15:00Z</cp:lastPrinted>
  <dcterms:created xsi:type="dcterms:W3CDTF">2018-03-15T10:10:00Z</dcterms:created>
  <dcterms:modified xsi:type="dcterms:W3CDTF">2021-04-06T17:41:00Z</dcterms:modified>
</cp:coreProperties>
</file>